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892" w:rsidRPr="00F0477B" w:rsidRDefault="00E56892" w:rsidP="00E56892">
      <w:pPr>
        <w:pStyle w:val="berschrift1Maison"/>
        <w:rPr>
          <w:rFonts w:ascii="Arial" w:eastAsiaTheme="majorEastAsia" w:hAnsi="Arial"/>
          <w:b/>
          <w:spacing w:val="5"/>
          <w:kern w:val="28"/>
          <w:sz w:val="40"/>
          <w:szCs w:val="52"/>
        </w:rPr>
      </w:pPr>
      <w:bookmarkStart w:id="0" w:name="_Toc51053616"/>
      <w:bookmarkStart w:id="1" w:name="_Toc460583744"/>
      <w:r w:rsidRPr="00F0477B">
        <w:rPr>
          <w:rFonts w:ascii="Arial" w:eastAsiaTheme="majorEastAsia" w:hAnsi="Arial"/>
          <w:b/>
          <w:spacing w:val="5"/>
          <w:kern w:val="28"/>
          <w:sz w:val="40"/>
          <w:szCs w:val="52"/>
        </w:rPr>
        <w:t>Leibniz-Gründungspreis</w:t>
      </w:r>
    </w:p>
    <w:p w:rsidR="00E56892" w:rsidRPr="004C3115" w:rsidRDefault="00E56892" w:rsidP="00E56892">
      <w:pPr>
        <w:pStyle w:val="berschrift1Maison"/>
        <w:rPr>
          <w:rFonts w:ascii="Arial" w:eastAsiaTheme="majorEastAsia" w:hAnsi="Arial"/>
          <w:b/>
          <w:spacing w:val="5"/>
          <w:kern w:val="28"/>
          <w:sz w:val="40"/>
          <w:szCs w:val="40"/>
        </w:rPr>
      </w:pPr>
      <w:r w:rsidRPr="004C3115">
        <w:rPr>
          <w:rFonts w:ascii="Arial" w:eastAsiaTheme="majorEastAsia" w:hAnsi="Arial"/>
          <w:b/>
          <w:spacing w:val="5"/>
          <w:kern w:val="28"/>
          <w:sz w:val="40"/>
          <w:szCs w:val="40"/>
        </w:rPr>
        <w:t>Erklärung de</w:t>
      </w:r>
      <w:r w:rsidR="004C3115" w:rsidRPr="004C3115">
        <w:rPr>
          <w:rFonts w:ascii="Arial" w:eastAsiaTheme="majorEastAsia" w:hAnsi="Arial"/>
          <w:b/>
          <w:spacing w:val="5"/>
          <w:kern w:val="28"/>
          <w:sz w:val="40"/>
          <w:szCs w:val="40"/>
        </w:rPr>
        <w:t>s</w:t>
      </w:r>
      <w:r w:rsidRPr="004C3115">
        <w:rPr>
          <w:rFonts w:ascii="Arial" w:eastAsiaTheme="majorEastAsia" w:hAnsi="Arial"/>
          <w:b/>
          <w:spacing w:val="5"/>
          <w:kern w:val="28"/>
          <w:sz w:val="40"/>
          <w:szCs w:val="40"/>
        </w:rPr>
        <w:t xml:space="preserve"> Leibniz-</w:t>
      </w:r>
      <w:r w:rsidR="004C3115" w:rsidRPr="004C3115">
        <w:rPr>
          <w:rFonts w:ascii="Arial" w:eastAsiaTheme="majorEastAsia" w:hAnsi="Arial"/>
          <w:b/>
          <w:spacing w:val="5"/>
          <w:kern w:val="28"/>
          <w:sz w:val="40"/>
          <w:szCs w:val="40"/>
        </w:rPr>
        <w:t>Instituts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6"/>
        <w:gridCol w:w="505"/>
        <w:gridCol w:w="6739"/>
      </w:tblGrid>
      <w:tr w:rsidR="00E56892" w:rsidRPr="00E56892" w:rsidTr="00F0477B">
        <w:tc>
          <w:tcPr>
            <w:tcW w:w="2353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bookmarkStart w:id="2" w:name="_Hlk135137176"/>
            <w:r w:rsidRPr="00E56892">
              <w:rPr>
                <w:rFonts w:ascii="Arial" w:eastAsiaTheme="minorHAnsi" w:hAnsi="Arial"/>
                <w:szCs w:val="22"/>
                <w:lang w:eastAsia="en-US"/>
              </w:rPr>
              <w:t>Leibniz-</w:t>
            </w:r>
            <w:r w:rsidR="004C3115">
              <w:rPr>
                <w:rFonts w:ascii="Arial" w:eastAsiaTheme="minorHAnsi" w:hAnsi="Arial"/>
                <w:szCs w:val="22"/>
                <w:lang w:eastAsia="en-US"/>
              </w:rPr>
              <w:t>Institut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t>:</w:t>
            </w:r>
          </w:p>
        </w:tc>
        <w:tc>
          <w:tcPr>
            <w:tcW w:w="6857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FORMTEXT </w:instrTex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3"/>
          </w:p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</w:tc>
      </w:tr>
      <w:tr w:rsidR="00E56892" w:rsidRPr="00E56892" w:rsidTr="00F0477B">
        <w:tc>
          <w:tcPr>
            <w:tcW w:w="2353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t>Adresse:</w:t>
            </w:r>
          </w:p>
        </w:tc>
        <w:tc>
          <w:tcPr>
            <w:tcW w:w="6857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FORMTEXT </w:instrTex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4"/>
          </w:p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</w:tc>
      </w:tr>
      <w:tr w:rsidR="00E56892" w:rsidRPr="00E56892" w:rsidTr="00F0477B">
        <w:tc>
          <w:tcPr>
            <w:tcW w:w="2353" w:type="dxa"/>
            <w:gridSpan w:val="2"/>
          </w:tcPr>
          <w:p w:rsidR="00E56892" w:rsidRPr="00E56892" w:rsidRDefault="001E5147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Cs w:val="22"/>
                <w:lang w:eastAsia="en-US"/>
              </w:rPr>
              <w:t>Kontakt</w:t>
            </w:r>
            <w:r w:rsidR="00E56892" w:rsidRPr="00E56892">
              <w:rPr>
                <w:rFonts w:ascii="Arial" w:eastAsiaTheme="minorHAnsi" w:hAnsi="Arial"/>
                <w:szCs w:val="22"/>
                <w:lang w:eastAsia="en-US"/>
              </w:rPr>
              <w:t>p</w:t>
            </w:r>
            <w:r w:rsidR="0094076C">
              <w:rPr>
                <w:rFonts w:ascii="Arial" w:eastAsiaTheme="minorHAnsi" w:hAnsi="Arial"/>
                <w:szCs w:val="22"/>
                <w:lang w:eastAsia="en-US"/>
              </w:rPr>
              <w:t>erson</w:t>
            </w:r>
            <w:r w:rsidR="00E56892" w:rsidRPr="00E56892">
              <w:rPr>
                <w:rFonts w:ascii="Arial" w:eastAsiaTheme="minorHAnsi" w:hAnsi="Arial"/>
                <w:szCs w:val="22"/>
                <w:lang w:eastAsia="en-US"/>
              </w:rPr>
              <w:t>:</w:t>
            </w:r>
          </w:p>
        </w:tc>
        <w:tc>
          <w:tcPr>
            <w:tcW w:w="6857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FORMTEXT </w:instrTex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E56892" w:rsidRPr="00E56892" w:rsidTr="00F0477B">
        <w:tc>
          <w:tcPr>
            <w:tcW w:w="2353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t>Kontaktdaten:</w:t>
            </w:r>
          </w:p>
        </w:tc>
        <w:tc>
          <w:tcPr>
            <w:tcW w:w="6857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FORMTEXT </w:instrTex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</w:p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</w:tc>
      </w:tr>
      <w:tr w:rsidR="00E56892" w:rsidRPr="00E56892" w:rsidTr="00F0477B">
        <w:trPr>
          <w:trHeight w:hRule="exact" w:val="227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</w:p>
        </w:tc>
      </w:tr>
      <w:tr w:rsidR="00E56892" w:rsidRPr="00E56892" w:rsidTr="00F0477B">
        <w:tc>
          <w:tcPr>
            <w:tcW w:w="921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6892" w:rsidRPr="00E56892" w:rsidRDefault="00E56892" w:rsidP="00E56892">
            <w:pPr>
              <w:spacing w:before="0" w:after="120" w:line="240" w:lineRule="auto"/>
              <w:jc w:val="center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t>Wir nominieren für den Leibniz-Gründungspreis das Gründungsvorhaben</w:t>
            </w:r>
          </w:p>
          <w:p w:rsidR="00E56892" w:rsidRPr="00E56892" w:rsidRDefault="00E56892" w:rsidP="00E56892">
            <w:pPr>
              <w:spacing w:before="0" w:after="120" w:line="240" w:lineRule="auto"/>
              <w:jc w:val="center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b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56892">
              <w:rPr>
                <w:rFonts w:ascii="Arial" w:eastAsiaTheme="minorHAnsi" w:hAnsi="Arial"/>
                <w:b/>
                <w:szCs w:val="22"/>
                <w:lang w:eastAsia="en-US"/>
              </w:rPr>
              <w:instrText xml:space="preserve"> FORMTEXT </w:instrText>
            </w:r>
            <w:r w:rsidRPr="00E56892">
              <w:rPr>
                <w:rFonts w:ascii="Arial" w:eastAsiaTheme="minorHAnsi" w:hAnsi="Arial"/>
                <w:b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b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b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b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b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b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b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b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E56892" w:rsidRPr="00E56892" w:rsidTr="00F0477B">
        <w:trPr>
          <w:trHeight w:hRule="exact" w:val="227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</w:tcBorders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</w:p>
        </w:tc>
      </w:tr>
      <w:tr w:rsidR="00E56892" w:rsidRPr="00E56892" w:rsidTr="00F0477B">
        <w:tc>
          <w:tcPr>
            <w:tcW w:w="9210" w:type="dxa"/>
            <w:gridSpan w:val="3"/>
            <w:tcBorders>
              <w:top w:val="single" w:sz="4" w:space="0" w:color="auto"/>
            </w:tcBorders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t>Wir halten das Vorhaben für auszeichnungswürdig und unterstützen das Gründungsvorhaben, weil:</w:t>
            </w:r>
          </w:p>
        </w:tc>
      </w:tr>
      <w:tr w:rsidR="00E56892" w:rsidRPr="00E56892" w:rsidTr="00F0477B">
        <w:trPr>
          <w:trHeight w:val="1552"/>
        </w:trPr>
        <w:tc>
          <w:tcPr>
            <w:tcW w:w="9210" w:type="dxa"/>
            <w:gridSpan w:val="3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</w:instrText>
            </w:r>
            <w:bookmarkStart w:id="7" w:name="Text3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FORMTEXT </w:instrTex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7"/>
          </w:p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</w:tc>
      </w:tr>
      <w:tr w:rsidR="00E56892" w:rsidRPr="00E56892" w:rsidTr="00F0477B">
        <w:trPr>
          <w:trHeight w:hRule="exact" w:val="227"/>
        </w:trPr>
        <w:tc>
          <w:tcPr>
            <w:tcW w:w="9210" w:type="dxa"/>
            <w:gridSpan w:val="3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</w:p>
        </w:tc>
      </w:tr>
      <w:tr w:rsidR="00E56892" w:rsidRPr="00E56892" w:rsidTr="00F0477B">
        <w:tc>
          <w:tcPr>
            <w:tcW w:w="1838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t>Die Gründung ist</w:t>
            </w:r>
          </w:p>
        </w:tc>
        <w:tc>
          <w:tcPr>
            <w:tcW w:w="7372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ind w:left="5" w:hanging="5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eastAsiaTheme="minorHAnsi" w:hAnsi="Arial"/>
                <w:szCs w:val="22"/>
                <w:lang w:eastAsia="en-US"/>
              </w:rPr>
            </w:r>
            <w:r w:rsidR="00000000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8"/>
            <w:r w:rsidRPr="00E56892">
              <w:rPr>
                <w:rFonts w:ascii="Arial" w:eastAsiaTheme="minorHAnsi" w:hAnsi="Arial"/>
                <w:szCs w:val="22"/>
                <w:lang w:eastAsia="en-US"/>
              </w:rPr>
              <w:t xml:space="preserve"> noch nicht erfolgt</w:t>
            </w:r>
          </w:p>
          <w:p w:rsidR="00E56892" w:rsidRPr="00E56892" w:rsidRDefault="00E56892" w:rsidP="00E56892">
            <w:pPr>
              <w:spacing w:before="0" w:after="0" w:line="240" w:lineRule="auto"/>
              <w:ind w:left="5" w:hanging="5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eastAsiaTheme="minorHAnsi" w:hAnsi="Arial"/>
                <w:szCs w:val="22"/>
                <w:lang w:eastAsia="en-US"/>
              </w:rPr>
            </w:r>
            <w:r w:rsidR="00000000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9"/>
            <w:r w:rsidRPr="00E56892">
              <w:rPr>
                <w:rFonts w:ascii="Arial" w:eastAsiaTheme="minorHAnsi" w:hAnsi="Arial"/>
                <w:szCs w:val="22"/>
                <w:lang w:eastAsia="en-US"/>
              </w:rPr>
              <w:t xml:space="preserve"> bereits am 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FORMTEXT </w:instrTex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10"/>
            <w:r w:rsidRPr="00E56892">
              <w:rPr>
                <w:rFonts w:ascii="Arial" w:eastAsiaTheme="minorHAnsi" w:hAnsi="Arial"/>
                <w:szCs w:val="22"/>
                <w:lang w:eastAsia="en-US"/>
              </w:rPr>
              <w:t xml:space="preserve"> erfolgt, das operative Geschäft (Marketing mit Kundengeschäft) wurde noch nicht aufgenommen.</w:t>
            </w:r>
          </w:p>
        </w:tc>
      </w:tr>
      <w:tr w:rsidR="00E56892" w:rsidRPr="00E56892" w:rsidTr="00F0477B">
        <w:trPr>
          <w:trHeight w:hRule="exact" w:val="227"/>
        </w:trPr>
        <w:tc>
          <w:tcPr>
            <w:tcW w:w="9210" w:type="dxa"/>
            <w:gridSpan w:val="3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</w:p>
        </w:tc>
      </w:tr>
      <w:tr w:rsidR="00E56892" w:rsidRPr="00E56892" w:rsidTr="00F0477B">
        <w:tc>
          <w:tcPr>
            <w:tcW w:w="9210" w:type="dxa"/>
            <w:gridSpan w:val="3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t>Wir erklären uns bereit, ggf. die Verwaltung des Preisgeldes und die Beauftragung der gewünschten Unterstützungsmöglichkeiten für das Gründungsvorhaben zu übernehmen sowie auf einen zweckentsprechenden Einsatz des Preisgeldes zu achten.</w:t>
            </w:r>
          </w:p>
        </w:tc>
      </w:tr>
      <w:tr w:rsidR="00E56892" w:rsidRPr="00E56892" w:rsidTr="00F0477B">
        <w:trPr>
          <w:trHeight w:hRule="exact" w:val="227"/>
        </w:trPr>
        <w:tc>
          <w:tcPr>
            <w:tcW w:w="9210" w:type="dxa"/>
            <w:gridSpan w:val="3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</w:p>
        </w:tc>
      </w:tr>
      <w:tr w:rsidR="00E56892" w:rsidRPr="00E56892" w:rsidTr="00F0477B">
        <w:tc>
          <w:tcPr>
            <w:tcW w:w="1838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t>Anlagen:</w:t>
            </w:r>
          </w:p>
        </w:tc>
        <w:tc>
          <w:tcPr>
            <w:tcW w:w="7372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ind w:left="430" w:hanging="430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Arial" w:eastAsiaTheme="minorHAnsi" w:hAnsi="Arial"/>
                <w:szCs w:val="22"/>
                <w:lang w:eastAsia="en-US"/>
              </w:rPr>
            </w:r>
            <w:r w:rsidR="00000000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  <w:bookmarkEnd w:id="11"/>
            <w:r w:rsidRPr="00E56892">
              <w:rPr>
                <w:rFonts w:ascii="Arial" w:eastAsiaTheme="minorHAnsi" w:hAnsi="Arial"/>
                <w:szCs w:val="22"/>
                <w:lang w:eastAsia="en-US"/>
              </w:rPr>
              <w:t xml:space="preserve"> Geschäftsplan</w:t>
            </w:r>
          </w:p>
        </w:tc>
      </w:tr>
      <w:tr w:rsidR="00E56892" w:rsidRPr="00E56892" w:rsidTr="00F0477B">
        <w:trPr>
          <w:trHeight w:hRule="exact" w:val="227"/>
        </w:trPr>
        <w:tc>
          <w:tcPr>
            <w:tcW w:w="9210" w:type="dxa"/>
            <w:gridSpan w:val="3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</w:p>
        </w:tc>
      </w:tr>
      <w:tr w:rsidR="00E56892" w:rsidRPr="00E56892" w:rsidTr="00F0477B">
        <w:tc>
          <w:tcPr>
            <w:tcW w:w="1838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</w:tc>
        <w:tc>
          <w:tcPr>
            <w:tcW w:w="7372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</w:tc>
      </w:tr>
      <w:tr w:rsidR="00E56892" w:rsidRPr="00E56892" w:rsidTr="00F0477B">
        <w:tc>
          <w:tcPr>
            <w:tcW w:w="1838" w:type="dxa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instrText xml:space="preserve"> FORMTEXT </w:instrTex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separate"/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noProof/>
                <w:szCs w:val="22"/>
                <w:lang w:eastAsia="en-US"/>
              </w:rPr>
              <w:t> </w:t>
            </w:r>
            <w:r w:rsidRPr="00E56892">
              <w:rPr>
                <w:rFonts w:ascii="Arial" w:eastAsiaTheme="minorHAnsi" w:hAnsi="Arial"/>
                <w:szCs w:val="22"/>
                <w:lang w:eastAsia="en-US"/>
              </w:rPr>
              <w:fldChar w:fldCharType="end"/>
            </w:r>
          </w:p>
        </w:tc>
        <w:tc>
          <w:tcPr>
            <w:tcW w:w="7372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rPr>
                <w:rFonts w:ascii="Arial" w:eastAsiaTheme="minorHAnsi" w:hAnsi="Arial"/>
                <w:szCs w:val="22"/>
                <w:lang w:eastAsia="en-US"/>
              </w:rPr>
            </w:pPr>
          </w:p>
        </w:tc>
      </w:tr>
      <w:tr w:rsidR="00E56892" w:rsidRPr="00E56892" w:rsidTr="00F0477B">
        <w:trPr>
          <w:trHeight w:val="15"/>
        </w:trPr>
        <w:tc>
          <w:tcPr>
            <w:tcW w:w="1838" w:type="dxa"/>
          </w:tcPr>
          <w:p w:rsidR="00E56892" w:rsidRPr="00E56892" w:rsidRDefault="00E56892" w:rsidP="00E56892">
            <w:pPr>
              <w:spacing w:before="0" w:after="0" w:line="240" w:lineRule="auto"/>
              <w:jc w:val="left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  <w:r w:rsidRPr="00E56892">
              <w:rPr>
                <w:rFonts w:ascii="Arial" w:eastAsiaTheme="minorHAnsi" w:hAnsi="Arial"/>
                <w:sz w:val="16"/>
                <w:szCs w:val="16"/>
                <w:lang w:eastAsia="en-US"/>
              </w:rPr>
              <w:t>Datum</w:t>
            </w:r>
          </w:p>
        </w:tc>
        <w:tc>
          <w:tcPr>
            <w:tcW w:w="7372" w:type="dxa"/>
            <w:gridSpan w:val="2"/>
          </w:tcPr>
          <w:p w:rsidR="00E56892" w:rsidRPr="00E56892" w:rsidRDefault="00E56892" w:rsidP="00E56892">
            <w:pPr>
              <w:spacing w:before="0" w:after="0" w:line="240" w:lineRule="auto"/>
              <w:jc w:val="left"/>
              <w:rPr>
                <w:rFonts w:ascii="Arial" w:eastAsiaTheme="minorHAnsi" w:hAnsi="Arial"/>
                <w:sz w:val="16"/>
                <w:szCs w:val="16"/>
                <w:lang w:eastAsia="en-US"/>
              </w:rPr>
            </w:pPr>
            <w:r w:rsidRPr="00E56892">
              <w:rPr>
                <w:rFonts w:ascii="Arial" w:eastAsiaTheme="minorHAnsi" w:hAnsi="Arial"/>
                <w:sz w:val="16"/>
                <w:szCs w:val="16"/>
                <w:lang w:eastAsia="en-US"/>
              </w:rPr>
              <w:t>Stempel, rechtsverbindliche Unterschrift</w:t>
            </w:r>
          </w:p>
        </w:tc>
      </w:tr>
      <w:bookmarkEnd w:id="0"/>
      <w:bookmarkEnd w:id="1"/>
      <w:bookmarkEnd w:id="2"/>
    </w:tbl>
    <w:p w:rsidR="00912EAE" w:rsidRPr="00D667AC" w:rsidRDefault="00912EAE" w:rsidP="00F0477B">
      <w:pPr>
        <w:pStyle w:val="berschrift1Maison"/>
      </w:pPr>
    </w:p>
    <w:sectPr w:rsidR="00912EAE" w:rsidRPr="00D667AC" w:rsidSect="004921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0" w:right="1418" w:bottom="1418" w:left="1418" w:header="43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6E0" w:rsidRDefault="000E56E0" w:rsidP="00F37F78">
      <w:r>
        <w:separator/>
      </w:r>
    </w:p>
  </w:endnote>
  <w:endnote w:type="continuationSeparator" w:id="0">
    <w:p w:rsidR="000E56E0" w:rsidRDefault="000E56E0" w:rsidP="00F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son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default"/>
  </w:font>
  <w:font w:name="Masion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67814648"/>
      <w:docPartObj>
        <w:docPartGallery w:val="Page Numbers (Bottom of Page)"/>
        <w:docPartUnique/>
      </w:docPartObj>
    </w:sdtPr>
    <w:sdtContent>
      <w:p w:rsidR="00CC255A" w:rsidRDefault="00CC255A" w:rsidP="001B25A2">
        <w:pPr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22457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4F28E8" w:rsidRDefault="004F28E8" w:rsidP="00F37F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Cs w:val="18"/>
      </w:rPr>
      <w:id w:val="1276528038"/>
      <w:docPartObj>
        <w:docPartGallery w:val="Page Numbers (Bottom of Page)"/>
        <w:docPartUnique/>
      </w:docPartObj>
    </w:sdtPr>
    <w:sdtContent>
      <w:p w:rsidR="00CC255A" w:rsidRPr="00912EAE" w:rsidRDefault="00CC255A" w:rsidP="001B25A2">
        <w:pPr>
          <w:framePr w:wrap="none" w:vAnchor="text" w:hAnchor="margin" w:xAlign="center" w:y="1"/>
          <w:rPr>
            <w:rStyle w:val="Seitenzahl"/>
            <w:szCs w:val="18"/>
          </w:rPr>
        </w:pPr>
        <w:r w:rsidRPr="00912EAE">
          <w:rPr>
            <w:rStyle w:val="Seitenzahl"/>
            <w:szCs w:val="18"/>
          </w:rPr>
          <w:fldChar w:fldCharType="begin"/>
        </w:r>
        <w:r w:rsidRPr="00912EAE">
          <w:rPr>
            <w:rStyle w:val="Seitenzahl"/>
            <w:szCs w:val="18"/>
          </w:rPr>
          <w:instrText xml:space="preserve"> PAGE </w:instrText>
        </w:r>
        <w:r w:rsidRPr="00912EAE">
          <w:rPr>
            <w:rStyle w:val="Seitenzahl"/>
            <w:szCs w:val="18"/>
          </w:rPr>
          <w:fldChar w:fldCharType="separate"/>
        </w:r>
        <w:r w:rsidR="00C43FE9" w:rsidRPr="00912EAE">
          <w:rPr>
            <w:rStyle w:val="Seitenzahl"/>
            <w:noProof/>
            <w:szCs w:val="18"/>
          </w:rPr>
          <w:t>5</w:t>
        </w:r>
        <w:r w:rsidRPr="00912EAE">
          <w:rPr>
            <w:rStyle w:val="Seitenzahl"/>
            <w:szCs w:val="18"/>
          </w:rPr>
          <w:fldChar w:fldCharType="end"/>
        </w:r>
      </w:p>
    </w:sdtContent>
  </w:sdt>
  <w:p w:rsidR="004F28E8" w:rsidRPr="001B25A2" w:rsidRDefault="004F28E8" w:rsidP="00F37F78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9414572"/>
      <w:docPartObj>
        <w:docPartGallery w:val="Page Numbers (Bottom of Page)"/>
        <w:docPartUnique/>
      </w:docPartObj>
    </w:sdtPr>
    <w:sdtContent>
      <w:p w:rsidR="001B25A2" w:rsidRPr="00912EAE" w:rsidRDefault="001B25A2" w:rsidP="001B25A2">
        <w:pPr>
          <w:framePr w:wrap="none" w:vAnchor="text" w:hAnchor="margin" w:xAlign="center" w:y="1"/>
          <w:rPr>
            <w:rStyle w:val="Seitenzahl"/>
          </w:rPr>
        </w:pPr>
        <w:r w:rsidRPr="00912EAE">
          <w:rPr>
            <w:rStyle w:val="Seitenzahl"/>
          </w:rPr>
          <w:fldChar w:fldCharType="begin"/>
        </w:r>
        <w:r w:rsidRPr="00912EAE">
          <w:rPr>
            <w:rStyle w:val="Seitenzahl"/>
          </w:rPr>
          <w:instrText xml:space="preserve"> PAGE </w:instrText>
        </w:r>
        <w:r w:rsidRPr="00912EAE">
          <w:rPr>
            <w:rStyle w:val="Seitenzahl"/>
          </w:rPr>
          <w:fldChar w:fldCharType="separate"/>
        </w:r>
        <w:r w:rsidRPr="00912EAE">
          <w:rPr>
            <w:rStyle w:val="Seitenzahl"/>
          </w:rPr>
          <w:t>2</w:t>
        </w:r>
        <w:r w:rsidRPr="00912EAE">
          <w:rPr>
            <w:rStyle w:val="Seitenzahl"/>
          </w:rPr>
          <w:fldChar w:fldCharType="end"/>
        </w:r>
      </w:p>
    </w:sdtContent>
  </w:sdt>
  <w:p w:rsidR="001B25A2" w:rsidRDefault="001B2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6E0" w:rsidRDefault="000E56E0" w:rsidP="00C66FD2">
      <w:pPr>
        <w:spacing w:after="0"/>
      </w:pPr>
      <w:r>
        <w:separator/>
      </w:r>
    </w:p>
  </w:footnote>
  <w:footnote w:type="continuationSeparator" w:id="0">
    <w:p w:rsidR="000E56E0" w:rsidRDefault="000E56E0" w:rsidP="00F37F78">
      <w:r>
        <w:continuationSeparator/>
      </w:r>
    </w:p>
  </w:footnote>
  <w:footnote w:type="continuationNotice" w:id="1">
    <w:p w:rsidR="000E56E0" w:rsidRPr="00C66FD2" w:rsidRDefault="000E56E0" w:rsidP="00C66FD2">
      <w:pPr>
        <w:pStyle w:val="Fuzeil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8E8" w:rsidRDefault="00692497" w:rsidP="00C11F75">
    <w:pPr>
      <w:pStyle w:val="Kopfzeile"/>
      <w:tabs>
        <w:tab w:val="clear" w:pos="9072"/>
        <w:tab w:val="right" w:pos="8140"/>
      </w:tabs>
      <w:spacing w:line="240" w:lineRule="auto"/>
      <w:ind w:right="-720"/>
    </w:pPr>
    <w:r w:rsidRPr="001C4146">
      <w:rPr>
        <w:b/>
        <w:bCs/>
        <w:noProof/>
        <w:szCs w:val="22"/>
      </w:rPr>
      <w:drawing>
        <wp:anchor distT="0" distB="0" distL="114300" distR="114300" simplePos="0" relativeHeight="251659264" behindDoc="1" locked="1" layoutInCell="1" allowOverlap="1" wp14:anchorId="7C94F84A" wp14:editId="7A061D53">
          <wp:simplePos x="0" y="0"/>
          <wp:positionH relativeFrom="page">
            <wp:posOffset>5431155</wp:posOffset>
          </wp:positionH>
          <wp:positionV relativeFrom="page">
            <wp:posOffset>211455</wp:posOffset>
          </wp:positionV>
          <wp:extent cx="1346200" cy="11982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r:link="rId2"/>
                  <a:srcRect l="-15473" t="-16677" r="-8638" b="-23516"/>
                  <a:stretch/>
                </pic:blipFill>
                <pic:spPr bwMode="auto">
                  <a:xfrm>
                    <a:off x="0" y="0"/>
                    <a:ext cx="1346200" cy="1198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AC2"/>
    <w:multiLevelType w:val="hybridMultilevel"/>
    <w:tmpl w:val="6562FA5C"/>
    <w:lvl w:ilvl="0" w:tplc="50D2E122">
      <w:numFmt w:val="bullet"/>
      <w:pStyle w:val="Listenabsatz"/>
      <w:lvlText w:val="•"/>
      <w:lvlJc w:val="left"/>
      <w:pPr>
        <w:ind w:left="851" w:hanging="567"/>
      </w:pPr>
      <w:rPr>
        <w:rFonts w:ascii="Arial" w:eastAsia="Calibri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22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4096" w:nlCheck="1" w:checkStyle="0"/>
  <w:activeWritingStyle w:appName="MSWord" w:lang="de-DE" w:vendorID="64" w:dllVersion="4096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Jyp4+EZ584QsRr52XPCc4IALbILVduNJcxx3zW09aVbns5jTN3qkscOd9KRFBaIiFL/p/zMAR4UiOWvJckRVg==" w:salt="K4j44Nhhp45STqA6JXjfq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3C"/>
    <w:rsid w:val="00000056"/>
    <w:rsid w:val="00000530"/>
    <w:rsid w:val="00000ECD"/>
    <w:rsid w:val="00001214"/>
    <w:rsid w:val="00001EC2"/>
    <w:rsid w:val="00001F48"/>
    <w:rsid w:val="00002CC0"/>
    <w:rsid w:val="00002CEE"/>
    <w:rsid w:val="00003063"/>
    <w:rsid w:val="00003E90"/>
    <w:rsid w:val="00004725"/>
    <w:rsid w:val="00004750"/>
    <w:rsid w:val="00005624"/>
    <w:rsid w:val="00005773"/>
    <w:rsid w:val="00006245"/>
    <w:rsid w:val="0000636C"/>
    <w:rsid w:val="00006442"/>
    <w:rsid w:val="00006DF5"/>
    <w:rsid w:val="00006E6F"/>
    <w:rsid w:val="0000764A"/>
    <w:rsid w:val="00007750"/>
    <w:rsid w:val="000100DA"/>
    <w:rsid w:val="000105E0"/>
    <w:rsid w:val="00010845"/>
    <w:rsid w:val="00012685"/>
    <w:rsid w:val="000129FE"/>
    <w:rsid w:val="00012F4F"/>
    <w:rsid w:val="000133E3"/>
    <w:rsid w:val="000136E1"/>
    <w:rsid w:val="00013AF0"/>
    <w:rsid w:val="000143B3"/>
    <w:rsid w:val="000144AB"/>
    <w:rsid w:val="000146D4"/>
    <w:rsid w:val="000149CC"/>
    <w:rsid w:val="0001579F"/>
    <w:rsid w:val="000158DF"/>
    <w:rsid w:val="00015946"/>
    <w:rsid w:val="00015D6C"/>
    <w:rsid w:val="00015DAB"/>
    <w:rsid w:val="00015DAC"/>
    <w:rsid w:val="0001607E"/>
    <w:rsid w:val="00016140"/>
    <w:rsid w:val="0001650F"/>
    <w:rsid w:val="000165A2"/>
    <w:rsid w:val="0001683D"/>
    <w:rsid w:val="000169E8"/>
    <w:rsid w:val="00016C5E"/>
    <w:rsid w:val="00016EBD"/>
    <w:rsid w:val="00017B72"/>
    <w:rsid w:val="00017E60"/>
    <w:rsid w:val="0002004C"/>
    <w:rsid w:val="0002085F"/>
    <w:rsid w:val="00020D1F"/>
    <w:rsid w:val="00020F4B"/>
    <w:rsid w:val="00022411"/>
    <w:rsid w:val="00024027"/>
    <w:rsid w:val="0002412E"/>
    <w:rsid w:val="0002432C"/>
    <w:rsid w:val="0002476B"/>
    <w:rsid w:val="00024942"/>
    <w:rsid w:val="00024E6D"/>
    <w:rsid w:val="0002502E"/>
    <w:rsid w:val="00025EC2"/>
    <w:rsid w:val="000262EE"/>
    <w:rsid w:val="000266D0"/>
    <w:rsid w:val="00026A21"/>
    <w:rsid w:val="000276FF"/>
    <w:rsid w:val="000277D4"/>
    <w:rsid w:val="00027EA9"/>
    <w:rsid w:val="00027F39"/>
    <w:rsid w:val="00030297"/>
    <w:rsid w:val="00030D3A"/>
    <w:rsid w:val="00030D4C"/>
    <w:rsid w:val="00031825"/>
    <w:rsid w:val="0003185C"/>
    <w:rsid w:val="0003199E"/>
    <w:rsid w:val="00031B00"/>
    <w:rsid w:val="00031B09"/>
    <w:rsid w:val="00032336"/>
    <w:rsid w:val="000326BD"/>
    <w:rsid w:val="000328E6"/>
    <w:rsid w:val="00032A48"/>
    <w:rsid w:val="00032AC4"/>
    <w:rsid w:val="00032B2A"/>
    <w:rsid w:val="00032B93"/>
    <w:rsid w:val="00032C8D"/>
    <w:rsid w:val="00032E7F"/>
    <w:rsid w:val="00032FED"/>
    <w:rsid w:val="000333DD"/>
    <w:rsid w:val="0003344D"/>
    <w:rsid w:val="00033573"/>
    <w:rsid w:val="000335E1"/>
    <w:rsid w:val="00033A76"/>
    <w:rsid w:val="00033DCB"/>
    <w:rsid w:val="00034022"/>
    <w:rsid w:val="000342A0"/>
    <w:rsid w:val="0003465F"/>
    <w:rsid w:val="000346D2"/>
    <w:rsid w:val="00034CB9"/>
    <w:rsid w:val="00034ED5"/>
    <w:rsid w:val="000352F2"/>
    <w:rsid w:val="00035D2A"/>
    <w:rsid w:val="00035D3A"/>
    <w:rsid w:val="00036D24"/>
    <w:rsid w:val="000373FE"/>
    <w:rsid w:val="0003786D"/>
    <w:rsid w:val="00037E39"/>
    <w:rsid w:val="000400C0"/>
    <w:rsid w:val="0004044D"/>
    <w:rsid w:val="00040CEE"/>
    <w:rsid w:val="0004144A"/>
    <w:rsid w:val="000415F5"/>
    <w:rsid w:val="00042587"/>
    <w:rsid w:val="00043CE1"/>
    <w:rsid w:val="00043E69"/>
    <w:rsid w:val="000443A6"/>
    <w:rsid w:val="000445EB"/>
    <w:rsid w:val="000446CC"/>
    <w:rsid w:val="000447E1"/>
    <w:rsid w:val="00044C19"/>
    <w:rsid w:val="00044D52"/>
    <w:rsid w:val="000451D7"/>
    <w:rsid w:val="000456F8"/>
    <w:rsid w:val="00045B52"/>
    <w:rsid w:val="00045D95"/>
    <w:rsid w:val="00046E35"/>
    <w:rsid w:val="0004707F"/>
    <w:rsid w:val="0004761C"/>
    <w:rsid w:val="0004768A"/>
    <w:rsid w:val="00050F0C"/>
    <w:rsid w:val="0005116F"/>
    <w:rsid w:val="00051C59"/>
    <w:rsid w:val="0005264F"/>
    <w:rsid w:val="00052CB6"/>
    <w:rsid w:val="0005309B"/>
    <w:rsid w:val="00053397"/>
    <w:rsid w:val="000535FA"/>
    <w:rsid w:val="00053738"/>
    <w:rsid w:val="00053C44"/>
    <w:rsid w:val="00053E4F"/>
    <w:rsid w:val="00053E66"/>
    <w:rsid w:val="00054826"/>
    <w:rsid w:val="00054CD9"/>
    <w:rsid w:val="00054D96"/>
    <w:rsid w:val="00054FAC"/>
    <w:rsid w:val="000550AF"/>
    <w:rsid w:val="00055243"/>
    <w:rsid w:val="0005560F"/>
    <w:rsid w:val="00055704"/>
    <w:rsid w:val="000557C8"/>
    <w:rsid w:val="00055849"/>
    <w:rsid w:val="00055FB7"/>
    <w:rsid w:val="0005609A"/>
    <w:rsid w:val="00056109"/>
    <w:rsid w:val="000567BC"/>
    <w:rsid w:val="00056858"/>
    <w:rsid w:val="000569A5"/>
    <w:rsid w:val="00056B1F"/>
    <w:rsid w:val="00056CAF"/>
    <w:rsid w:val="00056DA2"/>
    <w:rsid w:val="00057C85"/>
    <w:rsid w:val="00060EA2"/>
    <w:rsid w:val="00060F0A"/>
    <w:rsid w:val="00060F8C"/>
    <w:rsid w:val="0006127E"/>
    <w:rsid w:val="0006153E"/>
    <w:rsid w:val="00061A68"/>
    <w:rsid w:val="00062002"/>
    <w:rsid w:val="00062B93"/>
    <w:rsid w:val="00062C1D"/>
    <w:rsid w:val="00062E07"/>
    <w:rsid w:val="000632CB"/>
    <w:rsid w:val="000636CB"/>
    <w:rsid w:val="00063E5D"/>
    <w:rsid w:val="000641B1"/>
    <w:rsid w:val="00064239"/>
    <w:rsid w:val="00064408"/>
    <w:rsid w:val="000644C1"/>
    <w:rsid w:val="0006465F"/>
    <w:rsid w:val="00065242"/>
    <w:rsid w:val="00065408"/>
    <w:rsid w:val="0006571E"/>
    <w:rsid w:val="000659BF"/>
    <w:rsid w:val="00065DD8"/>
    <w:rsid w:val="00065ECE"/>
    <w:rsid w:val="0006627E"/>
    <w:rsid w:val="000663ED"/>
    <w:rsid w:val="000664DE"/>
    <w:rsid w:val="00066770"/>
    <w:rsid w:val="000667CF"/>
    <w:rsid w:val="000669E3"/>
    <w:rsid w:val="00066E08"/>
    <w:rsid w:val="0006792D"/>
    <w:rsid w:val="00067E22"/>
    <w:rsid w:val="0007007A"/>
    <w:rsid w:val="000700A5"/>
    <w:rsid w:val="000701EF"/>
    <w:rsid w:val="00070503"/>
    <w:rsid w:val="000705B4"/>
    <w:rsid w:val="00071928"/>
    <w:rsid w:val="00071DC7"/>
    <w:rsid w:val="00072DBB"/>
    <w:rsid w:val="0007343E"/>
    <w:rsid w:val="00074376"/>
    <w:rsid w:val="00074B34"/>
    <w:rsid w:val="00074CC3"/>
    <w:rsid w:val="00074FD1"/>
    <w:rsid w:val="000756E7"/>
    <w:rsid w:val="00075CED"/>
    <w:rsid w:val="00076200"/>
    <w:rsid w:val="00076585"/>
    <w:rsid w:val="00076D55"/>
    <w:rsid w:val="00076F39"/>
    <w:rsid w:val="0007711C"/>
    <w:rsid w:val="0007726B"/>
    <w:rsid w:val="000801CB"/>
    <w:rsid w:val="00080C04"/>
    <w:rsid w:val="000810E6"/>
    <w:rsid w:val="00081BB8"/>
    <w:rsid w:val="00082288"/>
    <w:rsid w:val="00082FB4"/>
    <w:rsid w:val="00083972"/>
    <w:rsid w:val="00083FFC"/>
    <w:rsid w:val="00084761"/>
    <w:rsid w:val="00084A96"/>
    <w:rsid w:val="0008549C"/>
    <w:rsid w:val="00085A3A"/>
    <w:rsid w:val="000863B0"/>
    <w:rsid w:val="00086619"/>
    <w:rsid w:val="000866A6"/>
    <w:rsid w:val="00086C4B"/>
    <w:rsid w:val="0009007A"/>
    <w:rsid w:val="000900F1"/>
    <w:rsid w:val="0009067E"/>
    <w:rsid w:val="00090AE8"/>
    <w:rsid w:val="00090F55"/>
    <w:rsid w:val="00091C18"/>
    <w:rsid w:val="00091E2A"/>
    <w:rsid w:val="00091E64"/>
    <w:rsid w:val="000926D8"/>
    <w:rsid w:val="000935E6"/>
    <w:rsid w:val="00093B00"/>
    <w:rsid w:val="0009416A"/>
    <w:rsid w:val="00094A25"/>
    <w:rsid w:val="00094A50"/>
    <w:rsid w:val="00094BB6"/>
    <w:rsid w:val="00094CEB"/>
    <w:rsid w:val="00094EF3"/>
    <w:rsid w:val="00095B9C"/>
    <w:rsid w:val="00097312"/>
    <w:rsid w:val="00097586"/>
    <w:rsid w:val="000975C8"/>
    <w:rsid w:val="0009795C"/>
    <w:rsid w:val="000A0157"/>
    <w:rsid w:val="000A0CFF"/>
    <w:rsid w:val="000A107C"/>
    <w:rsid w:val="000A21F1"/>
    <w:rsid w:val="000A2C60"/>
    <w:rsid w:val="000A3212"/>
    <w:rsid w:val="000A46C1"/>
    <w:rsid w:val="000A46F4"/>
    <w:rsid w:val="000A485C"/>
    <w:rsid w:val="000A4E88"/>
    <w:rsid w:val="000A4EA2"/>
    <w:rsid w:val="000A5ABD"/>
    <w:rsid w:val="000A5F72"/>
    <w:rsid w:val="000A6B53"/>
    <w:rsid w:val="000A6F72"/>
    <w:rsid w:val="000A7091"/>
    <w:rsid w:val="000A70DE"/>
    <w:rsid w:val="000A70FE"/>
    <w:rsid w:val="000A79DF"/>
    <w:rsid w:val="000A7B64"/>
    <w:rsid w:val="000A7F4C"/>
    <w:rsid w:val="000B05CE"/>
    <w:rsid w:val="000B09C7"/>
    <w:rsid w:val="000B104E"/>
    <w:rsid w:val="000B15A5"/>
    <w:rsid w:val="000B1C5F"/>
    <w:rsid w:val="000B25A0"/>
    <w:rsid w:val="000B31A1"/>
    <w:rsid w:val="000B391B"/>
    <w:rsid w:val="000B3D7F"/>
    <w:rsid w:val="000B4597"/>
    <w:rsid w:val="000B4AFF"/>
    <w:rsid w:val="000B5843"/>
    <w:rsid w:val="000B5DA5"/>
    <w:rsid w:val="000B5E39"/>
    <w:rsid w:val="000B7335"/>
    <w:rsid w:val="000B747A"/>
    <w:rsid w:val="000B7615"/>
    <w:rsid w:val="000B78DA"/>
    <w:rsid w:val="000B7F17"/>
    <w:rsid w:val="000C0711"/>
    <w:rsid w:val="000C077D"/>
    <w:rsid w:val="000C0FFE"/>
    <w:rsid w:val="000C111D"/>
    <w:rsid w:val="000C1561"/>
    <w:rsid w:val="000C16D3"/>
    <w:rsid w:val="000C19FE"/>
    <w:rsid w:val="000C1EBE"/>
    <w:rsid w:val="000C1F14"/>
    <w:rsid w:val="000C1F38"/>
    <w:rsid w:val="000C2241"/>
    <w:rsid w:val="000C229D"/>
    <w:rsid w:val="000C2DBD"/>
    <w:rsid w:val="000C2FED"/>
    <w:rsid w:val="000C3587"/>
    <w:rsid w:val="000C399C"/>
    <w:rsid w:val="000C420B"/>
    <w:rsid w:val="000C45EC"/>
    <w:rsid w:val="000C46B7"/>
    <w:rsid w:val="000C47FD"/>
    <w:rsid w:val="000C4ECB"/>
    <w:rsid w:val="000C51EB"/>
    <w:rsid w:val="000C51F0"/>
    <w:rsid w:val="000C5260"/>
    <w:rsid w:val="000C57B9"/>
    <w:rsid w:val="000C6296"/>
    <w:rsid w:val="000C6393"/>
    <w:rsid w:val="000C66D7"/>
    <w:rsid w:val="000C69D9"/>
    <w:rsid w:val="000C732E"/>
    <w:rsid w:val="000C758C"/>
    <w:rsid w:val="000C7990"/>
    <w:rsid w:val="000D02B5"/>
    <w:rsid w:val="000D0429"/>
    <w:rsid w:val="000D0504"/>
    <w:rsid w:val="000D208D"/>
    <w:rsid w:val="000D2487"/>
    <w:rsid w:val="000D341A"/>
    <w:rsid w:val="000D36D1"/>
    <w:rsid w:val="000D3B3D"/>
    <w:rsid w:val="000D4F9D"/>
    <w:rsid w:val="000D5048"/>
    <w:rsid w:val="000D5794"/>
    <w:rsid w:val="000D6C23"/>
    <w:rsid w:val="000D6F2C"/>
    <w:rsid w:val="000D785C"/>
    <w:rsid w:val="000D7A12"/>
    <w:rsid w:val="000D7A1D"/>
    <w:rsid w:val="000D7D36"/>
    <w:rsid w:val="000D7D8F"/>
    <w:rsid w:val="000E04B9"/>
    <w:rsid w:val="000E0801"/>
    <w:rsid w:val="000E0C67"/>
    <w:rsid w:val="000E0F2C"/>
    <w:rsid w:val="000E13B3"/>
    <w:rsid w:val="000E150A"/>
    <w:rsid w:val="000E1909"/>
    <w:rsid w:val="000E1AED"/>
    <w:rsid w:val="000E2087"/>
    <w:rsid w:val="000E214C"/>
    <w:rsid w:val="000E2171"/>
    <w:rsid w:val="000E2AF1"/>
    <w:rsid w:val="000E2E97"/>
    <w:rsid w:val="000E2F9F"/>
    <w:rsid w:val="000E36B4"/>
    <w:rsid w:val="000E3DAE"/>
    <w:rsid w:val="000E425C"/>
    <w:rsid w:val="000E4A0E"/>
    <w:rsid w:val="000E4FBE"/>
    <w:rsid w:val="000E558F"/>
    <w:rsid w:val="000E55A9"/>
    <w:rsid w:val="000E56E0"/>
    <w:rsid w:val="000E5828"/>
    <w:rsid w:val="000E5AC6"/>
    <w:rsid w:val="000E5E2B"/>
    <w:rsid w:val="000E6494"/>
    <w:rsid w:val="000E65A0"/>
    <w:rsid w:val="000E6B5B"/>
    <w:rsid w:val="000E6BE1"/>
    <w:rsid w:val="000E6CE9"/>
    <w:rsid w:val="000E7FDF"/>
    <w:rsid w:val="000F0224"/>
    <w:rsid w:val="000F1290"/>
    <w:rsid w:val="000F1851"/>
    <w:rsid w:val="000F1AAA"/>
    <w:rsid w:val="000F1F3C"/>
    <w:rsid w:val="000F2BDC"/>
    <w:rsid w:val="000F343D"/>
    <w:rsid w:val="000F3C48"/>
    <w:rsid w:val="000F3DBC"/>
    <w:rsid w:val="000F3E9E"/>
    <w:rsid w:val="000F401B"/>
    <w:rsid w:val="000F45AA"/>
    <w:rsid w:val="000F4DC0"/>
    <w:rsid w:val="000F5BC3"/>
    <w:rsid w:val="000F5EAC"/>
    <w:rsid w:val="000F63BA"/>
    <w:rsid w:val="000F6893"/>
    <w:rsid w:val="000F6CD9"/>
    <w:rsid w:val="000F6EC3"/>
    <w:rsid w:val="000F75FD"/>
    <w:rsid w:val="001004B3"/>
    <w:rsid w:val="0010067A"/>
    <w:rsid w:val="001006C1"/>
    <w:rsid w:val="00100802"/>
    <w:rsid w:val="001013B7"/>
    <w:rsid w:val="00101586"/>
    <w:rsid w:val="001016F0"/>
    <w:rsid w:val="00101704"/>
    <w:rsid w:val="00101D57"/>
    <w:rsid w:val="0010235D"/>
    <w:rsid w:val="00102431"/>
    <w:rsid w:val="001024CC"/>
    <w:rsid w:val="001027E5"/>
    <w:rsid w:val="00103A5A"/>
    <w:rsid w:val="00103A71"/>
    <w:rsid w:val="00103B04"/>
    <w:rsid w:val="00103FDF"/>
    <w:rsid w:val="001050FA"/>
    <w:rsid w:val="0010511C"/>
    <w:rsid w:val="0010547C"/>
    <w:rsid w:val="00105780"/>
    <w:rsid w:val="0010580B"/>
    <w:rsid w:val="00105BDE"/>
    <w:rsid w:val="00105CBA"/>
    <w:rsid w:val="00105DCA"/>
    <w:rsid w:val="0010686F"/>
    <w:rsid w:val="00107CD0"/>
    <w:rsid w:val="00107D81"/>
    <w:rsid w:val="00107ED1"/>
    <w:rsid w:val="001103BE"/>
    <w:rsid w:val="001104DF"/>
    <w:rsid w:val="0011094C"/>
    <w:rsid w:val="00111CC0"/>
    <w:rsid w:val="00111D72"/>
    <w:rsid w:val="00112180"/>
    <w:rsid w:val="00112C37"/>
    <w:rsid w:val="00112E9E"/>
    <w:rsid w:val="00112FBF"/>
    <w:rsid w:val="001134C4"/>
    <w:rsid w:val="00113E59"/>
    <w:rsid w:val="00114076"/>
    <w:rsid w:val="001140B7"/>
    <w:rsid w:val="00114425"/>
    <w:rsid w:val="0011483C"/>
    <w:rsid w:val="00114BD6"/>
    <w:rsid w:val="00114DDE"/>
    <w:rsid w:val="00115386"/>
    <w:rsid w:val="00115EED"/>
    <w:rsid w:val="00116024"/>
    <w:rsid w:val="00116769"/>
    <w:rsid w:val="00116924"/>
    <w:rsid w:val="00116B70"/>
    <w:rsid w:val="00116D30"/>
    <w:rsid w:val="00117037"/>
    <w:rsid w:val="00117E68"/>
    <w:rsid w:val="00120599"/>
    <w:rsid w:val="00120685"/>
    <w:rsid w:val="00120833"/>
    <w:rsid w:val="001208B2"/>
    <w:rsid w:val="00120B88"/>
    <w:rsid w:val="00121826"/>
    <w:rsid w:val="00121914"/>
    <w:rsid w:val="0012191C"/>
    <w:rsid w:val="0012209F"/>
    <w:rsid w:val="00122188"/>
    <w:rsid w:val="00122254"/>
    <w:rsid w:val="00123B30"/>
    <w:rsid w:val="0012471A"/>
    <w:rsid w:val="00124FDB"/>
    <w:rsid w:val="00125122"/>
    <w:rsid w:val="00125346"/>
    <w:rsid w:val="00125506"/>
    <w:rsid w:val="00125515"/>
    <w:rsid w:val="001262F7"/>
    <w:rsid w:val="0012670C"/>
    <w:rsid w:val="00127394"/>
    <w:rsid w:val="00127893"/>
    <w:rsid w:val="00127897"/>
    <w:rsid w:val="00127968"/>
    <w:rsid w:val="0013045A"/>
    <w:rsid w:val="0013162C"/>
    <w:rsid w:val="0013189E"/>
    <w:rsid w:val="00131936"/>
    <w:rsid w:val="00132A53"/>
    <w:rsid w:val="00132A72"/>
    <w:rsid w:val="00132F7A"/>
    <w:rsid w:val="00132FA3"/>
    <w:rsid w:val="001335B3"/>
    <w:rsid w:val="00133CA7"/>
    <w:rsid w:val="00133CDD"/>
    <w:rsid w:val="00134116"/>
    <w:rsid w:val="00134162"/>
    <w:rsid w:val="0013503B"/>
    <w:rsid w:val="001354A3"/>
    <w:rsid w:val="0013577E"/>
    <w:rsid w:val="001357D2"/>
    <w:rsid w:val="00135C04"/>
    <w:rsid w:val="001361F0"/>
    <w:rsid w:val="0013669C"/>
    <w:rsid w:val="00136ADE"/>
    <w:rsid w:val="00136CDA"/>
    <w:rsid w:val="00136ED8"/>
    <w:rsid w:val="00137D56"/>
    <w:rsid w:val="0014019D"/>
    <w:rsid w:val="001401F5"/>
    <w:rsid w:val="00140788"/>
    <w:rsid w:val="00140A32"/>
    <w:rsid w:val="00140B77"/>
    <w:rsid w:val="00141362"/>
    <w:rsid w:val="0014223A"/>
    <w:rsid w:val="00142907"/>
    <w:rsid w:val="00142EA5"/>
    <w:rsid w:val="00143082"/>
    <w:rsid w:val="0014340A"/>
    <w:rsid w:val="001435E0"/>
    <w:rsid w:val="001436A1"/>
    <w:rsid w:val="00143EA9"/>
    <w:rsid w:val="001441AD"/>
    <w:rsid w:val="00144AE0"/>
    <w:rsid w:val="001450FA"/>
    <w:rsid w:val="00145905"/>
    <w:rsid w:val="00145C15"/>
    <w:rsid w:val="00145EF2"/>
    <w:rsid w:val="00146CD8"/>
    <w:rsid w:val="00147288"/>
    <w:rsid w:val="00150EC6"/>
    <w:rsid w:val="0015118C"/>
    <w:rsid w:val="0015146B"/>
    <w:rsid w:val="00151879"/>
    <w:rsid w:val="00151AFF"/>
    <w:rsid w:val="00151FDC"/>
    <w:rsid w:val="00152EB4"/>
    <w:rsid w:val="0015404F"/>
    <w:rsid w:val="001546BA"/>
    <w:rsid w:val="00154B78"/>
    <w:rsid w:val="0015502C"/>
    <w:rsid w:val="001553FB"/>
    <w:rsid w:val="00155A09"/>
    <w:rsid w:val="00155B67"/>
    <w:rsid w:val="00156482"/>
    <w:rsid w:val="00156AFE"/>
    <w:rsid w:val="001570C4"/>
    <w:rsid w:val="0015727D"/>
    <w:rsid w:val="00157EB1"/>
    <w:rsid w:val="00157FD1"/>
    <w:rsid w:val="00160096"/>
    <w:rsid w:val="001619FA"/>
    <w:rsid w:val="00161C3C"/>
    <w:rsid w:val="00161D24"/>
    <w:rsid w:val="00161D7F"/>
    <w:rsid w:val="001621F0"/>
    <w:rsid w:val="00162E32"/>
    <w:rsid w:val="00163520"/>
    <w:rsid w:val="00163989"/>
    <w:rsid w:val="00164060"/>
    <w:rsid w:val="00164764"/>
    <w:rsid w:val="00164771"/>
    <w:rsid w:val="0016533D"/>
    <w:rsid w:val="00165468"/>
    <w:rsid w:val="001654F5"/>
    <w:rsid w:val="00165B1C"/>
    <w:rsid w:val="00165BC4"/>
    <w:rsid w:val="0016613D"/>
    <w:rsid w:val="001662ED"/>
    <w:rsid w:val="00166B8D"/>
    <w:rsid w:val="00167567"/>
    <w:rsid w:val="00167860"/>
    <w:rsid w:val="00167C26"/>
    <w:rsid w:val="00167DFA"/>
    <w:rsid w:val="001709C5"/>
    <w:rsid w:val="00170B15"/>
    <w:rsid w:val="00170D2C"/>
    <w:rsid w:val="00171212"/>
    <w:rsid w:val="00171DD3"/>
    <w:rsid w:val="00171F4D"/>
    <w:rsid w:val="0017232E"/>
    <w:rsid w:val="00172652"/>
    <w:rsid w:val="00172BE8"/>
    <w:rsid w:val="00172F68"/>
    <w:rsid w:val="00173B29"/>
    <w:rsid w:val="00173C26"/>
    <w:rsid w:val="00173DE5"/>
    <w:rsid w:val="00174027"/>
    <w:rsid w:val="0017506C"/>
    <w:rsid w:val="00175C0C"/>
    <w:rsid w:val="00175D58"/>
    <w:rsid w:val="00176502"/>
    <w:rsid w:val="00177BCA"/>
    <w:rsid w:val="0018035A"/>
    <w:rsid w:val="0018089A"/>
    <w:rsid w:val="00180B42"/>
    <w:rsid w:val="00180F9B"/>
    <w:rsid w:val="001812F6"/>
    <w:rsid w:val="00182394"/>
    <w:rsid w:val="0018278B"/>
    <w:rsid w:val="001834EE"/>
    <w:rsid w:val="00183B55"/>
    <w:rsid w:val="001841B7"/>
    <w:rsid w:val="00184421"/>
    <w:rsid w:val="00185591"/>
    <w:rsid w:val="00185665"/>
    <w:rsid w:val="001857C8"/>
    <w:rsid w:val="0018584D"/>
    <w:rsid w:val="001859A2"/>
    <w:rsid w:val="00185AB1"/>
    <w:rsid w:val="00185FF2"/>
    <w:rsid w:val="00186640"/>
    <w:rsid w:val="0018668C"/>
    <w:rsid w:val="001868E7"/>
    <w:rsid w:val="00186AB8"/>
    <w:rsid w:val="00186DD8"/>
    <w:rsid w:val="001875CA"/>
    <w:rsid w:val="0018762A"/>
    <w:rsid w:val="001877A6"/>
    <w:rsid w:val="0019020F"/>
    <w:rsid w:val="00190A3E"/>
    <w:rsid w:val="0019106C"/>
    <w:rsid w:val="00191656"/>
    <w:rsid w:val="00191732"/>
    <w:rsid w:val="00191739"/>
    <w:rsid w:val="00191F86"/>
    <w:rsid w:val="00192816"/>
    <w:rsid w:val="001930BE"/>
    <w:rsid w:val="00193514"/>
    <w:rsid w:val="00193A50"/>
    <w:rsid w:val="00193D04"/>
    <w:rsid w:val="00193D06"/>
    <w:rsid w:val="00195394"/>
    <w:rsid w:val="00195764"/>
    <w:rsid w:val="00195813"/>
    <w:rsid w:val="00195817"/>
    <w:rsid w:val="00195D0F"/>
    <w:rsid w:val="00196A34"/>
    <w:rsid w:val="0019711B"/>
    <w:rsid w:val="0019744F"/>
    <w:rsid w:val="001976F5"/>
    <w:rsid w:val="00197CC8"/>
    <w:rsid w:val="00197D52"/>
    <w:rsid w:val="001A0231"/>
    <w:rsid w:val="001A0276"/>
    <w:rsid w:val="001A0689"/>
    <w:rsid w:val="001A1132"/>
    <w:rsid w:val="001A1265"/>
    <w:rsid w:val="001A168B"/>
    <w:rsid w:val="001A16A0"/>
    <w:rsid w:val="001A1753"/>
    <w:rsid w:val="001A1AC0"/>
    <w:rsid w:val="001A2156"/>
    <w:rsid w:val="001A2E26"/>
    <w:rsid w:val="001A31E3"/>
    <w:rsid w:val="001A3927"/>
    <w:rsid w:val="001A44CD"/>
    <w:rsid w:val="001A496A"/>
    <w:rsid w:val="001A49EB"/>
    <w:rsid w:val="001A4DAD"/>
    <w:rsid w:val="001A4F20"/>
    <w:rsid w:val="001A4F44"/>
    <w:rsid w:val="001A4F99"/>
    <w:rsid w:val="001A5027"/>
    <w:rsid w:val="001A51E0"/>
    <w:rsid w:val="001A5C15"/>
    <w:rsid w:val="001A6592"/>
    <w:rsid w:val="001A6B9C"/>
    <w:rsid w:val="001A6BC5"/>
    <w:rsid w:val="001A775A"/>
    <w:rsid w:val="001B01CF"/>
    <w:rsid w:val="001B0730"/>
    <w:rsid w:val="001B0ADF"/>
    <w:rsid w:val="001B0DA6"/>
    <w:rsid w:val="001B10B3"/>
    <w:rsid w:val="001B16D3"/>
    <w:rsid w:val="001B18A7"/>
    <w:rsid w:val="001B1EF0"/>
    <w:rsid w:val="001B2235"/>
    <w:rsid w:val="001B25A2"/>
    <w:rsid w:val="001B2731"/>
    <w:rsid w:val="001B2E73"/>
    <w:rsid w:val="001B32F1"/>
    <w:rsid w:val="001B3393"/>
    <w:rsid w:val="001B3EAF"/>
    <w:rsid w:val="001B46C1"/>
    <w:rsid w:val="001B47CA"/>
    <w:rsid w:val="001B535F"/>
    <w:rsid w:val="001B581D"/>
    <w:rsid w:val="001B5F22"/>
    <w:rsid w:val="001B5F3D"/>
    <w:rsid w:val="001B63D3"/>
    <w:rsid w:val="001B68B2"/>
    <w:rsid w:val="001B6993"/>
    <w:rsid w:val="001B6A79"/>
    <w:rsid w:val="001B713D"/>
    <w:rsid w:val="001B7164"/>
    <w:rsid w:val="001B7EF6"/>
    <w:rsid w:val="001C0A60"/>
    <w:rsid w:val="001C0BFF"/>
    <w:rsid w:val="001C0E6E"/>
    <w:rsid w:val="001C1683"/>
    <w:rsid w:val="001C168F"/>
    <w:rsid w:val="001C178F"/>
    <w:rsid w:val="001C198E"/>
    <w:rsid w:val="001C1ADC"/>
    <w:rsid w:val="001C1BCE"/>
    <w:rsid w:val="001C1CA2"/>
    <w:rsid w:val="001C1E98"/>
    <w:rsid w:val="001C2D1E"/>
    <w:rsid w:val="001C2E0A"/>
    <w:rsid w:val="001C31B1"/>
    <w:rsid w:val="001C39AB"/>
    <w:rsid w:val="001C3A9B"/>
    <w:rsid w:val="001C4159"/>
    <w:rsid w:val="001C47F0"/>
    <w:rsid w:val="001C4946"/>
    <w:rsid w:val="001C4C54"/>
    <w:rsid w:val="001C4CE8"/>
    <w:rsid w:val="001C503A"/>
    <w:rsid w:val="001C551C"/>
    <w:rsid w:val="001C55AA"/>
    <w:rsid w:val="001C5869"/>
    <w:rsid w:val="001C66FC"/>
    <w:rsid w:val="001C6949"/>
    <w:rsid w:val="001C6BC6"/>
    <w:rsid w:val="001C6E9A"/>
    <w:rsid w:val="001C6F3F"/>
    <w:rsid w:val="001D061F"/>
    <w:rsid w:val="001D0BD1"/>
    <w:rsid w:val="001D0DD4"/>
    <w:rsid w:val="001D2248"/>
    <w:rsid w:val="001D2404"/>
    <w:rsid w:val="001D266F"/>
    <w:rsid w:val="001D270F"/>
    <w:rsid w:val="001D2E5B"/>
    <w:rsid w:val="001D32CA"/>
    <w:rsid w:val="001D3309"/>
    <w:rsid w:val="001D4B11"/>
    <w:rsid w:val="001D5384"/>
    <w:rsid w:val="001D56A9"/>
    <w:rsid w:val="001D5886"/>
    <w:rsid w:val="001D5D5C"/>
    <w:rsid w:val="001D6AD3"/>
    <w:rsid w:val="001D719E"/>
    <w:rsid w:val="001E00CF"/>
    <w:rsid w:val="001E10DF"/>
    <w:rsid w:val="001E1E8E"/>
    <w:rsid w:val="001E1F7C"/>
    <w:rsid w:val="001E29D4"/>
    <w:rsid w:val="001E2AFC"/>
    <w:rsid w:val="001E2ECD"/>
    <w:rsid w:val="001E3028"/>
    <w:rsid w:val="001E33BA"/>
    <w:rsid w:val="001E35DD"/>
    <w:rsid w:val="001E379E"/>
    <w:rsid w:val="001E3C0E"/>
    <w:rsid w:val="001E3D76"/>
    <w:rsid w:val="001E4644"/>
    <w:rsid w:val="001E4F35"/>
    <w:rsid w:val="001E5147"/>
    <w:rsid w:val="001E58A3"/>
    <w:rsid w:val="001E6510"/>
    <w:rsid w:val="001E6FF4"/>
    <w:rsid w:val="001E7C41"/>
    <w:rsid w:val="001F0490"/>
    <w:rsid w:val="001F0602"/>
    <w:rsid w:val="001F0853"/>
    <w:rsid w:val="001F113B"/>
    <w:rsid w:val="001F127E"/>
    <w:rsid w:val="001F1443"/>
    <w:rsid w:val="001F1689"/>
    <w:rsid w:val="001F1C13"/>
    <w:rsid w:val="001F1FFA"/>
    <w:rsid w:val="001F20A2"/>
    <w:rsid w:val="001F20A9"/>
    <w:rsid w:val="001F2155"/>
    <w:rsid w:val="001F2631"/>
    <w:rsid w:val="001F2655"/>
    <w:rsid w:val="001F27A9"/>
    <w:rsid w:val="001F2EA0"/>
    <w:rsid w:val="001F3405"/>
    <w:rsid w:val="001F3A78"/>
    <w:rsid w:val="001F426A"/>
    <w:rsid w:val="001F428C"/>
    <w:rsid w:val="001F43C8"/>
    <w:rsid w:val="001F52A2"/>
    <w:rsid w:val="001F58A9"/>
    <w:rsid w:val="001F5AD7"/>
    <w:rsid w:val="001F5DE8"/>
    <w:rsid w:val="001F6090"/>
    <w:rsid w:val="001F667A"/>
    <w:rsid w:val="001F6E44"/>
    <w:rsid w:val="001F7067"/>
    <w:rsid w:val="001F7880"/>
    <w:rsid w:val="001F7F76"/>
    <w:rsid w:val="00200D2D"/>
    <w:rsid w:val="00200DB5"/>
    <w:rsid w:val="00200DE9"/>
    <w:rsid w:val="00201287"/>
    <w:rsid w:val="002017B7"/>
    <w:rsid w:val="00201A5A"/>
    <w:rsid w:val="0020216E"/>
    <w:rsid w:val="00202300"/>
    <w:rsid w:val="00202307"/>
    <w:rsid w:val="0020279A"/>
    <w:rsid w:val="002028E1"/>
    <w:rsid w:val="00202CC4"/>
    <w:rsid w:val="00202D69"/>
    <w:rsid w:val="00202F1E"/>
    <w:rsid w:val="00203189"/>
    <w:rsid w:val="002037F7"/>
    <w:rsid w:val="0020540E"/>
    <w:rsid w:val="00205DC9"/>
    <w:rsid w:val="002065D3"/>
    <w:rsid w:val="00206A90"/>
    <w:rsid w:val="00207079"/>
    <w:rsid w:val="00207509"/>
    <w:rsid w:val="00207FFA"/>
    <w:rsid w:val="002101C9"/>
    <w:rsid w:val="002102C0"/>
    <w:rsid w:val="00210320"/>
    <w:rsid w:val="00210429"/>
    <w:rsid w:val="0021082F"/>
    <w:rsid w:val="002109B2"/>
    <w:rsid w:val="00210AD2"/>
    <w:rsid w:val="00210B0D"/>
    <w:rsid w:val="00210FE7"/>
    <w:rsid w:val="00211322"/>
    <w:rsid w:val="00211487"/>
    <w:rsid w:val="002114C0"/>
    <w:rsid w:val="002115ED"/>
    <w:rsid w:val="002116B3"/>
    <w:rsid w:val="002121BF"/>
    <w:rsid w:val="00212785"/>
    <w:rsid w:val="00212C45"/>
    <w:rsid w:val="00212C80"/>
    <w:rsid w:val="0021324A"/>
    <w:rsid w:val="00213B41"/>
    <w:rsid w:val="00213DCD"/>
    <w:rsid w:val="00214591"/>
    <w:rsid w:val="002147E5"/>
    <w:rsid w:val="00214841"/>
    <w:rsid w:val="002149B0"/>
    <w:rsid w:val="00215A44"/>
    <w:rsid w:val="0021607B"/>
    <w:rsid w:val="00216170"/>
    <w:rsid w:val="0021640F"/>
    <w:rsid w:val="00216891"/>
    <w:rsid w:val="00216ACA"/>
    <w:rsid w:val="00216B2D"/>
    <w:rsid w:val="0021708B"/>
    <w:rsid w:val="00217276"/>
    <w:rsid w:val="002174A2"/>
    <w:rsid w:val="00217BB5"/>
    <w:rsid w:val="00217D6E"/>
    <w:rsid w:val="00220AB4"/>
    <w:rsid w:val="00220C30"/>
    <w:rsid w:val="00221336"/>
    <w:rsid w:val="00221DC7"/>
    <w:rsid w:val="00221EFF"/>
    <w:rsid w:val="00221F3D"/>
    <w:rsid w:val="00222038"/>
    <w:rsid w:val="0022229D"/>
    <w:rsid w:val="0022259C"/>
    <w:rsid w:val="00222707"/>
    <w:rsid w:val="0022290A"/>
    <w:rsid w:val="0022296D"/>
    <w:rsid w:val="00222D1C"/>
    <w:rsid w:val="002231D5"/>
    <w:rsid w:val="00223EEB"/>
    <w:rsid w:val="002241AC"/>
    <w:rsid w:val="0022425B"/>
    <w:rsid w:val="002243E0"/>
    <w:rsid w:val="00224B5E"/>
    <w:rsid w:val="00224B85"/>
    <w:rsid w:val="0022502A"/>
    <w:rsid w:val="002253E8"/>
    <w:rsid w:val="00225BE6"/>
    <w:rsid w:val="00225BE8"/>
    <w:rsid w:val="00226092"/>
    <w:rsid w:val="002269E9"/>
    <w:rsid w:val="00226AB6"/>
    <w:rsid w:val="00226E9B"/>
    <w:rsid w:val="00227C13"/>
    <w:rsid w:val="00227D5C"/>
    <w:rsid w:val="00227F83"/>
    <w:rsid w:val="002302C6"/>
    <w:rsid w:val="002309AC"/>
    <w:rsid w:val="002309F0"/>
    <w:rsid w:val="002312F5"/>
    <w:rsid w:val="00231B47"/>
    <w:rsid w:val="00231F07"/>
    <w:rsid w:val="00231F91"/>
    <w:rsid w:val="0023283A"/>
    <w:rsid w:val="00232C3D"/>
    <w:rsid w:val="00233094"/>
    <w:rsid w:val="00233407"/>
    <w:rsid w:val="0023348D"/>
    <w:rsid w:val="00233E8A"/>
    <w:rsid w:val="00234200"/>
    <w:rsid w:val="00234328"/>
    <w:rsid w:val="0023472A"/>
    <w:rsid w:val="002349AA"/>
    <w:rsid w:val="00236015"/>
    <w:rsid w:val="002368C1"/>
    <w:rsid w:val="00237197"/>
    <w:rsid w:val="002405E7"/>
    <w:rsid w:val="002408F7"/>
    <w:rsid w:val="00240DBE"/>
    <w:rsid w:val="00240EFD"/>
    <w:rsid w:val="00241387"/>
    <w:rsid w:val="00241D32"/>
    <w:rsid w:val="00242893"/>
    <w:rsid w:val="00242BAE"/>
    <w:rsid w:val="00242F45"/>
    <w:rsid w:val="00242FCC"/>
    <w:rsid w:val="00243C72"/>
    <w:rsid w:val="002442FA"/>
    <w:rsid w:val="0024496E"/>
    <w:rsid w:val="0024500D"/>
    <w:rsid w:val="002454AB"/>
    <w:rsid w:val="00246AE6"/>
    <w:rsid w:val="00246AF3"/>
    <w:rsid w:val="00246E8E"/>
    <w:rsid w:val="00246F46"/>
    <w:rsid w:val="002476D9"/>
    <w:rsid w:val="002477C2"/>
    <w:rsid w:val="00247C55"/>
    <w:rsid w:val="002504DD"/>
    <w:rsid w:val="0025095C"/>
    <w:rsid w:val="00250AF4"/>
    <w:rsid w:val="00250BA2"/>
    <w:rsid w:val="00250D1F"/>
    <w:rsid w:val="00250F6A"/>
    <w:rsid w:val="00251EDF"/>
    <w:rsid w:val="00252277"/>
    <w:rsid w:val="0025264B"/>
    <w:rsid w:val="002527DD"/>
    <w:rsid w:val="00253642"/>
    <w:rsid w:val="0025385B"/>
    <w:rsid w:val="002539EE"/>
    <w:rsid w:val="00253BF8"/>
    <w:rsid w:val="00254137"/>
    <w:rsid w:val="00254544"/>
    <w:rsid w:val="002546BE"/>
    <w:rsid w:val="00254F1F"/>
    <w:rsid w:val="00255C3C"/>
    <w:rsid w:val="002566A2"/>
    <w:rsid w:val="00256ABF"/>
    <w:rsid w:val="002575C9"/>
    <w:rsid w:val="002579A9"/>
    <w:rsid w:val="00257F78"/>
    <w:rsid w:val="002600FE"/>
    <w:rsid w:val="002603EA"/>
    <w:rsid w:val="00260725"/>
    <w:rsid w:val="00260743"/>
    <w:rsid w:val="00260819"/>
    <w:rsid w:val="00261011"/>
    <w:rsid w:val="0026109E"/>
    <w:rsid w:val="00261565"/>
    <w:rsid w:val="00261A15"/>
    <w:rsid w:val="00261DA8"/>
    <w:rsid w:val="00261DCA"/>
    <w:rsid w:val="00261DEC"/>
    <w:rsid w:val="0026215F"/>
    <w:rsid w:val="002629B5"/>
    <w:rsid w:val="00262D70"/>
    <w:rsid w:val="002631E3"/>
    <w:rsid w:val="002638FE"/>
    <w:rsid w:val="00263D65"/>
    <w:rsid w:val="00264044"/>
    <w:rsid w:val="002640C4"/>
    <w:rsid w:val="00264D9D"/>
    <w:rsid w:val="002650F4"/>
    <w:rsid w:val="0026542F"/>
    <w:rsid w:val="00266211"/>
    <w:rsid w:val="00266A13"/>
    <w:rsid w:val="00266EC7"/>
    <w:rsid w:val="00266EFE"/>
    <w:rsid w:val="00266F31"/>
    <w:rsid w:val="002672F6"/>
    <w:rsid w:val="002677A7"/>
    <w:rsid w:val="00267BC8"/>
    <w:rsid w:val="00270897"/>
    <w:rsid w:val="00270A2E"/>
    <w:rsid w:val="00270C58"/>
    <w:rsid w:val="002711AE"/>
    <w:rsid w:val="002717A1"/>
    <w:rsid w:val="0027249F"/>
    <w:rsid w:val="0027335A"/>
    <w:rsid w:val="00273C4F"/>
    <w:rsid w:val="00273DB3"/>
    <w:rsid w:val="00273EB7"/>
    <w:rsid w:val="002744F9"/>
    <w:rsid w:val="00274EE3"/>
    <w:rsid w:val="0027517B"/>
    <w:rsid w:val="00275989"/>
    <w:rsid w:val="00275A05"/>
    <w:rsid w:val="00275EEE"/>
    <w:rsid w:val="00275FDB"/>
    <w:rsid w:val="00276077"/>
    <w:rsid w:val="00276C6D"/>
    <w:rsid w:val="00277E36"/>
    <w:rsid w:val="00277F90"/>
    <w:rsid w:val="002802A5"/>
    <w:rsid w:val="002808C9"/>
    <w:rsid w:val="002809C4"/>
    <w:rsid w:val="00280D66"/>
    <w:rsid w:val="00280DB5"/>
    <w:rsid w:val="00280F73"/>
    <w:rsid w:val="002811BD"/>
    <w:rsid w:val="00281459"/>
    <w:rsid w:val="0028149E"/>
    <w:rsid w:val="00281809"/>
    <w:rsid w:val="002819D8"/>
    <w:rsid w:val="00281D0B"/>
    <w:rsid w:val="00281E6F"/>
    <w:rsid w:val="00281E93"/>
    <w:rsid w:val="0028220D"/>
    <w:rsid w:val="002822E1"/>
    <w:rsid w:val="00282365"/>
    <w:rsid w:val="002823B3"/>
    <w:rsid w:val="0028330B"/>
    <w:rsid w:val="00283847"/>
    <w:rsid w:val="0028388F"/>
    <w:rsid w:val="00283978"/>
    <w:rsid w:val="00283D89"/>
    <w:rsid w:val="0028446C"/>
    <w:rsid w:val="00284DE3"/>
    <w:rsid w:val="00284FC1"/>
    <w:rsid w:val="002862A8"/>
    <w:rsid w:val="002864D1"/>
    <w:rsid w:val="002869A0"/>
    <w:rsid w:val="002872F9"/>
    <w:rsid w:val="002874BB"/>
    <w:rsid w:val="002877BA"/>
    <w:rsid w:val="00287E87"/>
    <w:rsid w:val="00290CF1"/>
    <w:rsid w:val="00291172"/>
    <w:rsid w:val="002911E7"/>
    <w:rsid w:val="002912DB"/>
    <w:rsid w:val="00291342"/>
    <w:rsid w:val="00291743"/>
    <w:rsid w:val="002923E1"/>
    <w:rsid w:val="002927D1"/>
    <w:rsid w:val="00292821"/>
    <w:rsid w:val="00293133"/>
    <w:rsid w:val="00293A0E"/>
    <w:rsid w:val="00293CDB"/>
    <w:rsid w:val="00293DAD"/>
    <w:rsid w:val="002943B4"/>
    <w:rsid w:val="00294847"/>
    <w:rsid w:val="0029592C"/>
    <w:rsid w:val="00296C27"/>
    <w:rsid w:val="00297427"/>
    <w:rsid w:val="00297CA8"/>
    <w:rsid w:val="00297E23"/>
    <w:rsid w:val="002A005C"/>
    <w:rsid w:val="002A05E7"/>
    <w:rsid w:val="002A2FC2"/>
    <w:rsid w:val="002A3A9F"/>
    <w:rsid w:val="002A3B67"/>
    <w:rsid w:val="002A3C39"/>
    <w:rsid w:val="002A431D"/>
    <w:rsid w:val="002A4B04"/>
    <w:rsid w:val="002A4D46"/>
    <w:rsid w:val="002A5429"/>
    <w:rsid w:val="002A673D"/>
    <w:rsid w:val="002A72C5"/>
    <w:rsid w:val="002B0E99"/>
    <w:rsid w:val="002B1138"/>
    <w:rsid w:val="002B12A8"/>
    <w:rsid w:val="002B14A9"/>
    <w:rsid w:val="002B16CB"/>
    <w:rsid w:val="002B29BC"/>
    <w:rsid w:val="002B3304"/>
    <w:rsid w:val="002B4FBE"/>
    <w:rsid w:val="002B50D8"/>
    <w:rsid w:val="002B550D"/>
    <w:rsid w:val="002B618B"/>
    <w:rsid w:val="002B6CC9"/>
    <w:rsid w:val="002B7111"/>
    <w:rsid w:val="002B71E1"/>
    <w:rsid w:val="002B7F2B"/>
    <w:rsid w:val="002C045C"/>
    <w:rsid w:val="002C0AF3"/>
    <w:rsid w:val="002C13D3"/>
    <w:rsid w:val="002C1DE8"/>
    <w:rsid w:val="002C20AD"/>
    <w:rsid w:val="002C2C29"/>
    <w:rsid w:val="002C341F"/>
    <w:rsid w:val="002C349D"/>
    <w:rsid w:val="002C3A83"/>
    <w:rsid w:val="002C3E46"/>
    <w:rsid w:val="002C46B0"/>
    <w:rsid w:val="002C4839"/>
    <w:rsid w:val="002C4D54"/>
    <w:rsid w:val="002C516E"/>
    <w:rsid w:val="002C5193"/>
    <w:rsid w:val="002C5E62"/>
    <w:rsid w:val="002C64A6"/>
    <w:rsid w:val="002C64B0"/>
    <w:rsid w:val="002C6719"/>
    <w:rsid w:val="002C68F0"/>
    <w:rsid w:val="002C6950"/>
    <w:rsid w:val="002C6AC6"/>
    <w:rsid w:val="002C6CF4"/>
    <w:rsid w:val="002C6D31"/>
    <w:rsid w:val="002C6DE3"/>
    <w:rsid w:val="002D0083"/>
    <w:rsid w:val="002D0614"/>
    <w:rsid w:val="002D073D"/>
    <w:rsid w:val="002D09AA"/>
    <w:rsid w:val="002D0F02"/>
    <w:rsid w:val="002D126B"/>
    <w:rsid w:val="002D199D"/>
    <w:rsid w:val="002D1AB1"/>
    <w:rsid w:val="002D24CC"/>
    <w:rsid w:val="002D2556"/>
    <w:rsid w:val="002D27CF"/>
    <w:rsid w:val="002D2F1F"/>
    <w:rsid w:val="002D39D3"/>
    <w:rsid w:val="002D3A8C"/>
    <w:rsid w:val="002D3E71"/>
    <w:rsid w:val="002D4487"/>
    <w:rsid w:val="002D46AC"/>
    <w:rsid w:val="002D4DEF"/>
    <w:rsid w:val="002D53D2"/>
    <w:rsid w:val="002D5AB6"/>
    <w:rsid w:val="002D6327"/>
    <w:rsid w:val="002D6648"/>
    <w:rsid w:val="002D6D82"/>
    <w:rsid w:val="002D7C3D"/>
    <w:rsid w:val="002D7EDB"/>
    <w:rsid w:val="002D7EEF"/>
    <w:rsid w:val="002E018F"/>
    <w:rsid w:val="002E02F2"/>
    <w:rsid w:val="002E056C"/>
    <w:rsid w:val="002E0D3B"/>
    <w:rsid w:val="002E0DEF"/>
    <w:rsid w:val="002E1223"/>
    <w:rsid w:val="002E181A"/>
    <w:rsid w:val="002E1C3B"/>
    <w:rsid w:val="002E1DE1"/>
    <w:rsid w:val="002E1F18"/>
    <w:rsid w:val="002E2315"/>
    <w:rsid w:val="002E2737"/>
    <w:rsid w:val="002E280E"/>
    <w:rsid w:val="002E2A65"/>
    <w:rsid w:val="002E2BE6"/>
    <w:rsid w:val="002E2DA1"/>
    <w:rsid w:val="002E4A27"/>
    <w:rsid w:val="002E560D"/>
    <w:rsid w:val="002E59D7"/>
    <w:rsid w:val="002E5A6B"/>
    <w:rsid w:val="002E5D89"/>
    <w:rsid w:val="002E5F55"/>
    <w:rsid w:val="002E6ED6"/>
    <w:rsid w:val="002E73DA"/>
    <w:rsid w:val="002F01E5"/>
    <w:rsid w:val="002F0292"/>
    <w:rsid w:val="002F04D1"/>
    <w:rsid w:val="002F13EC"/>
    <w:rsid w:val="002F150C"/>
    <w:rsid w:val="002F1AA7"/>
    <w:rsid w:val="002F207C"/>
    <w:rsid w:val="002F2D17"/>
    <w:rsid w:val="002F2DA5"/>
    <w:rsid w:val="002F383B"/>
    <w:rsid w:val="002F3F43"/>
    <w:rsid w:val="002F3F9C"/>
    <w:rsid w:val="002F3FBF"/>
    <w:rsid w:val="002F4029"/>
    <w:rsid w:val="002F4797"/>
    <w:rsid w:val="002F4EBD"/>
    <w:rsid w:val="002F5145"/>
    <w:rsid w:val="002F53EC"/>
    <w:rsid w:val="002F5687"/>
    <w:rsid w:val="002F5BE7"/>
    <w:rsid w:val="002F6524"/>
    <w:rsid w:val="002F6DC4"/>
    <w:rsid w:val="002F6DDB"/>
    <w:rsid w:val="002F7012"/>
    <w:rsid w:val="002F72A1"/>
    <w:rsid w:val="002F7506"/>
    <w:rsid w:val="002F758C"/>
    <w:rsid w:val="002F77CB"/>
    <w:rsid w:val="0030086B"/>
    <w:rsid w:val="00300AB7"/>
    <w:rsid w:val="003014AA"/>
    <w:rsid w:val="00301A4E"/>
    <w:rsid w:val="00301FC5"/>
    <w:rsid w:val="00302854"/>
    <w:rsid w:val="00302A13"/>
    <w:rsid w:val="00302ADA"/>
    <w:rsid w:val="003030C7"/>
    <w:rsid w:val="00303F5E"/>
    <w:rsid w:val="003049F2"/>
    <w:rsid w:val="00304F11"/>
    <w:rsid w:val="00305305"/>
    <w:rsid w:val="0030530D"/>
    <w:rsid w:val="00305C07"/>
    <w:rsid w:val="00307947"/>
    <w:rsid w:val="00307B25"/>
    <w:rsid w:val="00307E14"/>
    <w:rsid w:val="00307F9D"/>
    <w:rsid w:val="00310393"/>
    <w:rsid w:val="00310C69"/>
    <w:rsid w:val="00310CFA"/>
    <w:rsid w:val="00310FE9"/>
    <w:rsid w:val="003112A7"/>
    <w:rsid w:val="00311B72"/>
    <w:rsid w:val="00312662"/>
    <w:rsid w:val="00312ADE"/>
    <w:rsid w:val="00313551"/>
    <w:rsid w:val="00313B04"/>
    <w:rsid w:val="00313BE0"/>
    <w:rsid w:val="0031408D"/>
    <w:rsid w:val="00314510"/>
    <w:rsid w:val="00314C99"/>
    <w:rsid w:val="00315E69"/>
    <w:rsid w:val="00316106"/>
    <w:rsid w:val="00316465"/>
    <w:rsid w:val="0031678A"/>
    <w:rsid w:val="003168E5"/>
    <w:rsid w:val="00316DA5"/>
    <w:rsid w:val="00316F95"/>
    <w:rsid w:val="003172D1"/>
    <w:rsid w:val="00317303"/>
    <w:rsid w:val="003177D1"/>
    <w:rsid w:val="00317D08"/>
    <w:rsid w:val="0032113F"/>
    <w:rsid w:val="003217DA"/>
    <w:rsid w:val="0032193B"/>
    <w:rsid w:val="003224F2"/>
    <w:rsid w:val="0032291F"/>
    <w:rsid w:val="00322B0F"/>
    <w:rsid w:val="00322E5C"/>
    <w:rsid w:val="003230C3"/>
    <w:rsid w:val="00323853"/>
    <w:rsid w:val="00323CFA"/>
    <w:rsid w:val="00323EFB"/>
    <w:rsid w:val="0032404E"/>
    <w:rsid w:val="00324DE0"/>
    <w:rsid w:val="00325348"/>
    <w:rsid w:val="00325F8B"/>
    <w:rsid w:val="00326713"/>
    <w:rsid w:val="0032690E"/>
    <w:rsid w:val="0032696A"/>
    <w:rsid w:val="00326FA2"/>
    <w:rsid w:val="003272E6"/>
    <w:rsid w:val="0032756E"/>
    <w:rsid w:val="00327F96"/>
    <w:rsid w:val="00330749"/>
    <w:rsid w:val="003315F1"/>
    <w:rsid w:val="003316E0"/>
    <w:rsid w:val="00331B19"/>
    <w:rsid w:val="00331BCD"/>
    <w:rsid w:val="00331F15"/>
    <w:rsid w:val="00332C09"/>
    <w:rsid w:val="00333080"/>
    <w:rsid w:val="00333B95"/>
    <w:rsid w:val="003341C4"/>
    <w:rsid w:val="003349E0"/>
    <w:rsid w:val="00335099"/>
    <w:rsid w:val="00335432"/>
    <w:rsid w:val="00335EE6"/>
    <w:rsid w:val="00336251"/>
    <w:rsid w:val="00336791"/>
    <w:rsid w:val="0033695F"/>
    <w:rsid w:val="00336CD6"/>
    <w:rsid w:val="0033733E"/>
    <w:rsid w:val="003379AD"/>
    <w:rsid w:val="00337DCD"/>
    <w:rsid w:val="00340566"/>
    <w:rsid w:val="00340688"/>
    <w:rsid w:val="00340E86"/>
    <w:rsid w:val="00340F8C"/>
    <w:rsid w:val="00340FE3"/>
    <w:rsid w:val="0034141B"/>
    <w:rsid w:val="00341A85"/>
    <w:rsid w:val="00341B2A"/>
    <w:rsid w:val="003430B5"/>
    <w:rsid w:val="00343469"/>
    <w:rsid w:val="00343EF9"/>
    <w:rsid w:val="00343F6F"/>
    <w:rsid w:val="003443B0"/>
    <w:rsid w:val="003443F4"/>
    <w:rsid w:val="0034444F"/>
    <w:rsid w:val="00345055"/>
    <w:rsid w:val="00345361"/>
    <w:rsid w:val="00345420"/>
    <w:rsid w:val="0034567C"/>
    <w:rsid w:val="00345A08"/>
    <w:rsid w:val="00345E7F"/>
    <w:rsid w:val="00345FE3"/>
    <w:rsid w:val="00346624"/>
    <w:rsid w:val="00346D9A"/>
    <w:rsid w:val="00346E71"/>
    <w:rsid w:val="003477BE"/>
    <w:rsid w:val="00347B0E"/>
    <w:rsid w:val="00347D4E"/>
    <w:rsid w:val="00350527"/>
    <w:rsid w:val="00350588"/>
    <w:rsid w:val="00351E07"/>
    <w:rsid w:val="00352240"/>
    <w:rsid w:val="003522D1"/>
    <w:rsid w:val="0035238C"/>
    <w:rsid w:val="003526F8"/>
    <w:rsid w:val="00352DA4"/>
    <w:rsid w:val="00353069"/>
    <w:rsid w:val="00354845"/>
    <w:rsid w:val="00354941"/>
    <w:rsid w:val="00354DFB"/>
    <w:rsid w:val="003558DD"/>
    <w:rsid w:val="00355A90"/>
    <w:rsid w:val="00355D43"/>
    <w:rsid w:val="003568AA"/>
    <w:rsid w:val="00356B95"/>
    <w:rsid w:val="00357B5E"/>
    <w:rsid w:val="0036063C"/>
    <w:rsid w:val="00360D50"/>
    <w:rsid w:val="00360EC0"/>
    <w:rsid w:val="003610F5"/>
    <w:rsid w:val="003613FA"/>
    <w:rsid w:val="003616F7"/>
    <w:rsid w:val="0036181D"/>
    <w:rsid w:val="0036190D"/>
    <w:rsid w:val="00361B07"/>
    <w:rsid w:val="00361F47"/>
    <w:rsid w:val="003620AB"/>
    <w:rsid w:val="003622FF"/>
    <w:rsid w:val="00362339"/>
    <w:rsid w:val="003637E2"/>
    <w:rsid w:val="00363D76"/>
    <w:rsid w:val="00363D86"/>
    <w:rsid w:val="00363EE3"/>
    <w:rsid w:val="00364C15"/>
    <w:rsid w:val="00365056"/>
    <w:rsid w:val="003652C3"/>
    <w:rsid w:val="00365688"/>
    <w:rsid w:val="00366183"/>
    <w:rsid w:val="0036620D"/>
    <w:rsid w:val="003665AE"/>
    <w:rsid w:val="003668DB"/>
    <w:rsid w:val="00366E75"/>
    <w:rsid w:val="00367111"/>
    <w:rsid w:val="00367163"/>
    <w:rsid w:val="003679B1"/>
    <w:rsid w:val="00370607"/>
    <w:rsid w:val="00371186"/>
    <w:rsid w:val="0037119B"/>
    <w:rsid w:val="003714A8"/>
    <w:rsid w:val="003717E5"/>
    <w:rsid w:val="00371BD2"/>
    <w:rsid w:val="003724CF"/>
    <w:rsid w:val="003724D1"/>
    <w:rsid w:val="0037261E"/>
    <w:rsid w:val="003726C0"/>
    <w:rsid w:val="003731D9"/>
    <w:rsid w:val="00373467"/>
    <w:rsid w:val="0037369A"/>
    <w:rsid w:val="00374176"/>
    <w:rsid w:val="003742F0"/>
    <w:rsid w:val="00374404"/>
    <w:rsid w:val="00374BD2"/>
    <w:rsid w:val="00375342"/>
    <w:rsid w:val="00375532"/>
    <w:rsid w:val="00375551"/>
    <w:rsid w:val="003757E8"/>
    <w:rsid w:val="0037587C"/>
    <w:rsid w:val="00375BE8"/>
    <w:rsid w:val="00375C14"/>
    <w:rsid w:val="00375E14"/>
    <w:rsid w:val="00375EB3"/>
    <w:rsid w:val="00375FEB"/>
    <w:rsid w:val="00376183"/>
    <w:rsid w:val="00376198"/>
    <w:rsid w:val="003763EA"/>
    <w:rsid w:val="0037699E"/>
    <w:rsid w:val="003778DC"/>
    <w:rsid w:val="00377C9F"/>
    <w:rsid w:val="00377D8B"/>
    <w:rsid w:val="003801C0"/>
    <w:rsid w:val="00380573"/>
    <w:rsid w:val="003806D1"/>
    <w:rsid w:val="00380BC0"/>
    <w:rsid w:val="0038101E"/>
    <w:rsid w:val="00381431"/>
    <w:rsid w:val="003815D0"/>
    <w:rsid w:val="00381D0D"/>
    <w:rsid w:val="003825BF"/>
    <w:rsid w:val="003825D1"/>
    <w:rsid w:val="003828DF"/>
    <w:rsid w:val="00382BB9"/>
    <w:rsid w:val="003830E5"/>
    <w:rsid w:val="003834B3"/>
    <w:rsid w:val="00383AC7"/>
    <w:rsid w:val="00384881"/>
    <w:rsid w:val="0038510A"/>
    <w:rsid w:val="0038556E"/>
    <w:rsid w:val="003855A9"/>
    <w:rsid w:val="00385723"/>
    <w:rsid w:val="00385DDD"/>
    <w:rsid w:val="00386494"/>
    <w:rsid w:val="0038694C"/>
    <w:rsid w:val="0038703F"/>
    <w:rsid w:val="00387668"/>
    <w:rsid w:val="00387A3A"/>
    <w:rsid w:val="0039000F"/>
    <w:rsid w:val="00390AC4"/>
    <w:rsid w:val="00390EC8"/>
    <w:rsid w:val="00391275"/>
    <w:rsid w:val="00391D76"/>
    <w:rsid w:val="00391DF8"/>
    <w:rsid w:val="00391EA9"/>
    <w:rsid w:val="00392360"/>
    <w:rsid w:val="0039275E"/>
    <w:rsid w:val="00392ED9"/>
    <w:rsid w:val="0039303E"/>
    <w:rsid w:val="003937A9"/>
    <w:rsid w:val="003938E3"/>
    <w:rsid w:val="00394202"/>
    <w:rsid w:val="0039420C"/>
    <w:rsid w:val="003943DE"/>
    <w:rsid w:val="00394686"/>
    <w:rsid w:val="003954D7"/>
    <w:rsid w:val="00395991"/>
    <w:rsid w:val="00395FC2"/>
    <w:rsid w:val="00396AB0"/>
    <w:rsid w:val="00396B80"/>
    <w:rsid w:val="0039704C"/>
    <w:rsid w:val="0039707C"/>
    <w:rsid w:val="003973B2"/>
    <w:rsid w:val="00397A2A"/>
    <w:rsid w:val="00397A2F"/>
    <w:rsid w:val="00397DB9"/>
    <w:rsid w:val="003A1507"/>
    <w:rsid w:val="003A1666"/>
    <w:rsid w:val="003A2127"/>
    <w:rsid w:val="003A253C"/>
    <w:rsid w:val="003A2555"/>
    <w:rsid w:val="003A2629"/>
    <w:rsid w:val="003A27AA"/>
    <w:rsid w:val="003A29E8"/>
    <w:rsid w:val="003A2B5B"/>
    <w:rsid w:val="003A3434"/>
    <w:rsid w:val="003A39BC"/>
    <w:rsid w:val="003A3AC0"/>
    <w:rsid w:val="003A3F0B"/>
    <w:rsid w:val="003A43ED"/>
    <w:rsid w:val="003A50AD"/>
    <w:rsid w:val="003A543D"/>
    <w:rsid w:val="003A68FB"/>
    <w:rsid w:val="003A692B"/>
    <w:rsid w:val="003A6C27"/>
    <w:rsid w:val="003A76F2"/>
    <w:rsid w:val="003A772D"/>
    <w:rsid w:val="003B0A2F"/>
    <w:rsid w:val="003B0B5D"/>
    <w:rsid w:val="003B0C3D"/>
    <w:rsid w:val="003B1380"/>
    <w:rsid w:val="003B13C9"/>
    <w:rsid w:val="003B279E"/>
    <w:rsid w:val="003B28BD"/>
    <w:rsid w:val="003B2E4C"/>
    <w:rsid w:val="003B2E80"/>
    <w:rsid w:val="003B3056"/>
    <w:rsid w:val="003B34D9"/>
    <w:rsid w:val="003B37EB"/>
    <w:rsid w:val="003B48B9"/>
    <w:rsid w:val="003B627E"/>
    <w:rsid w:val="003B6331"/>
    <w:rsid w:val="003B6F4B"/>
    <w:rsid w:val="003B7862"/>
    <w:rsid w:val="003B7AC3"/>
    <w:rsid w:val="003C0B7D"/>
    <w:rsid w:val="003C134B"/>
    <w:rsid w:val="003C1DCB"/>
    <w:rsid w:val="003C2557"/>
    <w:rsid w:val="003C2EFF"/>
    <w:rsid w:val="003C2F20"/>
    <w:rsid w:val="003C2F88"/>
    <w:rsid w:val="003C3568"/>
    <w:rsid w:val="003C3958"/>
    <w:rsid w:val="003C3B6D"/>
    <w:rsid w:val="003C3BD2"/>
    <w:rsid w:val="003C3F16"/>
    <w:rsid w:val="003C45EE"/>
    <w:rsid w:val="003C4FA0"/>
    <w:rsid w:val="003C50D8"/>
    <w:rsid w:val="003C5593"/>
    <w:rsid w:val="003C5666"/>
    <w:rsid w:val="003C5790"/>
    <w:rsid w:val="003C5FB2"/>
    <w:rsid w:val="003C65C7"/>
    <w:rsid w:val="003C6624"/>
    <w:rsid w:val="003C6970"/>
    <w:rsid w:val="003C73ED"/>
    <w:rsid w:val="003C752B"/>
    <w:rsid w:val="003C7775"/>
    <w:rsid w:val="003C7CCD"/>
    <w:rsid w:val="003C7E34"/>
    <w:rsid w:val="003D026F"/>
    <w:rsid w:val="003D0453"/>
    <w:rsid w:val="003D098A"/>
    <w:rsid w:val="003D0B99"/>
    <w:rsid w:val="003D112A"/>
    <w:rsid w:val="003D1A17"/>
    <w:rsid w:val="003D21D1"/>
    <w:rsid w:val="003D2D88"/>
    <w:rsid w:val="003D35D4"/>
    <w:rsid w:val="003D3A53"/>
    <w:rsid w:val="003D3BFF"/>
    <w:rsid w:val="003D4145"/>
    <w:rsid w:val="003D42AF"/>
    <w:rsid w:val="003D4329"/>
    <w:rsid w:val="003D4F53"/>
    <w:rsid w:val="003D5305"/>
    <w:rsid w:val="003D530D"/>
    <w:rsid w:val="003D54B1"/>
    <w:rsid w:val="003D5643"/>
    <w:rsid w:val="003D591C"/>
    <w:rsid w:val="003D5BBA"/>
    <w:rsid w:val="003D5F2F"/>
    <w:rsid w:val="003D6291"/>
    <w:rsid w:val="003D644D"/>
    <w:rsid w:val="003D6C55"/>
    <w:rsid w:val="003D7AC4"/>
    <w:rsid w:val="003D7CEA"/>
    <w:rsid w:val="003E0092"/>
    <w:rsid w:val="003E01E3"/>
    <w:rsid w:val="003E03A5"/>
    <w:rsid w:val="003E0CA5"/>
    <w:rsid w:val="003E1912"/>
    <w:rsid w:val="003E1C4C"/>
    <w:rsid w:val="003E2293"/>
    <w:rsid w:val="003E38A8"/>
    <w:rsid w:val="003E38DF"/>
    <w:rsid w:val="003E3F44"/>
    <w:rsid w:val="003E4094"/>
    <w:rsid w:val="003E4227"/>
    <w:rsid w:val="003E483A"/>
    <w:rsid w:val="003E5235"/>
    <w:rsid w:val="003E5697"/>
    <w:rsid w:val="003E5865"/>
    <w:rsid w:val="003E6123"/>
    <w:rsid w:val="003E6CA0"/>
    <w:rsid w:val="003E6E33"/>
    <w:rsid w:val="003E7288"/>
    <w:rsid w:val="003E73E6"/>
    <w:rsid w:val="003E7D6B"/>
    <w:rsid w:val="003E7E53"/>
    <w:rsid w:val="003F00F6"/>
    <w:rsid w:val="003F072F"/>
    <w:rsid w:val="003F077D"/>
    <w:rsid w:val="003F0F98"/>
    <w:rsid w:val="003F1DFF"/>
    <w:rsid w:val="003F20A4"/>
    <w:rsid w:val="003F27E0"/>
    <w:rsid w:val="003F29F9"/>
    <w:rsid w:val="003F3ADC"/>
    <w:rsid w:val="003F3D60"/>
    <w:rsid w:val="003F4197"/>
    <w:rsid w:val="003F4870"/>
    <w:rsid w:val="003F4AB9"/>
    <w:rsid w:val="003F54C4"/>
    <w:rsid w:val="003F5CE8"/>
    <w:rsid w:val="003F6023"/>
    <w:rsid w:val="003F6509"/>
    <w:rsid w:val="003F6AF7"/>
    <w:rsid w:val="003F6FD4"/>
    <w:rsid w:val="003F76D5"/>
    <w:rsid w:val="003F7702"/>
    <w:rsid w:val="00400437"/>
    <w:rsid w:val="004004F2"/>
    <w:rsid w:val="0040065B"/>
    <w:rsid w:val="0040096A"/>
    <w:rsid w:val="00401468"/>
    <w:rsid w:val="0040198B"/>
    <w:rsid w:val="00401DBC"/>
    <w:rsid w:val="0040327B"/>
    <w:rsid w:val="00403E5F"/>
    <w:rsid w:val="004044EC"/>
    <w:rsid w:val="00404BF8"/>
    <w:rsid w:val="00405C27"/>
    <w:rsid w:val="0040627E"/>
    <w:rsid w:val="0040703C"/>
    <w:rsid w:val="004071EC"/>
    <w:rsid w:val="004075A1"/>
    <w:rsid w:val="00407CA8"/>
    <w:rsid w:val="00407E5A"/>
    <w:rsid w:val="00410083"/>
    <w:rsid w:val="00410436"/>
    <w:rsid w:val="004106DF"/>
    <w:rsid w:val="00410B4E"/>
    <w:rsid w:val="0041144A"/>
    <w:rsid w:val="0041145D"/>
    <w:rsid w:val="0041156D"/>
    <w:rsid w:val="00411976"/>
    <w:rsid w:val="00411A65"/>
    <w:rsid w:val="00411AE0"/>
    <w:rsid w:val="00412157"/>
    <w:rsid w:val="00412221"/>
    <w:rsid w:val="004122A0"/>
    <w:rsid w:val="0041263F"/>
    <w:rsid w:val="0041296E"/>
    <w:rsid w:val="00413168"/>
    <w:rsid w:val="004132EF"/>
    <w:rsid w:val="0041379F"/>
    <w:rsid w:val="00413B74"/>
    <w:rsid w:val="00413C6D"/>
    <w:rsid w:val="00414157"/>
    <w:rsid w:val="0041424E"/>
    <w:rsid w:val="00414D2D"/>
    <w:rsid w:val="004151B4"/>
    <w:rsid w:val="00416CAE"/>
    <w:rsid w:val="00416CEE"/>
    <w:rsid w:val="00416E70"/>
    <w:rsid w:val="0041700C"/>
    <w:rsid w:val="00417D9A"/>
    <w:rsid w:val="00420017"/>
    <w:rsid w:val="0042007F"/>
    <w:rsid w:val="004202C0"/>
    <w:rsid w:val="004205B3"/>
    <w:rsid w:val="00420A25"/>
    <w:rsid w:val="004219A6"/>
    <w:rsid w:val="004219B5"/>
    <w:rsid w:val="00421ADD"/>
    <w:rsid w:val="00421C02"/>
    <w:rsid w:val="00422451"/>
    <w:rsid w:val="00422B04"/>
    <w:rsid w:val="004230B3"/>
    <w:rsid w:val="004230DD"/>
    <w:rsid w:val="00423826"/>
    <w:rsid w:val="00424062"/>
    <w:rsid w:val="0042459F"/>
    <w:rsid w:val="004257C3"/>
    <w:rsid w:val="00425B8B"/>
    <w:rsid w:val="00425ECC"/>
    <w:rsid w:val="0042656E"/>
    <w:rsid w:val="0042671A"/>
    <w:rsid w:val="004269AE"/>
    <w:rsid w:val="00426C2A"/>
    <w:rsid w:val="00427675"/>
    <w:rsid w:val="004303A6"/>
    <w:rsid w:val="0043080A"/>
    <w:rsid w:val="00430927"/>
    <w:rsid w:val="00430B47"/>
    <w:rsid w:val="00430D88"/>
    <w:rsid w:val="004314A4"/>
    <w:rsid w:val="00432F0D"/>
    <w:rsid w:val="00433534"/>
    <w:rsid w:val="0043358D"/>
    <w:rsid w:val="004337EF"/>
    <w:rsid w:val="00433948"/>
    <w:rsid w:val="00433D99"/>
    <w:rsid w:val="00435196"/>
    <w:rsid w:val="0043602E"/>
    <w:rsid w:val="0043603B"/>
    <w:rsid w:val="0043625F"/>
    <w:rsid w:val="0043642B"/>
    <w:rsid w:val="00436BD0"/>
    <w:rsid w:val="004401BC"/>
    <w:rsid w:val="004402FD"/>
    <w:rsid w:val="00440ADA"/>
    <w:rsid w:val="0044126D"/>
    <w:rsid w:val="00441319"/>
    <w:rsid w:val="0044183F"/>
    <w:rsid w:val="00441902"/>
    <w:rsid w:val="00441C11"/>
    <w:rsid w:val="00442191"/>
    <w:rsid w:val="004421E0"/>
    <w:rsid w:val="004424E2"/>
    <w:rsid w:val="00442A68"/>
    <w:rsid w:val="00442D05"/>
    <w:rsid w:val="004431F5"/>
    <w:rsid w:val="00443707"/>
    <w:rsid w:val="00443764"/>
    <w:rsid w:val="00444B24"/>
    <w:rsid w:val="00444E04"/>
    <w:rsid w:val="00444EC0"/>
    <w:rsid w:val="004450E1"/>
    <w:rsid w:val="00446368"/>
    <w:rsid w:val="00447334"/>
    <w:rsid w:val="00447529"/>
    <w:rsid w:val="00447546"/>
    <w:rsid w:val="00450636"/>
    <w:rsid w:val="004507CA"/>
    <w:rsid w:val="00450B60"/>
    <w:rsid w:val="0045141F"/>
    <w:rsid w:val="00451798"/>
    <w:rsid w:val="00451D0A"/>
    <w:rsid w:val="00451EBA"/>
    <w:rsid w:val="00451F0B"/>
    <w:rsid w:val="00451F5C"/>
    <w:rsid w:val="00452B36"/>
    <w:rsid w:val="00452B4B"/>
    <w:rsid w:val="00452F0F"/>
    <w:rsid w:val="004539B6"/>
    <w:rsid w:val="00453D24"/>
    <w:rsid w:val="00454161"/>
    <w:rsid w:val="00454D34"/>
    <w:rsid w:val="0045534D"/>
    <w:rsid w:val="0045580F"/>
    <w:rsid w:val="0045584A"/>
    <w:rsid w:val="00455993"/>
    <w:rsid w:val="00455E1E"/>
    <w:rsid w:val="00456096"/>
    <w:rsid w:val="004562A1"/>
    <w:rsid w:val="0045658D"/>
    <w:rsid w:val="004568ED"/>
    <w:rsid w:val="004569CC"/>
    <w:rsid w:val="00456B25"/>
    <w:rsid w:val="00456E2C"/>
    <w:rsid w:val="00456F29"/>
    <w:rsid w:val="0046013F"/>
    <w:rsid w:val="004606FB"/>
    <w:rsid w:val="004607B2"/>
    <w:rsid w:val="004607E5"/>
    <w:rsid w:val="00460918"/>
    <w:rsid w:val="004613AD"/>
    <w:rsid w:val="00461BC6"/>
    <w:rsid w:val="0046278B"/>
    <w:rsid w:val="004628FE"/>
    <w:rsid w:val="004633E7"/>
    <w:rsid w:val="00464467"/>
    <w:rsid w:val="004649B1"/>
    <w:rsid w:val="00464B42"/>
    <w:rsid w:val="004653FE"/>
    <w:rsid w:val="004657D6"/>
    <w:rsid w:val="00465DB0"/>
    <w:rsid w:val="0046601D"/>
    <w:rsid w:val="0046605A"/>
    <w:rsid w:val="00466530"/>
    <w:rsid w:val="00466AA0"/>
    <w:rsid w:val="00467083"/>
    <w:rsid w:val="00467085"/>
    <w:rsid w:val="00467E89"/>
    <w:rsid w:val="00470BB1"/>
    <w:rsid w:val="004716B8"/>
    <w:rsid w:val="0047182E"/>
    <w:rsid w:val="00471BE3"/>
    <w:rsid w:val="00471F42"/>
    <w:rsid w:val="00471F4E"/>
    <w:rsid w:val="0047230E"/>
    <w:rsid w:val="004725AC"/>
    <w:rsid w:val="0047281F"/>
    <w:rsid w:val="00474F65"/>
    <w:rsid w:val="00475803"/>
    <w:rsid w:val="00476217"/>
    <w:rsid w:val="00476BFE"/>
    <w:rsid w:val="00480421"/>
    <w:rsid w:val="00480BF5"/>
    <w:rsid w:val="00480F6B"/>
    <w:rsid w:val="00481ADC"/>
    <w:rsid w:val="00481E15"/>
    <w:rsid w:val="00481F48"/>
    <w:rsid w:val="00481F9F"/>
    <w:rsid w:val="0048239C"/>
    <w:rsid w:val="004830EA"/>
    <w:rsid w:val="00483A06"/>
    <w:rsid w:val="00483B1A"/>
    <w:rsid w:val="00484191"/>
    <w:rsid w:val="00484500"/>
    <w:rsid w:val="004846D8"/>
    <w:rsid w:val="00484945"/>
    <w:rsid w:val="00484BBE"/>
    <w:rsid w:val="00484F43"/>
    <w:rsid w:val="004851B2"/>
    <w:rsid w:val="004851F5"/>
    <w:rsid w:val="004852FC"/>
    <w:rsid w:val="00485307"/>
    <w:rsid w:val="0048545D"/>
    <w:rsid w:val="0048623D"/>
    <w:rsid w:val="00486A9E"/>
    <w:rsid w:val="00486D0E"/>
    <w:rsid w:val="00487298"/>
    <w:rsid w:val="0049063D"/>
    <w:rsid w:val="00490A0E"/>
    <w:rsid w:val="00491638"/>
    <w:rsid w:val="00491671"/>
    <w:rsid w:val="0049219D"/>
    <w:rsid w:val="0049227B"/>
    <w:rsid w:val="00492F42"/>
    <w:rsid w:val="00494352"/>
    <w:rsid w:val="00494622"/>
    <w:rsid w:val="004948D9"/>
    <w:rsid w:val="00494AAB"/>
    <w:rsid w:val="00494C45"/>
    <w:rsid w:val="00494D1B"/>
    <w:rsid w:val="00494DC5"/>
    <w:rsid w:val="00495326"/>
    <w:rsid w:val="00495671"/>
    <w:rsid w:val="004962F3"/>
    <w:rsid w:val="00496F35"/>
    <w:rsid w:val="00496F7E"/>
    <w:rsid w:val="004979EA"/>
    <w:rsid w:val="00497B80"/>
    <w:rsid w:val="00497C46"/>
    <w:rsid w:val="00497E3D"/>
    <w:rsid w:val="004A00B8"/>
    <w:rsid w:val="004A0653"/>
    <w:rsid w:val="004A0C40"/>
    <w:rsid w:val="004A1340"/>
    <w:rsid w:val="004A141B"/>
    <w:rsid w:val="004A14B0"/>
    <w:rsid w:val="004A154A"/>
    <w:rsid w:val="004A1588"/>
    <w:rsid w:val="004A199E"/>
    <w:rsid w:val="004A251A"/>
    <w:rsid w:val="004A26EB"/>
    <w:rsid w:val="004A342B"/>
    <w:rsid w:val="004A390D"/>
    <w:rsid w:val="004A416A"/>
    <w:rsid w:val="004A431B"/>
    <w:rsid w:val="004A43BB"/>
    <w:rsid w:val="004A4FF4"/>
    <w:rsid w:val="004A6168"/>
    <w:rsid w:val="004A66DA"/>
    <w:rsid w:val="004A6AA8"/>
    <w:rsid w:val="004A6B02"/>
    <w:rsid w:val="004A7A08"/>
    <w:rsid w:val="004A7ED7"/>
    <w:rsid w:val="004B0066"/>
    <w:rsid w:val="004B03C0"/>
    <w:rsid w:val="004B0F92"/>
    <w:rsid w:val="004B17CE"/>
    <w:rsid w:val="004B2DF8"/>
    <w:rsid w:val="004B34DA"/>
    <w:rsid w:val="004B3958"/>
    <w:rsid w:val="004B4233"/>
    <w:rsid w:val="004B48A8"/>
    <w:rsid w:val="004B491F"/>
    <w:rsid w:val="004B514A"/>
    <w:rsid w:val="004B53C1"/>
    <w:rsid w:val="004B605A"/>
    <w:rsid w:val="004B61A2"/>
    <w:rsid w:val="004B64F8"/>
    <w:rsid w:val="004B6665"/>
    <w:rsid w:val="004B758A"/>
    <w:rsid w:val="004B78FD"/>
    <w:rsid w:val="004C06B5"/>
    <w:rsid w:val="004C09AE"/>
    <w:rsid w:val="004C0B9F"/>
    <w:rsid w:val="004C0DB1"/>
    <w:rsid w:val="004C13FA"/>
    <w:rsid w:val="004C1A2B"/>
    <w:rsid w:val="004C1CCD"/>
    <w:rsid w:val="004C1D0A"/>
    <w:rsid w:val="004C2382"/>
    <w:rsid w:val="004C267F"/>
    <w:rsid w:val="004C2C4C"/>
    <w:rsid w:val="004C2C84"/>
    <w:rsid w:val="004C2D57"/>
    <w:rsid w:val="004C3014"/>
    <w:rsid w:val="004C3115"/>
    <w:rsid w:val="004C332E"/>
    <w:rsid w:val="004C340B"/>
    <w:rsid w:val="004C35A5"/>
    <w:rsid w:val="004C4874"/>
    <w:rsid w:val="004C4B15"/>
    <w:rsid w:val="004C4CB2"/>
    <w:rsid w:val="004C4D0B"/>
    <w:rsid w:val="004C4E6F"/>
    <w:rsid w:val="004C5222"/>
    <w:rsid w:val="004C548A"/>
    <w:rsid w:val="004C6020"/>
    <w:rsid w:val="004C64F6"/>
    <w:rsid w:val="004C6E73"/>
    <w:rsid w:val="004C6EEB"/>
    <w:rsid w:val="004C71D0"/>
    <w:rsid w:val="004C7443"/>
    <w:rsid w:val="004C751D"/>
    <w:rsid w:val="004C77D0"/>
    <w:rsid w:val="004D0327"/>
    <w:rsid w:val="004D0872"/>
    <w:rsid w:val="004D08B9"/>
    <w:rsid w:val="004D16B3"/>
    <w:rsid w:val="004D1A90"/>
    <w:rsid w:val="004D2543"/>
    <w:rsid w:val="004D2797"/>
    <w:rsid w:val="004D2F1C"/>
    <w:rsid w:val="004D3139"/>
    <w:rsid w:val="004D316E"/>
    <w:rsid w:val="004D3240"/>
    <w:rsid w:val="004D4135"/>
    <w:rsid w:val="004D4F9C"/>
    <w:rsid w:val="004D642B"/>
    <w:rsid w:val="004D714F"/>
    <w:rsid w:val="004D75E1"/>
    <w:rsid w:val="004D7989"/>
    <w:rsid w:val="004E0674"/>
    <w:rsid w:val="004E18A1"/>
    <w:rsid w:val="004E1FC6"/>
    <w:rsid w:val="004E28F7"/>
    <w:rsid w:val="004E2CD4"/>
    <w:rsid w:val="004E2D9A"/>
    <w:rsid w:val="004E45E4"/>
    <w:rsid w:val="004E4C7E"/>
    <w:rsid w:val="004E4CBA"/>
    <w:rsid w:val="004E4DA8"/>
    <w:rsid w:val="004E4EFD"/>
    <w:rsid w:val="004E5565"/>
    <w:rsid w:val="004E70FE"/>
    <w:rsid w:val="004E7A89"/>
    <w:rsid w:val="004E7ADB"/>
    <w:rsid w:val="004E7F46"/>
    <w:rsid w:val="004F074D"/>
    <w:rsid w:val="004F087C"/>
    <w:rsid w:val="004F0DBB"/>
    <w:rsid w:val="004F0EB9"/>
    <w:rsid w:val="004F150E"/>
    <w:rsid w:val="004F1B17"/>
    <w:rsid w:val="004F1B87"/>
    <w:rsid w:val="004F1DF2"/>
    <w:rsid w:val="004F2058"/>
    <w:rsid w:val="004F2457"/>
    <w:rsid w:val="004F27FF"/>
    <w:rsid w:val="004F28E8"/>
    <w:rsid w:val="004F2A3E"/>
    <w:rsid w:val="004F2CF9"/>
    <w:rsid w:val="004F339D"/>
    <w:rsid w:val="004F4AD3"/>
    <w:rsid w:val="004F546D"/>
    <w:rsid w:val="004F583D"/>
    <w:rsid w:val="004F5FAE"/>
    <w:rsid w:val="004F601C"/>
    <w:rsid w:val="004F6C6C"/>
    <w:rsid w:val="004F6FFE"/>
    <w:rsid w:val="004F731C"/>
    <w:rsid w:val="004F764B"/>
    <w:rsid w:val="004F795B"/>
    <w:rsid w:val="00501685"/>
    <w:rsid w:val="00501913"/>
    <w:rsid w:val="00502119"/>
    <w:rsid w:val="00502594"/>
    <w:rsid w:val="00502904"/>
    <w:rsid w:val="005029A2"/>
    <w:rsid w:val="00502C95"/>
    <w:rsid w:val="00502EF2"/>
    <w:rsid w:val="005032F9"/>
    <w:rsid w:val="00503385"/>
    <w:rsid w:val="005036E9"/>
    <w:rsid w:val="00504012"/>
    <w:rsid w:val="00504184"/>
    <w:rsid w:val="0050450C"/>
    <w:rsid w:val="005045FE"/>
    <w:rsid w:val="0050556E"/>
    <w:rsid w:val="00505A6B"/>
    <w:rsid w:val="00505E82"/>
    <w:rsid w:val="0050674B"/>
    <w:rsid w:val="00506CA8"/>
    <w:rsid w:val="005073E2"/>
    <w:rsid w:val="0050752A"/>
    <w:rsid w:val="0050772B"/>
    <w:rsid w:val="00507868"/>
    <w:rsid w:val="00507AD8"/>
    <w:rsid w:val="00510AE8"/>
    <w:rsid w:val="00510AFC"/>
    <w:rsid w:val="00510B66"/>
    <w:rsid w:val="00510CE0"/>
    <w:rsid w:val="00510DF9"/>
    <w:rsid w:val="005112EE"/>
    <w:rsid w:val="00511524"/>
    <w:rsid w:val="00511634"/>
    <w:rsid w:val="00511792"/>
    <w:rsid w:val="00511A1F"/>
    <w:rsid w:val="00511C30"/>
    <w:rsid w:val="00512230"/>
    <w:rsid w:val="00512D01"/>
    <w:rsid w:val="00512EBB"/>
    <w:rsid w:val="00513678"/>
    <w:rsid w:val="00513A4B"/>
    <w:rsid w:val="00513CA1"/>
    <w:rsid w:val="00513CEF"/>
    <w:rsid w:val="00514175"/>
    <w:rsid w:val="005141AE"/>
    <w:rsid w:val="00514284"/>
    <w:rsid w:val="005143F4"/>
    <w:rsid w:val="0051466D"/>
    <w:rsid w:val="00514CAD"/>
    <w:rsid w:val="005150D8"/>
    <w:rsid w:val="00515230"/>
    <w:rsid w:val="00517869"/>
    <w:rsid w:val="00517AA6"/>
    <w:rsid w:val="005204E3"/>
    <w:rsid w:val="00520DC6"/>
    <w:rsid w:val="00521023"/>
    <w:rsid w:val="005210FA"/>
    <w:rsid w:val="005218FD"/>
    <w:rsid w:val="00521D2C"/>
    <w:rsid w:val="0052233E"/>
    <w:rsid w:val="005225E2"/>
    <w:rsid w:val="00522D93"/>
    <w:rsid w:val="005233CB"/>
    <w:rsid w:val="005233EF"/>
    <w:rsid w:val="0052495B"/>
    <w:rsid w:val="00524A38"/>
    <w:rsid w:val="00524F5D"/>
    <w:rsid w:val="00525068"/>
    <w:rsid w:val="005253AB"/>
    <w:rsid w:val="0052551E"/>
    <w:rsid w:val="00525C58"/>
    <w:rsid w:val="00525D08"/>
    <w:rsid w:val="00526082"/>
    <w:rsid w:val="0052651D"/>
    <w:rsid w:val="005278FF"/>
    <w:rsid w:val="00527FCD"/>
    <w:rsid w:val="00527FF4"/>
    <w:rsid w:val="00530008"/>
    <w:rsid w:val="00530F95"/>
    <w:rsid w:val="0053136F"/>
    <w:rsid w:val="0053221F"/>
    <w:rsid w:val="0053249D"/>
    <w:rsid w:val="00532A6A"/>
    <w:rsid w:val="00532B06"/>
    <w:rsid w:val="00532DF2"/>
    <w:rsid w:val="00533D2D"/>
    <w:rsid w:val="00533D4F"/>
    <w:rsid w:val="005340CA"/>
    <w:rsid w:val="005346E1"/>
    <w:rsid w:val="0053519B"/>
    <w:rsid w:val="005351BE"/>
    <w:rsid w:val="0053554A"/>
    <w:rsid w:val="00535558"/>
    <w:rsid w:val="005360AD"/>
    <w:rsid w:val="005360D1"/>
    <w:rsid w:val="0053659B"/>
    <w:rsid w:val="00537BA6"/>
    <w:rsid w:val="00540192"/>
    <w:rsid w:val="0054091E"/>
    <w:rsid w:val="005413A3"/>
    <w:rsid w:val="00541A1B"/>
    <w:rsid w:val="00542349"/>
    <w:rsid w:val="00542456"/>
    <w:rsid w:val="00542835"/>
    <w:rsid w:val="00542A06"/>
    <w:rsid w:val="00542AC9"/>
    <w:rsid w:val="00543630"/>
    <w:rsid w:val="005438D6"/>
    <w:rsid w:val="00544697"/>
    <w:rsid w:val="00544DA6"/>
    <w:rsid w:val="00545582"/>
    <w:rsid w:val="00545D4B"/>
    <w:rsid w:val="00546212"/>
    <w:rsid w:val="0054644F"/>
    <w:rsid w:val="005464B2"/>
    <w:rsid w:val="00546F31"/>
    <w:rsid w:val="00547ED8"/>
    <w:rsid w:val="00550055"/>
    <w:rsid w:val="005501D5"/>
    <w:rsid w:val="005504D2"/>
    <w:rsid w:val="00550510"/>
    <w:rsid w:val="00550EC3"/>
    <w:rsid w:val="005513E9"/>
    <w:rsid w:val="00551E93"/>
    <w:rsid w:val="00552177"/>
    <w:rsid w:val="005522E2"/>
    <w:rsid w:val="00552488"/>
    <w:rsid w:val="00552DF7"/>
    <w:rsid w:val="00552E20"/>
    <w:rsid w:val="00552E91"/>
    <w:rsid w:val="005534DA"/>
    <w:rsid w:val="00553681"/>
    <w:rsid w:val="00553814"/>
    <w:rsid w:val="00553ACA"/>
    <w:rsid w:val="00553F28"/>
    <w:rsid w:val="00554178"/>
    <w:rsid w:val="00554421"/>
    <w:rsid w:val="00554D23"/>
    <w:rsid w:val="00554E3E"/>
    <w:rsid w:val="00554E4E"/>
    <w:rsid w:val="00554E9C"/>
    <w:rsid w:val="00555009"/>
    <w:rsid w:val="00555074"/>
    <w:rsid w:val="00555280"/>
    <w:rsid w:val="00555504"/>
    <w:rsid w:val="00555AA4"/>
    <w:rsid w:val="00555DDF"/>
    <w:rsid w:val="00555F24"/>
    <w:rsid w:val="00556EC0"/>
    <w:rsid w:val="00557002"/>
    <w:rsid w:val="005571D1"/>
    <w:rsid w:val="0055735D"/>
    <w:rsid w:val="00557739"/>
    <w:rsid w:val="00557C82"/>
    <w:rsid w:val="005607B6"/>
    <w:rsid w:val="005613AA"/>
    <w:rsid w:val="00561A1E"/>
    <w:rsid w:val="00561AA4"/>
    <w:rsid w:val="00561C3C"/>
    <w:rsid w:val="00562BA0"/>
    <w:rsid w:val="00563A23"/>
    <w:rsid w:val="00563A7E"/>
    <w:rsid w:val="00563D95"/>
    <w:rsid w:val="005640BB"/>
    <w:rsid w:val="005640E9"/>
    <w:rsid w:val="00564241"/>
    <w:rsid w:val="00565318"/>
    <w:rsid w:val="00565F73"/>
    <w:rsid w:val="00565FFF"/>
    <w:rsid w:val="005662A3"/>
    <w:rsid w:val="00566C38"/>
    <w:rsid w:val="00566CEF"/>
    <w:rsid w:val="00566D59"/>
    <w:rsid w:val="00566ED2"/>
    <w:rsid w:val="00567759"/>
    <w:rsid w:val="005678E0"/>
    <w:rsid w:val="00567C2F"/>
    <w:rsid w:val="00570A2F"/>
    <w:rsid w:val="00570A59"/>
    <w:rsid w:val="00570F17"/>
    <w:rsid w:val="005720FB"/>
    <w:rsid w:val="00572324"/>
    <w:rsid w:val="005728C4"/>
    <w:rsid w:val="00573085"/>
    <w:rsid w:val="005730C1"/>
    <w:rsid w:val="0057356F"/>
    <w:rsid w:val="005736BA"/>
    <w:rsid w:val="00573EA5"/>
    <w:rsid w:val="005749C4"/>
    <w:rsid w:val="0057641D"/>
    <w:rsid w:val="00576BCF"/>
    <w:rsid w:val="00577057"/>
    <w:rsid w:val="00577682"/>
    <w:rsid w:val="00577D0C"/>
    <w:rsid w:val="00580A2A"/>
    <w:rsid w:val="00580E8D"/>
    <w:rsid w:val="00581388"/>
    <w:rsid w:val="0058162E"/>
    <w:rsid w:val="00581B41"/>
    <w:rsid w:val="005821D0"/>
    <w:rsid w:val="005821E7"/>
    <w:rsid w:val="005822AE"/>
    <w:rsid w:val="00583812"/>
    <w:rsid w:val="005844F3"/>
    <w:rsid w:val="00584D17"/>
    <w:rsid w:val="00584D45"/>
    <w:rsid w:val="00584F16"/>
    <w:rsid w:val="005855D0"/>
    <w:rsid w:val="005865CF"/>
    <w:rsid w:val="00586C5B"/>
    <w:rsid w:val="00586F24"/>
    <w:rsid w:val="00587106"/>
    <w:rsid w:val="00587401"/>
    <w:rsid w:val="005901AF"/>
    <w:rsid w:val="00590E28"/>
    <w:rsid w:val="00590ECE"/>
    <w:rsid w:val="0059144D"/>
    <w:rsid w:val="0059190C"/>
    <w:rsid w:val="00591951"/>
    <w:rsid w:val="00591E4C"/>
    <w:rsid w:val="00591F63"/>
    <w:rsid w:val="00591FE7"/>
    <w:rsid w:val="005932CF"/>
    <w:rsid w:val="0059369A"/>
    <w:rsid w:val="0059376F"/>
    <w:rsid w:val="00593C18"/>
    <w:rsid w:val="00593CB7"/>
    <w:rsid w:val="00593FC2"/>
    <w:rsid w:val="00594249"/>
    <w:rsid w:val="005949D4"/>
    <w:rsid w:val="00594D5E"/>
    <w:rsid w:val="00595404"/>
    <w:rsid w:val="0059578F"/>
    <w:rsid w:val="00595F25"/>
    <w:rsid w:val="00596310"/>
    <w:rsid w:val="0059636E"/>
    <w:rsid w:val="005963DD"/>
    <w:rsid w:val="005964C8"/>
    <w:rsid w:val="005975BD"/>
    <w:rsid w:val="005A01A3"/>
    <w:rsid w:val="005A07EF"/>
    <w:rsid w:val="005A110D"/>
    <w:rsid w:val="005A17B9"/>
    <w:rsid w:val="005A2268"/>
    <w:rsid w:val="005A2353"/>
    <w:rsid w:val="005A2AAB"/>
    <w:rsid w:val="005A2C13"/>
    <w:rsid w:val="005A2CA0"/>
    <w:rsid w:val="005A2DD6"/>
    <w:rsid w:val="005A32A5"/>
    <w:rsid w:val="005A3569"/>
    <w:rsid w:val="005A371C"/>
    <w:rsid w:val="005A3832"/>
    <w:rsid w:val="005A3F57"/>
    <w:rsid w:val="005A42A4"/>
    <w:rsid w:val="005A45D1"/>
    <w:rsid w:val="005A477B"/>
    <w:rsid w:val="005A5052"/>
    <w:rsid w:val="005A535E"/>
    <w:rsid w:val="005A5708"/>
    <w:rsid w:val="005A57B8"/>
    <w:rsid w:val="005A5E70"/>
    <w:rsid w:val="005A6ACC"/>
    <w:rsid w:val="005A7164"/>
    <w:rsid w:val="005B01D4"/>
    <w:rsid w:val="005B1043"/>
    <w:rsid w:val="005B18CF"/>
    <w:rsid w:val="005B1CCE"/>
    <w:rsid w:val="005B25AA"/>
    <w:rsid w:val="005B2842"/>
    <w:rsid w:val="005B2C48"/>
    <w:rsid w:val="005B2CC3"/>
    <w:rsid w:val="005B2E78"/>
    <w:rsid w:val="005B3537"/>
    <w:rsid w:val="005B388F"/>
    <w:rsid w:val="005B406A"/>
    <w:rsid w:val="005B42D2"/>
    <w:rsid w:val="005B43B9"/>
    <w:rsid w:val="005B4BBD"/>
    <w:rsid w:val="005B4C24"/>
    <w:rsid w:val="005B4E37"/>
    <w:rsid w:val="005B5A0B"/>
    <w:rsid w:val="005B5ADD"/>
    <w:rsid w:val="005B61D4"/>
    <w:rsid w:val="005B63AD"/>
    <w:rsid w:val="005B6780"/>
    <w:rsid w:val="005B7427"/>
    <w:rsid w:val="005B7B76"/>
    <w:rsid w:val="005B7C57"/>
    <w:rsid w:val="005C0471"/>
    <w:rsid w:val="005C07E3"/>
    <w:rsid w:val="005C0A9A"/>
    <w:rsid w:val="005C101B"/>
    <w:rsid w:val="005C20AD"/>
    <w:rsid w:val="005C226D"/>
    <w:rsid w:val="005C3299"/>
    <w:rsid w:val="005C3AA6"/>
    <w:rsid w:val="005C3AEC"/>
    <w:rsid w:val="005C4520"/>
    <w:rsid w:val="005C4644"/>
    <w:rsid w:val="005C4874"/>
    <w:rsid w:val="005C4EFC"/>
    <w:rsid w:val="005C510D"/>
    <w:rsid w:val="005C5AC1"/>
    <w:rsid w:val="005C5AC3"/>
    <w:rsid w:val="005C5DDA"/>
    <w:rsid w:val="005C5F30"/>
    <w:rsid w:val="005C6688"/>
    <w:rsid w:val="005C67C9"/>
    <w:rsid w:val="005C6B62"/>
    <w:rsid w:val="005C75A0"/>
    <w:rsid w:val="005C76C7"/>
    <w:rsid w:val="005C779D"/>
    <w:rsid w:val="005C7FC7"/>
    <w:rsid w:val="005D0032"/>
    <w:rsid w:val="005D015F"/>
    <w:rsid w:val="005D057F"/>
    <w:rsid w:val="005D139A"/>
    <w:rsid w:val="005D14FA"/>
    <w:rsid w:val="005D179C"/>
    <w:rsid w:val="005D1AAF"/>
    <w:rsid w:val="005D1B4B"/>
    <w:rsid w:val="005D1E98"/>
    <w:rsid w:val="005D2815"/>
    <w:rsid w:val="005D29A0"/>
    <w:rsid w:val="005D2C42"/>
    <w:rsid w:val="005D2E22"/>
    <w:rsid w:val="005D3569"/>
    <w:rsid w:val="005D3DBC"/>
    <w:rsid w:val="005D4313"/>
    <w:rsid w:val="005D473E"/>
    <w:rsid w:val="005D5E77"/>
    <w:rsid w:val="005D71AF"/>
    <w:rsid w:val="005D73FC"/>
    <w:rsid w:val="005D76D9"/>
    <w:rsid w:val="005D7E93"/>
    <w:rsid w:val="005E071F"/>
    <w:rsid w:val="005E09A4"/>
    <w:rsid w:val="005E0D6B"/>
    <w:rsid w:val="005E10DA"/>
    <w:rsid w:val="005E1213"/>
    <w:rsid w:val="005E12B4"/>
    <w:rsid w:val="005E13FC"/>
    <w:rsid w:val="005E275F"/>
    <w:rsid w:val="005E2EC4"/>
    <w:rsid w:val="005E38AB"/>
    <w:rsid w:val="005E3AC0"/>
    <w:rsid w:val="005E4576"/>
    <w:rsid w:val="005E50FF"/>
    <w:rsid w:val="005E5585"/>
    <w:rsid w:val="005E55B4"/>
    <w:rsid w:val="005E5765"/>
    <w:rsid w:val="005E5997"/>
    <w:rsid w:val="005E7A3F"/>
    <w:rsid w:val="005E7DA5"/>
    <w:rsid w:val="005F076F"/>
    <w:rsid w:val="005F0BCF"/>
    <w:rsid w:val="005F1274"/>
    <w:rsid w:val="005F1535"/>
    <w:rsid w:val="005F1D68"/>
    <w:rsid w:val="005F221A"/>
    <w:rsid w:val="005F22B5"/>
    <w:rsid w:val="005F29E4"/>
    <w:rsid w:val="005F2BA5"/>
    <w:rsid w:val="005F2CDD"/>
    <w:rsid w:val="005F31F3"/>
    <w:rsid w:val="005F3288"/>
    <w:rsid w:val="005F44D4"/>
    <w:rsid w:val="005F44F4"/>
    <w:rsid w:val="005F45DD"/>
    <w:rsid w:val="005F4722"/>
    <w:rsid w:val="005F4DB8"/>
    <w:rsid w:val="005F55D0"/>
    <w:rsid w:val="005F56F8"/>
    <w:rsid w:val="005F5789"/>
    <w:rsid w:val="005F6198"/>
    <w:rsid w:val="005F656B"/>
    <w:rsid w:val="005F6749"/>
    <w:rsid w:val="005F6783"/>
    <w:rsid w:val="005F68EA"/>
    <w:rsid w:val="005F6E38"/>
    <w:rsid w:val="005F6E74"/>
    <w:rsid w:val="005F7156"/>
    <w:rsid w:val="005F7CD5"/>
    <w:rsid w:val="005F7D2E"/>
    <w:rsid w:val="006002A3"/>
    <w:rsid w:val="006008F0"/>
    <w:rsid w:val="00600C10"/>
    <w:rsid w:val="00601349"/>
    <w:rsid w:val="0060136E"/>
    <w:rsid w:val="0060169E"/>
    <w:rsid w:val="00601F28"/>
    <w:rsid w:val="00601FEE"/>
    <w:rsid w:val="0060291E"/>
    <w:rsid w:val="00603300"/>
    <w:rsid w:val="006037D9"/>
    <w:rsid w:val="00603A22"/>
    <w:rsid w:val="00604630"/>
    <w:rsid w:val="00604996"/>
    <w:rsid w:val="00604BE8"/>
    <w:rsid w:val="00604FD3"/>
    <w:rsid w:val="006053C5"/>
    <w:rsid w:val="00605605"/>
    <w:rsid w:val="00605C71"/>
    <w:rsid w:val="00605D4B"/>
    <w:rsid w:val="00606060"/>
    <w:rsid w:val="006060B7"/>
    <w:rsid w:val="00606737"/>
    <w:rsid w:val="00607086"/>
    <w:rsid w:val="006073CA"/>
    <w:rsid w:val="0060786B"/>
    <w:rsid w:val="006102F8"/>
    <w:rsid w:val="006105C4"/>
    <w:rsid w:val="00610F56"/>
    <w:rsid w:val="006115D4"/>
    <w:rsid w:val="00611CA7"/>
    <w:rsid w:val="0061219F"/>
    <w:rsid w:val="0061287C"/>
    <w:rsid w:val="006131C7"/>
    <w:rsid w:val="00613CC8"/>
    <w:rsid w:val="006145CF"/>
    <w:rsid w:val="00614D55"/>
    <w:rsid w:val="0061579B"/>
    <w:rsid w:val="006162FC"/>
    <w:rsid w:val="0061656E"/>
    <w:rsid w:val="00616C89"/>
    <w:rsid w:val="00616D17"/>
    <w:rsid w:val="00617037"/>
    <w:rsid w:val="0061711C"/>
    <w:rsid w:val="0061723A"/>
    <w:rsid w:val="0061741C"/>
    <w:rsid w:val="006177D8"/>
    <w:rsid w:val="006201A2"/>
    <w:rsid w:val="006213F9"/>
    <w:rsid w:val="0062154F"/>
    <w:rsid w:val="00621604"/>
    <w:rsid w:val="0062165A"/>
    <w:rsid w:val="0062285B"/>
    <w:rsid w:val="00623443"/>
    <w:rsid w:val="00623992"/>
    <w:rsid w:val="006239A0"/>
    <w:rsid w:val="00624283"/>
    <w:rsid w:val="00624334"/>
    <w:rsid w:val="006249CC"/>
    <w:rsid w:val="00624F57"/>
    <w:rsid w:val="00625450"/>
    <w:rsid w:val="006257AC"/>
    <w:rsid w:val="00625842"/>
    <w:rsid w:val="006258C6"/>
    <w:rsid w:val="006259B8"/>
    <w:rsid w:val="00625D9B"/>
    <w:rsid w:val="006267D2"/>
    <w:rsid w:val="00626AFE"/>
    <w:rsid w:val="0062707E"/>
    <w:rsid w:val="006275D0"/>
    <w:rsid w:val="00627CE2"/>
    <w:rsid w:val="00627E31"/>
    <w:rsid w:val="0063043C"/>
    <w:rsid w:val="006304CC"/>
    <w:rsid w:val="00631126"/>
    <w:rsid w:val="006313AC"/>
    <w:rsid w:val="0063158D"/>
    <w:rsid w:val="00631671"/>
    <w:rsid w:val="00631C1C"/>
    <w:rsid w:val="00631CE1"/>
    <w:rsid w:val="00632BDD"/>
    <w:rsid w:val="00633D5A"/>
    <w:rsid w:val="0063444F"/>
    <w:rsid w:val="006345E7"/>
    <w:rsid w:val="006359A9"/>
    <w:rsid w:val="0063614F"/>
    <w:rsid w:val="0063690C"/>
    <w:rsid w:val="00636EB3"/>
    <w:rsid w:val="0063734A"/>
    <w:rsid w:val="00637CA4"/>
    <w:rsid w:val="00641A1E"/>
    <w:rsid w:val="00641D9D"/>
    <w:rsid w:val="0064223B"/>
    <w:rsid w:val="00643431"/>
    <w:rsid w:val="00643A8C"/>
    <w:rsid w:val="00643B52"/>
    <w:rsid w:val="006442AF"/>
    <w:rsid w:val="00644801"/>
    <w:rsid w:val="006453ED"/>
    <w:rsid w:val="006454DB"/>
    <w:rsid w:val="00645BE3"/>
    <w:rsid w:val="00645D4A"/>
    <w:rsid w:val="00646288"/>
    <w:rsid w:val="00646524"/>
    <w:rsid w:val="00646ED5"/>
    <w:rsid w:val="0064780C"/>
    <w:rsid w:val="00647AB2"/>
    <w:rsid w:val="0065071D"/>
    <w:rsid w:val="006509F5"/>
    <w:rsid w:val="00650BE4"/>
    <w:rsid w:val="00652323"/>
    <w:rsid w:val="0065261E"/>
    <w:rsid w:val="00652DA5"/>
    <w:rsid w:val="00652FCD"/>
    <w:rsid w:val="006530AB"/>
    <w:rsid w:val="006539AC"/>
    <w:rsid w:val="00653AD6"/>
    <w:rsid w:val="00653CD0"/>
    <w:rsid w:val="00654C75"/>
    <w:rsid w:val="0065568E"/>
    <w:rsid w:val="0065660C"/>
    <w:rsid w:val="0065670B"/>
    <w:rsid w:val="00656AFF"/>
    <w:rsid w:val="00656CEE"/>
    <w:rsid w:val="00660421"/>
    <w:rsid w:val="00660B04"/>
    <w:rsid w:val="006613D2"/>
    <w:rsid w:val="006617AE"/>
    <w:rsid w:val="00661814"/>
    <w:rsid w:val="006620AD"/>
    <w:rsid w:val="00662A07"/>
    <w:rsid w:val="00662F87"/>
    <w:rsid w:val="00663423"/>
    <w:rsid w:val="0066381F"/>
    <w:rsid w:val="006638D6"/>
    <w:rsid w:val="0066393C"/>
    <w:rsid w:val="00664089"/>
    <w:rsid w:val="00664FDF"/>
    <w:rsid w:val="00665D84"/>
    <w:rsid w:val="006660D3"/>
    <w:rsid w:val="006665E2"/>
    <w:rsid w:val="006667AF"/>
    <w:rsid w:val="00666A63"/>
    <w:rsid w:val="00666D39"/>
    <w:rsid w:val="00667635"/>
    <w:rsid w:val="00667B60"/>
    <w:rsid w:val="006706E5"/>
    <w:rsid w:val="006709F6"/>
    <w:rsid w:val="00670A52"/>
    <w:rsid w:val="00670F36"/>
    <w:rsid w:val="0067105B"/>
    <w:rsid w:val="00671B7B"/>
    <w:rsid w:val="0067222A"/>
    <w:rsid w:val="006729B0"/>
    <w:rsid w:val="00672A29"/>
    <w:rsid w:val="0067354A"/>
    <w:rsid w:val="00673CCF"/>
    <w:rsid w:val="00673F95"/>
    <w:rsid w:val="0067427F"/>
    <w:rsid w:val="006747B6"/>
    <w:rsid w:val="00674F63"/>
    <w:rsid w:val="00675046"/>
    <w:rsid w:val="0067505F"/>
    <w:rsid w:val="006754F5"/>
    <w:rsid w:val="00675500"/>
    <w:rsid w:val="00675658"/>
    <w:rsid w:val="00675824"/>
    <w:rsid w:val="0067593F"/>
    <w:rsid w:val="00675A90"/>
    <w:rsid w:val="0067608C"/>
    <w:rsid w:val="006763E2"/>
    <w:rsid w:val="006765A1"/>
    <w:rsid w:val="006768F3"/>
    <w:rsid w:val="00676D40"/>
    <w:rsid w:val="00677256"/>
    <w:rsid w:val="0067744F"/>
    <w:rsid w:val="00677806"/>
    <w:rsid w:val="00677C45"/>
    <w:rsid w:val="00677D3D"/>
    <w:rsid w:val="006807E9"/>
    <w:rsid w:val="00680F2C"/>
    <w:rsid w:val="0068229E"/>
    <w:rsid w:val="00682786"/>
    <w:rsid w:val="00682E8E"/>
    <w:rsid w:val="00682F79"/>
    <w:rsid w:val="0068382C"/>
    <w:rsid w:val="0068392A"/>
    <w:rsid w:val="00684D66"/>
    <w:rsid w:val="00684EEB"/>
    <w:rsid w:val="00686705"/>
    <w:rsid w:val="00686D11"/>
    <w:rsid w:val="00686FCF"/>
    <w:rsid w:val="0068738C"/>
    <w:rsid w:val="00687410"/>
    <w:rsid w:val="00690EDE"/>
    <w:rsid w:val="006918E9"/>
    <w:rsid w:val="00691E40"/>
    <w:rsid w:val="00692451"/>
    <w:rsid w:val="00692497"/>
    <w:rsid w:val="00692889"/>
    <w:rsid w:val="00692DB3"/>
    <w:rsid w:val="0069389A"/>
    <w:rsid w:val="006939E0"/>
    <w:rsid w:val="00694137"/>
    <w:rsid w:val="00694237"/>
    <w:rsid w:val="00695764"/>
    <w:rsid w:val="00695A59"/>
    <w:rsid w:val="00695A7F"/>
    <w:rsid w:val="00695BAF"/>
    <w:rsid w:val="00695C02"/>
    <w:rsid w:val="00696B73"/>
    <w:rsid w:val="00696D0D"/>
    <w:rsid w:val="00697119"/>
    <w:rsid w:val="00697306"/>
    <w:rsid w:val="00697382"/>
    <w:rsid w:val="00697AAD"/>
    <w:rsid w:val="00697DDB"/>
    <w:rsid w:val="006A0959"/>
    <w:rsid w:val="006A1548"/>
    <w:rsid w:val="006A2147"/>
    <w:rsid w:val="006A22D1"/>
    <w:rsid w:val="006A248B"/>
    <w:rsid w:val="006A285F"/>
    <w:rsid w:val="006A3132"/>
    <w:rsid w:val="006A3438"/>
    <w:rsid w:val="006A4A3B"/>
    <w:rsid w:val="006A4CDC"/>
    <w:rsid w:val="006A5347"/>
    <w:rsid w:val="006A53CC"/>
    <w:rsid w:val="006A540E"/>
    <w:rsid w:val="006A59B8"/>
    <w:rsid w:val="006A5D1E"/>
    <w:rsid w:val="006A5F3F"/>
    <w:rsid w:val="006A61CB"/>
    <w:rsid w:val="006A6CDE"/>
    <w:rsid w:val="006A6E05"/>
    <w:rsid w:val="006A78D6"/>
    <w:rsid w:val="006B01FE"/>
    <w:rsid w:val="006B0501"/>
    <w:rsid w:val="006B10FF"/>
    <w:rsid w:val="006B1461"/>
    <w:rsid w:val="006B191D"/>
    <w:rsid w:val="006B1CCC"/>
    <w:rsid w:val="006B213B"/>
    <w:rsid w:val="006B2142"/>
    <w:rsid w:val="006B24FD"/>
    <w:rsid w:val="006B265A"/>
    <w:rsid w:val="006B3083"/>
    <w:rsid w:val="006B322A"/>
    <w:rsid w:val="006B3751"/>
    <w:rsid w:val="006B3925"/>
    <w:rsid w:val="006B43D0"/>
    <w:rsid w:val="006B4A9E"/>
    <w:rsid w:val="006B4BCA"/>
    <w:rsid w:val="006B5179"/>
    <w:rsid w:val="006B564A"/>
    <w:rsid w:val="006B56FF"/>
    <w:rsid w:val="006B583F"/>
    <w:rsid w:val="006B5D84"/>
    <w:rsid w:val="006B6CFD"/>
    <w:rsid w:val="006B723E"/>
    <w:rsid w:val="006B72B6"/>
    <w:rsid w:val="006B7AA8"/>
    <w:rsid w:val="006C0326"/>
    <w:rsid w:val="006C0B64"/>
    <w:rsid w:val="006C0D68"/>
    <w:rsid w:val="006C1BB9"/>
    <w:rsid w:val="006C2193"/>
    <w:rsid w:val="006C2485"/>
    <w:rsid w:val="006C25FE"/>
    <w:rsid w:val="006C2D65"/>
    <w:rsid w:val="006C2E0C"/>
    <w:rsid w:val="006C3256"/>
    <w:rsid w:val="006C330B"/>
    <w:rsid w:val="006C4657"/>
    <w:rsid w:val="006C4C08"/>
    <w:rsid w:val="006C5429"/>
    <w:rsid w:val="006C60B2"/>
    <w:rsid w:val="006C67B4"/>
    <w:rsid w:val="006C6958"/>
    <w:rsid w:val="006C6A79"/>
    <w:rsid w:val="006C6BA0"/>
    <w:rsid w:val="006C6CB8"/>
    <w:rsid w:val="006C6CBA"/>
    <w:rsid w:val="006C7274"/>
    <w:rsid w:val="006C7931"/>
    <w:rsid w:val="006D0636"/>
    <w:rsid w:val="006D0A11"/>
    <w:rsid w:val="006D125E"/>
    <w:rsid w:val="006D15F5"/>
    <w:rsid w:val="006D1F84"/>
    <w:rsid w:val="006D20F5"/>
    <w:rsid w:val="006D298A"/>
    <w:rsid w:val="006D2D8F"/>
    <w:rsid w:val="006D2DBC"/>
    <w:rsid w:val="006D2DF6"/>
    <w:rsid w:val="006D3F69"/>
    <w:rsid w:val="006D417B"/>
    <w:rsid w:val="006D44D2"/>
    <w:rsid w:val="006D4BD0"/>
    <w:rsid w:val="006D4EBC"/>
    <w:rsid w:val="006D5158"/>
    <w:rsid w:val="006D5360"/>
    <w:rsid w:val="006D54BA"/>
    <w:rsid w:val="006D5AA7"/>
    <w:rsid w:val="006D608B"/>
    <w:rsid w:val="006D61DE"/>
    <w:rsid w:val="006D62AF"/>
    <w:rsid w:val="006D6631"/>
    <w:rsid w:val="006D6828"/>
    <w:rsid w:val="006D7050"/>
    <w:rsid w:val="006D7E26"/>
    <w:rsid w:val="006E008A"/>
    <w:rsid w:val="006E008F"/>
    <w:rsid w:val="006E0139"/>
    <w:rsid w:val="006E022B"/>
    <w:rsid w:val="006E0338"/>
    <w:rsid w:val="006E0CF4"/>
    <w:rsid w:val="006E0F8A"/>
    <w:rsid w:val="006E105B"/>
    <w:rsid w:val="006E11D9"/>
    <w:rsid w:val="006E12F9"/>
    <w:rsid w:val="006E1BA4"/>
    <w:rsid w:val="006E1C37"/>
    <w:rsid w:val="006E22EA"/>
    <w:rsid w:val="006E2B0D"/>
    <w:rsid w:val="006E35DE"/>
    <w:rsid w:val="006E3EFB"/>
    <w:rsid w:val="006E41DF"/>
    <w:rsid w:val="006E44ED"/>
    <w:rsid w:val="006E4D13"/>
    <w:rsid w:val="006E52F8"/>
    <w:rsid w:val="006E538C"/>
    <w:rsid w:val="006E5652"/>
    <w:rsid w:val="006E5682"/>
    <w:rsid w:val="006E58C7"/>
    <w:rsid w:val="006E6160"/>
    <w:rsid w:val="006E69B4"/>
    <w:rsid w:val="006E69E0"/>
    <w:rsid w:val="006E738E"/>
    <w:rsid w:val="006E7418"/>
    <w:rsid w:val="006E7460"/>
    <w:rsid w:val="006E7616"/>
    <w:rsid w:val="006E7A81"/>
    <w:rsid w:val="006F02C8"/>
    <w:rsid w:val="006F0AF0"/>
    <w:rsid w:val="006F0CD1"/>
    <w:rsid w:val="006F10F2"/>
    <w:rsid w:val="006F1415"/>
    <w:rsid w:val="006F2582"/>
    <w:rsid w:val="006F3366"/>
    <w:rsid w:val="006F3A2E"/>
    <w:rsid w:val="006F48F9"/>
    <w:rsid w:val="006F4A69"/>
    <w:rsid w:val="006F4F9B"/>
    <w:rsid w:val="006F53AA"/>
    <w:rsid w:val="006F54F0"/>
    <w:rsid w:val="006F5858"/>
    <w:rsid w:val="006F5A41"/>
    <w:rsid w:val="006F5CC4"/>
    <w:rsid w:val="006F6016"/>
    <w:rsid w:val="006F633C"/>
    <w:rsid w:val="006F74CF"/>
    <w:rsid w:val="006F79E0"/>
    <w:rsid w:val="006F7E7E"/>
    <w:rsid w:val="007000C0"/>
    <w:rsid w:val="00700259"/>
    <w:rsid w:val="00701130"/>
    <w:rsid w:val="00702ABF"/>
    <w:rsid w:val="00702B3A"/>
    <w:rsid w:val="00702F74"/>
    <w:rsid w:val="00703024"/>
    <w:rsid w:val="007037D6"/>
    <w:rsid w:val="00703C23"/>
    <w:rsid w:val="00703C5A"/>
    <w:rsid w:val="00703CAB"/>
    <w:rsid w:val="00704EEE"/>
    <w:rsid w:val="007056B9"/>
    <w:rsid w:val="00705780"/>
    <w:rsid w:val="007057C5"/>
    <w:rsid w:val="00705936"/>
    <w:rsid w:val="007059C3"/>
    <w:rsid w:val="00705B98"/>
    <w:rsid w:val="00705F37"/>
    <w:rsid w:val="0070667F"/>
    <w:rsid w:val="00706F51"/>
    <w:rsid w:val="00707207"/>
    <w:rsid w:val="00707343"/>
    <w:rsid w:val="0070750D"/>
    <w:rsid w:val="00707904"/>
    <w:rsid w:val="0071000F"/>
    <w:rsid w:val="00710113"/>
    <w:rsid w:val="007102BC"/>
    <w:rsid w:val="00710478"/>
    <w:rsid w:val="007108ED"/>
    <w:rsid w:val="00710DD1"/>
    <w:rsid w:val="00711247"/>
    <w:rsid w:val="00711611"/>
    <w:rsid w:val="00711C2E"/>
    <w:rsid w:val="00711D75"/>
    <w:rsid w:val="00711E18"/>
    <w:rsid w:val="00712012"/>
    <w:rsid w:val="00712473"/>
    <w:rsid w:val="0071250A"/>
    <w:rsid w:val="007128A0"/>
    <w:rsid w:val="00712A1F"/>
    <w:rsid w:val="007133BF"/>
    <w:rsid w:val="007134F8"/>
    <w:rsid w:val="00713C93"/>
    <w:rsid w:val="00713D45"/>
    <w:rsid w:val="00713E5C"/>
    <w:rsid w:val="00714119"/>
    <w:rsid w:val="00714510"/>
    <w:rsid w:val="007146EE"/>
    <w:rsid w:val="00714EFC"/>
    <w:rsid w:val="00715C67"/>
    <w:rsid w:val="00715C7B"/>
    <w:rsid w:val="00715DB4"/>
    <w:rsid w:val="007165DE"/>
    <w:rsid w:val="007168D1"/>
    <w:rsid w:val="00716BAE"/>
    <w:rsid w:val="00717375"/>
    <w:rsid w:val="00717674"/>
    <w:rsid w:val="00717F22"/>
    <w:rsid w:val="007201AF"/>
    <w:rsid w:val="00720244"/>
    <w:rsid w:val="007208D4"/>
    <w:rsid w:val="00720A80"/>
    <w:rsid w:val="00721406"/>
    <w:rsid w:val="00721E72"/>
    <w:rsid w:val="00721F71"/>
    <w:rsid w:val="007226C9"/>
    <w:rsid w:val="00722A17"/>
    <w:rsid w:val="00722CAD"/>
    <w:rsid w:val="00722CD7"/>
    <w:rsid w:val="00722F20"/>
    <w:rsid w:val="007233B8"/>
    <w:rsid w:val="007235D9"/>
    <w:rsid w:val="007238B9"/>
    <w:rsid w:val="00723DF1"/>
    <w:rsid w:val="00724041"/>
    <w:rsid w:val="007247F5"/>
    <w:rsid w:val="00724DAE"/>
    <w:rsid w:val="0072536E"/>
    <w:rsid w:val="007253ED"/>
    <w:rsid w:val="00725FD8"/>
    <w:rsid w:val="0072621F"/>
    <w:rsid w:val="0072630A"/>
    <w:rsid w:val="00726399"/>
    <w:rsid w:val="007267B8"/>
    <w:rsid w:val="00726B2F"/>
    <w:rsid w:val="00726BBF"/>
    <w:rsid w:val="0072735C"/>
    <w:rsid w:val="00730640"/>
    <w:rsid w:val="00730CA0"/>
    <w:rsid w:val="00730CF3"/>
    <w:rsid w:val="007311C8"/>
    <w:rsid w:val="00731885"/>
    <w:rsid w:val="00731967"/>
    <w:rsid w:val="00731A54"/>
    <w:rsid w:val="00732149"/>
    <w:rsid w:val="007331E7"/>
    <w:rsid w:val="0073410A"/>
    <w:rsid w:val="00734D5A"/>
    <w:rsid w:val="00734E3F"/>
    <w:rsid w:val="00734ED7"/>
    <w:rsid w:val="00734FC3"/>
    <w:rsid w:val="0073563C"/>
    <w:rsid w:val="0073609A"/>
    <w:rsid w:val="00736289"/>
    <w:rsid w:val="00736FD1"/>
    <w:rsid w:val="007371E4"/>
    <w:rsid w:val="00737A64"/>
    <w:rsid w:val="00737DF9"/>
    <w:rsid w:val="007400DF"/>
    <w:rsid w:val="007403CE"/>
    <w:rsid w:val="00740414"/>
    <w:rsid w:val="00740633"/>
    <w:rsid w:val="00741164"/>
    <w:rsid w:val="00741639"/>
    <w:rsid w:val="00741A43"/>
    <w:rsid w:val="00741B0F"/>
    <w:rsid w:val="007423B9"/>
    <w:rsid w:val="007428B2"/>
    <w:rsid w:val="00742DAE"/>
    <w:rsid w:val="00743463"/>
    <w:rsid w:val="00743495"/>
    <w:rsid w:val="00743775"/>
    <w:rsid w:val="007438AC"/>
    <w:rsid w:val="00744111"/>
    <w:rsid w:val="007445AA"/>
    <w:rsid w:val="007445EB"/>
    <w:rsid w:val="00744B28"/>
    <w:rsid w:val="00744BFE"/>
    <w:rsid w:val="007451B2"/>
    <w:rsid w:val="00745733"/>
    <w:rsid w:val="00745A04"/>
    <w:rsid w:val="0074612E"/>
    <w:rsid w:val="0074671B"/>
    <w:rsid w:val="007468E5"/>
    <w:rsid w:val="0074697F"/>
    <w:rsid w:val="00746C70"/>
    <w:rsid w:val="00746E53"/>
    <w:rsid w:val="00746FE8"/>
    <w:rsid w:val="007504AE"/>
    <w:rsid w:val="00750636"/>
    <w:rsid w:val="007508F8"/>
    <w:rsid w:val="00751A7F"/>
    <w:rsid w:val="00751E47"/>
    <w:rsid w:val="007529FB"/>
    <w:rsid w:val="00752F89"/>
    <w:rsid w:val="00753271"/>
    <w:rsid w:val="00753297"/>
    <w:rsid w:val="007538B9"/>
    <w:rsid w:val="007539AA"/>
    <w:rsid w:val="00753D4C"/>
    <w:rsid w:val="007547EA"/>
    <w:rsid w:val="00754E03"/>
    <w:rsid w:val="007557EF"/>
    <w:rsid w:val="007561CE"/>
    <w:rsid w:val="0075712B"/>
    <w:rsid w:val="00757271"/>
    <w:rsid w:val="00757A28"/>
    <w:rsid w:val="00757CF4"/>
    <w:rsid w:val="00760425"/>
    <w:rsid w:val="00760FB0"/>
    <w:rsid w:val="00761255"/>
    <w:rsid w:val="00761496"/>
    <w:rsid w:val="00761808"/>
    <w:rsid w:val="00761ED4"/>
    <w:rsid w:val="00762538"/>
    <w:rsid w:val="0076290D"/>
    <w:rsid w:val="0076378F"/>
    <w:rsid w:val="00763B67"/>
    <w:rsid w:val="00764629"/>
    <w:rsid w:val="007647B4"/>
    <w:rsid w:val="0076625F"/>
    <w:rsid w:val="00766399"/>
    <w:rsid w:val="00767046"/>
    <w:rsid w:val="00767537"/>
    <w:rsid w:val="007678D7"/>
    <w:rsid w:val="00767961"/>
    <w:rsid w:val="00767FE2"/>
    <w:rsid w:val="0077047E"/>
    <w:rsid w:val="00770501"/>
    <w:rsid w:val="00770DAC"/>
    <w:rsid w:val="00772A48"/>
    <w:rsid w:val="00772F83"/>
    <w:rsid w:val="00772FE4"/>
    <w:rsid w:val="007736DF"/>
    <w:rsid w:val="00774061"/>
    <w:rsid w:val="007758A0"/>
    <w:rsid w:val="00775F13"/>
    <w:rsid w:val="00776002"/>
    <w:rsid w:val="00776B7C"/>
    <w:rsid w:val="007771B2"/>
    <w:rsid w:val="0077750F"/>
    <w:rsid w:val="00777744"/>
    <w:rsid w:val="00777880"/>
    <w:rsid w:val="00777C10"/>
    <w:rsid w:val="0078031F"/>
    <w:rsid w:val="007803A4"/>
    <w:rsid w:val="007803DA"/>
    <w:rsid w:val="0078056E"/>
    <w:rsid w:val="0078069B"/>
    <w:rsid w:val="00780822"/>
    <w:rsid w:val="00780A3A"/>
    <w:rsid w:val="00780D25"/>
    <w:rsid w:val="007812FB"/>
    <w:rsid w:val="00781A56"/>
    <w:rsid w:val="007821B5"/>
    <w:rsid w:val="00782758"/>
    <w:rsid w:val="00782865"/>
    <w:rsid w:val="0078294D"/>
    <w:rsid w:val="00782B63"/>
    <w:rsid w:val="00782BD2"/>
    <w:rsid w:val="00782D51"/>
    <w:rsid w:val="00784E19"/>
    <w:rsid w:val="007852B1"/>
    <w:rsid w:val="007861B9"/>
    <w:rsid w:val="00786A7C"/>
    <w:rsid w:val="00787051"/>
    <w:rsid w:val="0078738F"/>
    <w:rsid w:val="00787F42"/>
    <w:rsid w:val="00790593"/>
    <w:rsid w:val="00790624"/>
    <w:rsid w:val="00790B5E"/>
    <w:rsid w:val="007913AD"/>
    <w:rsid w:val="00791674"/>
    <w:rsid w:val="00791F4F"/>
    <w:rsid w:val="00792B4D"/>
    <w:rsid w:val="00792CBD"/>
    <w:rsid w:val="007933BB"/>
    <w:rsid w:val="00793436"/>
    <w:rsid w:val="0079395E"/>
    <w:rsid w:val="00793AB0"/>
    <w:rsid w:val="00793D23"/>
    <w:rsid w:val="00793D3F"/>
    <w:rsid w:val="00793D94"/>
    <w:rsid w:val="007949FB"/>
    <w:rsid w:val="00794EF9"/>
    <w:rsid w:val="0079548D"/>
    <w:rsid w:val="00795526"/>
    <w:rsid w:val="00795533"/>
    <w:rsid w:val="007959BC"/>
    <w:rsid w:val="00795D24"/>
    <w:rsid w:val="0079605D"/>
    <w:rsid w:val="0079624D"/>
    <w:rsid w:val="007963F7"/>
    <w:rsid w:val="00796D0F"/>
    <w:rsid w:val="00797002"/>
    <w:rsid w:val="0079720D"/>
    <w:rsid w:val="00797254"/>
    <w:rsid w:val="00797308"/>
    <w:rsid w:val="00797848"/>
    <w:rsid w:val="00797B39"/>
    <w:rsid w:val="007A0444"/>
    <w:rsid w:val="007A0768"/>
    <w:rsid w:val="007A0D9E"/>
    <w:rsid w:val="007A1289"/>
    <w:rsid w:val="007A273F"/>
    <w:rsid w:val="007A27E5"/>
    <w:rsid w:val="007A2C1C"/>
    <w:rsid w:val="007A3ADB"/>
    <w:rsid w:val="007A3C27"/>
    <w:rsid w:val="007A3CDA"/>
    <w:rsid w:val="007A4070"/>
    <w:rsid w:val="007A4378"/>
    <w:rsid w:val="007A4CE3"/>
    <w:rsid w:val="007A4EE1"/>
    <w:rsid w:val="007A5D3F"/>
    <w:rsid w:val="007A64A2"/>
    <w:rsid w:val="007A6E6B"/>
    <w:rsid w:val="007A74C0"/>
    <w:rsid w:val="007A795D"/>
    <w:rsid w:val="007A7A7C"/>
    <w:rsid w:val="007A7A9E"/>
    <w:rsid w:val="007A7F05"/>
    <w:rsid w:val="007B04F4"/>
    <w:rsid w:val="007B06E0"/>
    <w:rsid w:val="007B07B3"/>
    <w:rsid w:val="007B0BAB"/>
    <w:rsid w:val="007B1401"/>
    <w:rsid w:val="007B1827"/>
    <w:rsid w:val="007B2632"/>
    <w:rsid w:val="007B3269"/>
    <w:rsid w:val="007B478A"/>
    <w:rsid w:val="007B4833"/>
    <w:rsid w:val="007B4A22"/>
    <w:rsid w:val="007B4A47"/>
    <w:rsid w:val="007B4DEB"/>
    <w:rsid w:val="007B4F54"/>
    <w:rsid w:val="007B54FE"/>
    <w:rsid w:val="007B5A8C"/>
    <w:rsid w:val="007B6A4E"/>
    <w:rsid w:val="007B6BB9"/>
    <w:rsid w:val="007B6CD4"/>
    <w:rsid w:val="007B7C06"/>
    <w:rsid w:val="007B7F31"/>
    <w:rsid w:val="007B7F61"/>
    <w:rsid w:val="007C0213"/>
    <w:rsid w:val="007C0298"/>
    <w:rsid w:val="007C0757"/>
    <w:rsid w:val="007C15F7"/>
    <w:rsid w:val="007C1B77"/>
    <w:rsid w:val="007C1E47"/>
    <w:rsid w:val="007C1F9D"/>
    <w:rsid w:val="007C2017"/>
    <w:rsid w:val="007C2599"/>
    <w:rsid w:val="007C275B"/>
    <w:rsid w:val="007C2A14"/>
    <w:rsid w:val="007C2A44"/>
    <w:rsid w:val="007C3271"/>
    <w:rsid w:val="007C3557"/>
    <w:rsid w:val="007C398E"/>
    <w:rsid w:val="007C4A25"/>
    <w:rsid w:val="007C521A"/>
    <w:rsid w:val="007C55FE"/>
    <w:rsid w:val="007C5C4B"/>
    <w:rsid w:val="007C5D89"/>
    <w:rsid w:val="007C65E8"/>
    <w:rsid w:val="007C6A12"/>
    <w:rsid w:val="007C6F9D"/>
    <w:rsid w:val="007C7E01"/>
    <w:rsid w:val="007C7E4F"/>
    <w:rsid w:val="007D01FB"/>
    <w:rsid w:val="007D046E"/>
    <w:rsid w:val="007D0A3D"/>
    <w:rsid w:val="007D0B9E"/>
    <w:rsid w:val="007D15BC"/>
    <w:rsid w:val="007D1E07"/>
    <w:rsid w:val="007D1E1F"/>
    <w:rsid w:val="007D2177"/>
    <w:rsid w:val="007D251C"/>
    <w:rsid w:val="007D327F"/>
    <w:rsid w:val="007D35E2"/>
    <w:rsid w:val="007D39FE"/>
    <w:rsid w:val="007D3D2E"/>
    <w:rsid w:val="007D4CE0"/>
    <w:rsid w:val="007D4E5F"/>
    <w:rsid w:val="007D4E8A"/>
    <w:rsid w:val="007D5D3F"/>
    <w:rsid w:val="007D65DD"/>
    <w:rsid w:val="007D6803"/>
    <w:rsid w:val="007D6CC8"/>
    <w:rsid w:val="007D6EE2"/>
    <w:rsid w:val="007D6F62"/>
    <w:rsid w:val="007D76A7"/>
    <w:rsid w:val="007D7AB1"/>
    <w:rsid w:val="007D7AEE"/>
    <w:rsid w:val="007D7B5C"/>
    <w:rsid w:val="007E115E"/>
    <w:rsid w:val="007E14AC"/>
    <w:rsid w:val="007E18B1"/>
    <w:rsid w:val="007E1EB1"/>
    <w:rsid w:val="007E1ED6"/>
    <w:rsid w:val="007E2C15"/>
    <w:rsid w:val="007E3054"/>
    <w:rsid w:val="007E375A"/>
    <w:rsid w:val="007E38E3"/>
    <w:rsid w:val="007E3DF0"/>
    <w:rsid w:val="007E409F"/>
    <w:rsid w:val="007E442B"/>
    <w:rsid w:val="007E4485"/>
    <w:rsid w:val="007E451A"/>
    <w:rsid w:val="007E4B0F"/>
    <w:rsid w:val="007E6165"/>
    <w:rsid w:val="007E67E7"/>
    <w:rsid w:val="007E6859"/>
    <w:rsid w:val="007E6AF2"/>
    <w:rsid w:val="007E6DE3"/>
    <w:rsid w:val="007E7604"/>
    <w:rsid w:val="007E7DBA"/>
    <w:rsid w:val="007F0A3D"/>
    <w:rsid w:val="007F14FD"/>
    <w:rsid w:val="007F16FF"/>
    <w:rsid w:val="007F27FD"/>
    <w:rsid w:val="007F2C96"/>
    <w:rsid w:val="007F3A7D"/>
    <w:rsid w:val="007F3DEC"/>
    <w:rsid w:val="007F3EED"/>
    <w:rsid w:val="007F40AB"/>
    <w:rsid w:val="007F4236"/>
    <w:rsid w:val="007F451D"/>
    <w:rsid w:val="007F4567"/>
    <w:rsid w:val="007F45FF"/>
    <w:rsid w:val="007F4831"/>
    <w:rsid w:val="007F5063"/>
    <w:rsid w:val="007F5A60"/>
    <w:rsid w:val="007F5C56"/>
    <w:rsid w:val="007F5F14"/>
    <w:rsid w:val="007F5F9D"/>
    <w:rsid w:val="007F6027"/>
    <w:rsid w:val="007F62B2"/>
    <w:rsid w:val="007F6390"/>
    <w:rsid w:val="007F6D5C"/>
    <w:rsid w:val="007F6E59"/>
    <w:rsid w:val="007F719B"/>
    <w:rsid w:val="007F7493"/>
    <w:rsid w:val="007F751D"/>
    <w:rsid w:val="007F7909"/>
    <w:rsid w:val="007F7DD9"/>
    <w:rsid w:val="00800361"/>
    <w:rsid w:val="00800B0A"/>
    <w:rsid w:val="00800B81"/>
    <w:rsid w:val="008010D0"/>
    <w:rsid w:val="008013BC"/>
    <w:rsid w:val="0080140D"/>
    <w:rsid w:val="0080190D"/>
    <w:rsid w:val="00801EC9"/>
    <w:rsid w:val="0080231F"/>
    <w:rsid w:val="0080281F"/>
    <w:rsid w:val="008028D3"/>
    <w:rsid w:val="0080367B"/>
    <w:rsid w:val="0080391D"/>
    <w:rsid w:val="00803D3C"/>
    <w:rsid w:val="00803DF4"/>
    <w:rsid w:val="00803E26"/>
    <w:rsid w:val="00803FBA"/>
    <w:rsid w:val="0080406A"/>
    <w:rsid w:val="00804401"/>
    <w:rsid w:val="008045F9"/>
    <w:rsid w:val="00804C08"/>
    <w:rsid w:val="00804DE6"/>
    <w:rsid w:val="00804F93"/>
    <w:rsid w:val="0080560C"/>
    <w:rsid w:val="00805D42"/>
    <w:rsid w:val="008060B6"/>
    <w:rsid w:val="008063FD"/>
    <w:rsid w:val="008065A2"/>
    <w:rsid w:val="0080667A"/>
    <w:rsid w:val="00806BD8"/>
    <w:rsid w:val="00806D0E"/>
    <w:rsid w:val="00806FAD"/>
    <w:rsid w:val="00807221"/>
    <w:rsid w:val="008073E5"/>
    <w:rsid w:val="008076F0"/>
    <w:rsid w:val="00807AC2"/>
    <w:rsid w:val="00807CF5"/>
    <w:rsid w:val="008100B7"/>
    <w:rsid w:val="008102BA"/>
    <w:rsid w:val="00810919"/>
    <w:rsid w:val="00811187"/>
    <w:rsid w:val="008111B9"/>
    <w:rsid w:val="0081177F"/>
    <w:rsid w:val="00811912"/>
    <w:rsid w:val="00811BD3"/>
    <w:rsid w:val="008128AA"/>
    <w:rsid w:val="00813862"/>
    <w:rsid w:val="00813B8F"/>
    <w:rsid w:val="00813FB2"/>
    <w:rsid w:val="0081513E"/>
    <w:rsid w:val="00815DA1"/>
    <w:rsid w:val="00816070"/>
    <w:rsid w:val="008170A0"/>
    <w:rsid w:val="00817C17"/>
    <w:rsid w:val="00817F75"/>
    <w:rsid w:val="0082021B"/>
    <w:rsid w:val="008202EE"/>
    <w:rsid w:val="00820454"/>
    <w:rsid w:val="00820674"/>
    <w:rsid w:val="00821413"/>
    <w:rsid w:val="00821A6B"/>
    <w:rsid w:val="00821E04"/>
    <w:rsid w:val="008228E7"/>
    <w:rsid w:val="00822A1A"/>
    <w:rsid w:val="0082339A"/>
    <w:rsid w:val="00823597"/>
    <w:rsid w:val="00823AEA"/>
    <w:rsid w:val="00823D2C"/>
    <w:rsid w:val="008244F2"/>
    <w:rsid w:val="0082502E"/>
    <w:rsid w:val="008258A8"/>
    <w:rsid w:val="00825F12"/>
    <w:rsid w:val="00825FDD"/>
    <w:rsid w:val="00826004"/>
    <w:rsid w:val="00826089"/>
    <w:rsid w:val="008266FF"/>
    <w:rsid w:val="00826EFF"/>
    <w:rsid w:val="00826F0C"/>
    <w:rsid w:val="0082743F"/>
    <w:rsid w:val="008276D8"/>
    <w:rsid w:val="00827702"/>
    <w:rsid w:val="008277A1"/>
    <w:rsid w:val="00827AF2"/>
    <w:rsid w:val="008303C6"/>
    <w:rsid w:val="008308C1"/>
    <w:rsid w:val="00831293"/>
    <w:rsid w:val="0083260F"/>
    <w:rsid w:val="008326C0"/>
    <w:rsid w:val="008327D5"/>
    <w:rsid w:val="00832ACE"/>
    <w:rsid w:val="00832E2B"/>
    <w:rsid w:val="008335DD"/>
    <w:rsid w:val="00833767"/>
    <w:rsid w:val="00833AA2"/>
    <w:rsid w:val="008341A4"/>
    <w:rsid w:val="00834D6D"/>
    <w:rsid w:val="00835948"/>
    <w:rsid w:val="008362BA"/>
    <w:rsid w:val="00836B37"/>
    <w:rsid w:val="00836B53"/>
    <w:rsid w:val="00836F2B"/>
    <w:rsid w:val="00837120"/>
    <w:rsid w:val="00837121"/>
    <w:rsid w:val="0083714A"/>
    <w:rsid w:val="00837F2E"/>
    <w:rsid w:val="0084004F"/>
    <w:rsid w:val="00840890"/>
    <w:rsid w:val="00840A35"/>
    <w:rsid w:val="00840AA7"/>
    <w:rsid w:val="008418E6"/>
    <w:rsid w:val="008434D5"/>
    <w:rsid w:val="008435A7"/>
    <w:rsid w:val="008435C5"/>
    <w:rsid w:val="00843E54"/>
    <w:rsid w:val="00844121"/>
    <w:rsid w:val="008447F2"/>
    <w:rsid w:val="0084481C"/>
    <w:rsid w:val="00844AE0"/>
    <w:rsid w:val="00844FD3"/>
    <w:rsid w:val="008451CF"/>
    <w:rsid w:val="0084531F"/>
    <w:rsid w:val="008459C7"/>
    <w:rsid w:val="00845EBD"/>
    <w:rsid w:val="00846107"/>
    <w:rsid w:val="0084614D"/>
    <w:rsid w:val="00846269"/>
    <w:rsid w:val="0084681A"/>
    <w:rsid w:val="00846A45"/>
    <w:rsid w:val="00847024"/>
    <w:rsid w:val="00847363"/>
    <w:rsid w:val="008473EC"/>
    <w:rsid w:val="00847A18"/>
    <w:rsid w:val="00847B04"/>
    <w:rsid w:val="00850415"/>
    <w:rsid w:val="0085059B"/>
    <w:rsid w:val="008505E3"/>
    <w:rsid w:val="0085064C"/>
    <w:rsid w:val="008511FD"/>
    <w:rsid w:val="0085168E"/>
    <w:rsid w:val="00851A29"/>
    <w:rsid w:val="00851F80"/>
    <w:rsid w:val="00852114"/>
    <w:rsid w:val="00852454"/>
    <w:rsid w:val="00852586"/>
    <w:rsid w:val="00852B66"/>
    <w:rsid w:val="00853630"/>
    <w:rsid w:val="00854A37"/>
    <w:rsid w:val="00854ECA"/>
    <w:rsid w:val="00855394"/>
    <w:rsid w:val="00855497"/>
    <w:rsid w:val="00855B15"/>
    <w:rsid w:val="00855FFE"/>
    <w:rsid w:val="00856281"/>
    <w:rsid w:val="0085723B"/>
    <w:rsid w:val="00857D71"/>
    <w:rsid w:val="0086006B"/>
    <w:rsid w:val="008607A7"/>
    <w:rsid w:val="00860D22"/>
    <w:rsid w:val="0086165D"/>
    <w:rsid w:val="008616A0"/>
    <w:rsid w:val="008616DF"/>
    <w:rsid w:val="00861A46"/>
    <w:rsid w:val="008625C7"/>
    <w:rsid w:val="00862DFD"/>
    <w:rsid w:val="008631FC"/>
    <w:rsid w:val="008635A9"/>
    <w:rsid w:val="00863F31"/>
    <w:rsid w:val="00863FCB"/>
    <w:rsid w:val="008642F6"/>
    <w:rsid w:val="008649F8"/>
    <w:rsid w:val="00864C59"/>
    <w:rsid w:val="00865A10"/>
    <w:rsid w:val="00866439"/>
    <w:rsid w:val="008668C2"/>
    <w:rsid w:val="00866CC9"/>
    <w:rsid w:val="00866D47"/>
    <w:rsid w:val="00867449"/>
    <w:rsid w:val="0086761F"/>
    <w:rsid w:val="00867CE2"/>
    <w:rsid w:val="00867EEC"/>
    <w:rsid w:val="00867FD7"/>
    <w:rsid w:val="008704B1"/>
    <w:rsid w:val="00870F26"/>
    <w:rsid w:val="008712D0"/>
    <w:rsid w:val="00871AB3"/>
    <w:rsid w:val="0087273E"/>
    <w:rsid w:val="008728FE"/>
    <w:rsid w:val="00872A95"/>
    <w:rsid w:val="00873012"/>
    <w:rsid w:val="00873309"/>
    <w:rsid w:val="00873DA4"/>
    <w:rsid w:val="00873E96"/>
    <w:rsid w:val="00874190"/>
    <w:rsid w:val="008741A2"/>
    <w:rsid w:val="008745DB"/>
    <w:rsid w:val="00874BBB"/>
    <w:rsid w:val="00874F7A"/>
    <w:rsid w:val="008753D5"/>
    <w:rsid w:val="008757F4"/>
    <w:rsid w:val="00875DEE"/>
    <w:rsid w:val="008767BB"/>
    <w:rsid w:val="00877F3B"/>
    <w:rsid w:val="0088088C"/>
    <w:rsid w:val="008808BA"/>
    <w:rsid w:val="00880A51"/>
    <w:rsid w:val="00881586"/>
    <w:rsid w:val="008817A5"/>
    <w:rsid w:val="008817EC"/>
    <w:rsid w:val="00881BCC"/>
    <w:rsid w:val="008821A1"/>
    <w:rsid w:val="00882317"/>
    <w:rsid w:val="00882E62"/>
    <w:rsid w:val="00882EB9"/>
    <w:rsid w:val="0088373B"/>
    <w:rsid w:val="00883B80"/>
    <w:rsid w:val="008844C0"/>
    <w:rsid w:val="00884607"/>
    <w:rsid w:val="008849B2"/>
    <w:rsid w:val="008852B2"/>
    <w:rsid w:val="0088629F"/>
    <w:rsid w:val="00886665"/>
    <w:rsid w:val="00886680"/>
    <w:rsid w:val="00886999"/>
    <w:rsid w:val="008869A3"/>
    <w:rsid w:val="00886F06"/>
    <w:rsid w:val="00887580"/>
    <w:rsid w:val="0088778E"/>
    <w:rsid w:val="00887EB9"/>
    <w:rsid w:val="00890D0F"/>
    <w:rsid w:val="00890D91"/>
    <w:rsid w:val="00890EB3"/>
    <w:rsid w:val="00891544"/>
    <w:rsid w:val="008918B9"/>
    <w:rsid w:val="008918E4"/>
    <w:rsid w:val="00891913"/>
    <w:rsid w:val="008919E0"/>
    <w:rsid w:val="00891A68"/>
    <w:rsid w:val="00891EE8"/>
    <w:rsid w:val="00891FFD"/>
    <w:rsid w:val="00892AE3"/>
    <w:rsid w:val="00892E0A"/>
    <w:rsid w:val="00892F9F"/>
    <w:rsid w:val="00893BE8"/>
    <w:rsid w:val="00895370"/>
    <w:rsid w:val="00895A56"/>
    <w:rsid w:val="008967BD"/>
    <w:rsid w:val="008969D2"/>
    <w:rsid w:val="0089712D"/>
    <w:rsid w:val="00897582"/>
    <w:rsid w:val="00897BCE"/>
    <w:rsid w:val="008A00A1"/>
    <w:rsid w:val="008A0E3D"/>
    <w:rsid w:val="008A1672"/>
    <w:rsid w:val="008A196D"/>
    <w:rsid w:val="008A1C54"/>
    <w:rsid w:val="008A2369"/>
    <w:rsid w:val="008A23F7"/>
    <w:rsid w:val="008A24C7"/>
    <w:rsid w:val="008A28E8"/>
    <w:rsid w:val="008A2AB4"/>
    <w:rsid w:val="008A3081"/>
    <w:rsid w:val="008A34D9"/>
    <w:rsid w:val="008A3538"/>
    <w:rsid w:val="008A368C"/>
    <w:rsid w:val="008A40FE"/>
    <w:rsid w:val="008A438B"/>
    <w:rsid w:val="008A4761"/>
    <w:rsid w:val="008A49DE"/>
    <w:rsid w:val="008A4B9A"/>
    <w:rsid w:val="008A4C61"/>
    <w:rsid w:val="008A4E4B"/>
    <w:rsid w:val="008A5838"/>
    <w:rsid w:val="008A5DAE"/>
    <w:rsid w:val="008A647D"/>
    <w:rsid w:val="008A65C8"/>
    <w:rsid w:val="008A6D58"/>
    <w:rsid w:val="008A6DFD"/>
    <w:rsid w:val="008A6E10"/>
    <w:rsid w:val="008A77FE"/>
    <w:rsid w:val="008B0AFB"/>
    <w:rsid w:val="008B0DB4"/>
    <w:rsid w:val="008B10D8"/>
    <w:rsid w:val="008B14E9"/>
    <w:rsid w:val="008B1540"/>
    <w:rsid w:val="008B1967"/>
    <w:rsid w:val="008B2558"/>
    <w:rsid w:val="008B262A"/>
    <w:rsid w:val="008B29AE"/>
    <w:rsid w:val="008B2EA5"/>
    <w:rsid w:val="008B35BD"/>
    <w:rsid w:val="008B3EAF"/>
    <w:rsid w:val="008B41D3"/>
    <w:rsid w:val="008B4581"/>
    <w:rsid w:val="008B4A30"/>
    <w:rsid w:val="008B5C98"/>
    <w:rsid w:val="008B5C9F"/>
    <w:rsid w:val="008B6341"/>
    <w:rsid w:val="008B6635"/>
    <w:rsid w:val="008B6C35"/>
    <w:rsid w:val="008B7778"/>
    <w:rsid w:val="008B791E"/>
    <w:rsid w:val="008B7B97"/>
    <w:rsid w:val="008B7C72"/>
    <w:rsid w:val="008B7F72"/>
    <w:rsid w:val="008B7FC3"/>
    <w:rsid w:val="008C0838"/>
    <w:rsid w:val="008C0F79"/>
    <w:rsid w:val="008C11D0"/>
    <w:rsid w:val="008C123E"/>
    <w:rsid w:val="008C19D1"/>
    <w:rsid w:val="008C211F"/>
    <w:rsid w:val="008C26C7"/>
    <w:rsid w:val="008C2C3E"/>
    <w:rsid w:val="008C38C6"/>
    <w:rsid w:val="008C3973"/>
    <w:rsid w:val="008C3E33"/>
    <w:rsid w:val="008C3FB7"/>
    <w:rsid w:val="008C422A"/>
    <w:rsid w:val="008C45D7"/>
    <w:rsid w:val="008C4E7F"/>
    <w:rsid w:val="008C5168"/>
    <w:rsid w:val="008C52ED"/>
    <w:rsid w:val="008C55B1"/>
    <w:rsid w:val="008C5721"/>
    <w:rsid w:val="008C5AFA"/>
    <w:rsid w:val="008C5C8A"/>
    <w:rsid w:val="008C5D83"/>
    <w:rsid w:val="008C6248"/>
    <w:rsid w:val="008C628A"/>
    <w:rsid w:val="008C629C"/>
    <w:rsid w:val="008C674E"/>
    <w:rsid w:val="008C7158"/>
    <w:rsid w:val="008C73C6"/>
    <w:rsid w:val="008C7680"/>
    <w:rsid w:val="008C7DFD"/>
    <w:rsid w:val="008D03B0"/>
    <w:rsid w:val="008D0D55"/>
    <w:rsid w:val="008D1057"/>
    <w:rsid w:val="008D1402"/>
    <w:rsid w:val="008D211F"/>
    <w:rsid w:val="008D238F"/>
    <w:rsid w:val="008D258A"/>
    <w:rsid w:val="008D28D4"/>
    <w:rsid w:val="008D2C62"/>
    <w:rsid w:val="008D3098"/>
    <w:rsid w:val="008D3831"/>
    <w:rsid w:val="008D3B25"/>
    <w:rsid w:val="008D44C0"/>
    <w:rsid w:val="008D494F"/>
    <w:rsid w:val="008D4C00"/>
    <w:rsid w:val="008D4D40"/>
    <w:rsid w:val="008D5AD3"/>
    <w:rsid w:val="008D5C4A"/>
    <w:rsid w:val="008D6155"/>
    <w:rsid w:val="008D62B4"/>
    <w:rsid w:val="008D678A"/>
    <w:rsid w:val="008D7436"/>
    <w:rsid w:val="008D79C0"/>
    <w:rsid w:val="008D7D7D"/>
    <w:rsid w:val="008D7E02"/>
    <w:rsid w:val="008D7EAD"/>
    <w:rsid w:val="008D7FFC"/>
    <w:rsid w:val="008E0110"/>
    <w:rsid w:val="008E0875"/>
    <w:rsid w:val="008E15DF"/>
    <w:rsid w:val="008E1815"/>
    <w:rsid w:val="008E1838"/>
    <w:rsid w:val="008E196B"/>
    <w:rsid w:val="008E23EB"/>
    <w:rsid w:val="008E2BC2"/>
    <w:rsid w:val="008E3D92"/>
    <w:rsid w:val="008E3DF4"/>
    <w:rsid w:val="008E4DBC"/>
    <w:rsid w:val="008E547D"/>
    <w:rsid w:val="008E5BBD"/>
    <w:rsid w:val="008E5DF1"/>
    <w:rsid w:val="008E5E28"/>
    <w:rsid w:val="008E6A55"/>
    <w:rsid w:val="008E7043"/>
    <w:rsid w:val="008E7193"/>
    <w:rsid w:val="008E752A"/>
    <w:rsid w:val="008E773E"/>
    <w:rsid w:val="008E7A76"/>
    <w:rsid w:val="008E7D0D"/>
    <w:rsid w:val="008F029A"/>
    <w:rsid w:val="008F0ECF"/>
    <w:rsid w:val="008F172E"/>
    <w:rsid w:val="008F190A"/>
    <w:rsid w:val="008F295F"/>
    <w:rsid w:val="008F2B75"/>
    <w:rsid w:val="008F3440"/>
    <w:rsid w:val="008F3F3E"/>
    <w:rsid w:val="008F4269"/>
    <w:rsid w:val="008F42B2"/>
    <w:rsid w:val="008F4371"/>
    <w:rsid w:val="008F43BF"/>
    <w:rsid w:val="008F496C"/>
    <w:rsid w:val="008F4BFB"/>
    <w:rsid w:val="008F4E0D"/>
    <w:rsid w:val="008F53A6"/>
    <w:rsid w:val="008F5497"/>
    <w:rsid w:val="008F69A2"/>
    <w:rsid w:val="008F6D79"/>
    <w:rsid w:val="008F6FE8"/>
    <w:rsid w:val="008F725A"/>
    <w:rsid w:val="008F7465"/>
    <w:rsid w:val="008F7A9C"/>
    <w:rsid w:val="00900534"/>
    <w:rsid w:val="009008A2"/>
    <w:rsid w:val="00900927"/>
    <w:rsid w:val="00900CB2"/>
    <w:rsid w:val="00900E47"/>
    <w:rsid w:val="009011E1"/>
    <w:rsid w:val="0090341F"/>
    <w:rsid w:val="0090359B"/>
    <w:rsid w:val="00903C8A"/>
    <w:rsid w:val="00903EB5"/>
    <w:rsid w:val="00904274"/>
    <w:rsid w:val="00904495"/>
    <w:rsid w:val="0090453E"/>
    <w:rsid w:val="00905126"/>
    <w:rsid w:val="009058C8"/>
    <w:rsid w:val="00905F23"/>
    <w:rsid w:val="00906236"/>
    <w:rsid w:val="00906954"/>
    <w:rsid w:val="00907413"/>
    <w:rsid w:val="009105AE"/>
    <w:rsid w:val="00910850"/>
    <w:rsid w:val="00910B0D"/>
    <w:rsid w:val="0091152E"/>
    <w:rsid w:val="009120DC"/>
    <w:rsid w:val="00912E77"/>
    <w:rsid w:val="00912EAE"/>
    <w:rsid w:val="00912FCC"/>
    <w:rsid w:val="0091338E"/>
    <w:rsid w:val="009133F7"/>
    <w:rsid w:val="009139F6"/>
    <w:rsid w:val="00914176"/>
    <w:rsid w:val="009149C6"/>
    <w:rsid w:val="00914F78"/>
    <w:rsid w:val="00915753"/>
    <w:rsid w:val="009157C1"/>
    <w:rsid w:val="009159D0"/>
    <w:rsid w:val="00915F05"/>
    <w:rsid w:val="00916FB8"/>
    <w:rsid w:val="00920FAA"/>
    <w:rsid w:val="00922456"/>
    <w:rsid w:val="00923267"/>
    <w:rsid w:val="0092337B"/>
    <w:rsid w:val="00924045"/>
    <w:rsid w:val="00924311"/>
    <w:rsid w:val="0092474F"/>
    <w:rsid w:val="009252BC"/>
    <w:rsid w:val="0092610F"/>
    <w:rsid w:val="00926B6A"/>
    <w:rsid w:val="00926C9A"/>
    <w:rsid w:val="00927171"/>
    <w:rsid w:val="0092754F"/>
    <w:rsid w:val="00927575"/>
    <w:rsid w:val="009277BA"/>
    <w:rsid w:val="00927D3F"/>
    <w:rsid w:val="00927E36"/>
    <w:rsid w:val="00927F5B"/>
    <w:rsid w:val="00927F5D"/>
    <w:rsid w:val="0093031D"/>
    <w:rsid w:val="00930866"/>
    <w:rsid w:val="00930E5A"/>
    <w:rsid w:val="009319C2"/>
    <w:rsid w:val="00931CE5"/>
    <w:rsid w:val="00931D34"/>
    <w:rsid w:val="0093265F"/>
    <w:rsid w:val="00933195"/>
    <w:rsid w:val="00933DBE"/>
    <w:rsid w:val="00934777"/>
    <w:rsid w:val="00934AEF"/>
    <w:rsid w:val="00934D8E"/>
    <w:rsid w:val="00934F08"/>
    <w:rsid w:val="00935089"/>
    <w:rsid w:val="009359C1"/>
    <w:rsid w:val="00936378"/>
    <w:rsid w:val="00936C5B"/>
    <w:rsid w:val="00936C87"/>
    <w:rsid w:val="00936F1D"/>
    <w:rsid w:val="00936FD9"/>
    <w:rsid w:val="00937858"/>
    <w:rsid w:val="00937FD6"/>
    <w:rsid w:val="00940492"/>
    <w:rsid w:val="009404AD"/>
    <w:rsid w:val="0094076C"/>
    <w:rsid w:val="009407F0"/>
    <w:rsid w:val="00941078"/>
    <w:rsid w:val="00941121"/>
    <w:rsid w:val="00941489"/>
    <w:rsid w:val="009414C4"/>
    <w:rsid w:val="00941E7B"/>
    <w:rsid w:val="00941EA0"/>
    <w:rsid w:val="00941FF9"/>
    <w:rsid w:val="009428FA"/>
    <w:rsid w:val="00942AA1"/>
    <w:rsid w:val="00943171"/>
    <w:rsid w:val="0094317E"/>
    <w:rsid w:val="00943693"/>
    <w:rsid w:val="00944B27"/>
    <w:rsid w:val="00944E86"/>
    <w:rsid w:val="00944FCC"/>
    <w:rsid w:val="00946540"/>
    <w:rsid w:val="00946BE9"/>
    <w:rsid w:val="00947D5D"/>
    <w:rsid w:val="00950435"/>
    <w:rsid w:val="00950911"/>
    <w:rsid w:val="009509EC"/>
    <w:rsid w:val="00951350"/>
    <w:rsid w:val="009513FF"/>
    <w:rsid w:val="00951AC4"/>
    <w:rsid w:val="009529E0"/>
    <w:rsid w:val="00952E50"/>
    <w:rsid w:val="00952F07"/>
    <w:rsid w:val="00952FB2"/>
    <w:rsid w:val="00953A18"/>
    <w:rsid w:val="00953A19"/>
    <w:rsid w:val="0095468D"/>
    <w:rsid w:val="00954A00"/>
    <w:rsid w:val="009550A7"/>
    <w:rsid w:val="009550B2"/>
    <w:rsid w:val="00955A53"/>
    <w:rsid w:val="00955AE0"/>
    <w:rsid w:val="00955C38"/>
    <w:rsid w:val="00956516"/>
    <w:rsid w:val="00957729"/>
    <w:rsid w:val="00957762"/>
    <w:rsid w:val="00957D95"/>
    <w:rsid w:val="00957F15"/>
    <w:rsid w:val="00960792"/>
    <w:rsid w:val="0096126D"/>
    <w:rsid w:val="00961469"/>
    <w:rsid w:val="0096212E"/>
    <w:rsid w:val="009621A5"/>
    <w:rsid w:val="00962480"/>
    <w:rsid w:val="009629B0"/>
    <w:rsid w:val="00963025"/>
    <w:rsid w:val="009642B4"/>
    <w:rsid w:val="00964ED8"/>
    <w:rsid w:val="00965388"/>
    <w:rsid w:val="00965783"/>
    <w:rsid w:val="009658AA"/>
    <w:rsid w:val="00965E89"/>
    <w:rsid w:val="0096654E"/>
    <w:rsid w:val="0096678A"/>
    <w:rsid w:val="009674FA"/>
    <w:rsid w:val="00967C9E"/>
    <w:rsid w:val="00967CF0"/>
    <w:rsid w:val="00967DDC"/>
    <w:rsid w:val="009700C9"/>
    <w:rsid w:val="009713CB"/>
    <w:rsid w:val="009718AB"/>
    <w:rsid w:val="00971CC6"/>
    <w:rsid w:val="00971E5B"/>
    <w:rsid w:val="0097207E"/>
    <w:rsid w:val="00973161"/>
    <w:rsid w:val="009739E7"/>
    <w:rsid w:val="00973CC2"/>
    <w:rsid w:val="00973D72"/>
    <w:rsid w:val="009742FC"/>
    <w:rsid w:val="00974AE6"/>
    <w:rsid w:val="00974C6E"/>
    <w:rsid w:val="00975D02"/>
    <w:rsid w:val="00975F31"/>
    <w:rsid w:val="0097666C"/>
    <w:rsid w:val="009766A4"/>
    <w:rsid w:val="00976B15"/>
    <w:rsid w:val="00976C93"/>
    <w:rsid w:val="009772F3"/>
    <w:rsid w:val="0097752B"/>
    <w:rsid w:val="009778F9"/>
    <w:rsid w:val="009800B2"/>
    <w:rsid w:val="009807EC"/>
    <w:rsid w:val="00981899"/>
    <w:rsid w:val="00981C27"/>
    <w:rsid w:val="009823F3"/>
    <w:rsid w:val="00982623"/>
    <w:rsid w:val="00982A76"/>
    <w:rsid w:val="0098387A"/>
    <w:rsid w:val="009838AF"/>
    <w:rsid w:val="00983AAF"/>
    <w:rsid w:val="00983B35"/>
    <w:rsid w:val="00983BA1"/>
    <w:rsid w:val="00983FA9"/>
    <w:rsid w:val="0098437C"/>
    <w:rsid w:val="009852EB"/>
    <w:rsid w:val="009857E3"/>
    <w:rsid w:val="00985869"/>
    <w:rsid w:val="00985CF4"/>
    <w:rsid w:val="00985CFF"/>
    <w:rsid w:val="00986102"/>
    <w:rsid w:val="00986155"/>
    <w:rsid w:val="00986537"/>
    <w:rsid w:val="00986648"/>
    <w:rsid w:val="00986A2E"/>
    <w:rsid w:val="00986F4D"/>
    <w:rsid w:val="0098714C"/>
    <w:rsid w:val="00987940"/>
    <w:rsid w:val="00987B9B"/>
    <w:rsid w:val="00990041"/>
    <w:rsid w:val="00990B3F"/>
    <w:rsid w:val="00991FBC"/>
    <w:rsid w:val="0099233A"/>
    <w:rsid w:val="00992366"/>
    <w:rsid w:val="00992380"/>
    <w:rsid w:val="009925C1"/>
    <w:rsid w:val="0099278B"/>
    <w:rsid w:val="009928EC"/>
    <w:rsid w:val="00992E86"/>
    <w:rsid w:val="0099372E"/>
    <w:rsid w:val="009939EE"/>
    <w:rsid w:val="00993E50"/>
    <w:rsid w:val="00994188"/>
    <w:rsid w:val="009941C5"/>
    <w:rsid w:val="009944D0"/>
    <w:rsid w:val="00994602"/>
    <w:rsid w:val="00994CE3"/>
    <w:rsid w:val="00995216"/>
    <w:rsid w:val="00995C76"/>
    <w:rsid w:val="0099634F"/>
    <w:rsid w:val="0099722F"/>
    <w:rsid w:val="009973D3"/>
    <w:rsid w:val="00997918"/>
    <w:rsid w:val="00997B3B"/>
    <w:rsid w:val="009A07F2"/>
    <w:rsid w:val="009A09F5"/>
    <w:rsid w:val="009A0F7E"/>
    <w:rsid w:val="009A0FD0"/>
    <w:rsid w:val="009A1333"/>
    <w:rsid w:val="009A169C"/>
    <w:rsid w:val="009A170F"/>
    <w:rsid w:val="009A1A6C"/>
    <w:rsid w:val="009A1DA1"/>
    <w:rsid w:val="009A1F94"/>
    <w:rsid w:val="009A260C"/>
    <w:rsid w:val="009A2EA7"/>
    <w:rsid w:val="009A3306"/>
    <w:rsid w:val="009A342F"/>
    <w:rsid w:val="009A3589"/>
    <w:rsid w:val="009A3799"/>
    <w:rsid w:val="009A3AF4"/>
    <w:rsid w:val="009A3E3F"/>
    <w:rsid w:val="009A41EE"/>
    <w:rsid w:val="009A42A8"/>
    <w:rsid w:val="009A4995"/>
    <w:rsid w:val="009A56D5"/>
    <w:rsid w:val="009A6278"/>
    <w:rsid w:val="009A661D"/>
    <w:rsid w:val="009A6F22"/>
    <w:rsid w:val="009A709A"/>
    <w:rsid w:val="009A71B5"/>
    <w:rsid w:val="009A7A84"/>
    <w:rsid w:val="009A7E71"/>
    <w:rsid w:val="009B05F5"/>
    <w:rsid w:val="009B0729"/>
    <w:rsid w:val="009B0C19"/>
    <w:rsid w:val="009B111E"/>
    <w:rsid w:val="009B1283"/>
    <w:rsid w:val="009B1EAC"/>
    <w:rsid w:val="009B213D"/>
    <w:rsid w:val="009B2150"/>
    <w:rsid w:val="009B2CF6"/>
    <w:rsid w:val="009B2D65"/>
    <w:rsid w:val="009B3122"/>
    <w:rsid w:val="009B33B5"/>
    <w:rsid w:val="009B3B31"/>
    <w:rsid w:val="009B42B1"/>
    <w:rsid w:val="009B4D95"/>
    <w:rsid w:val="009B5A57"/>
    <w:rsid w:val="009B60F4"/>
    <w:rsid w:val="009B66AD"/>
    <w:rsid w:val="009B6741"/>
    <w:rsid w:val="009B6CE2"/>
    <w:rsid w:val="009B7F37"/>
    <w:rsid w:val="009B7FDB"/>
    <w:rsid w:val="009C0274"/>
    <w:rsid w:val="009C02EC"/>
    <w:rsid w:val="009C0585"/>
    <w:rsid w:val="009C10C8"/>
    <w:rsid w:val="009C120F"/>
    <w:rsid w:val="009C160D"/>
    <w:rsid w:val="009C22E3"/>
    <w:rsid w:val="009C26F3"/>
    <w:rsid w:val="009C306D"/>
    <w:rsid w:val="009C3168"/>
    <w:rsid w:val="009C373B"/>
    <w:rsid w:val="009C3E8D"/>
    <w:rsid w:val="009C421E"/>
    <w:rsid w:val="009C48AC"/>
    <w:rsid w:val="009C62B9"/>
    <w:rsid w:val="009C634F"/>
    <w:rsid w:val="009C6F9D"/>
    <w:rsid w:val="009C71A6"/>
    <w:rsid w:val="009C7662"/>
    <w:rsid w:val="009D0C81"/>
    <w:rsid w:val="009D1C1D"/>
    <w:rsid w:val="009D1E6C"/>
    <w:rsid w:val="009D1F23"/>
    <w:rsid w:val="009D212A"/>
    <w:rsid w:val="009D23BB"/>
    <w:rsid w:val="009D2F13"/>
    <w:rsid w:val="009D38B7"/>
    <w:rsid w:val="009D399F"/>
    <w:rsid w:val="009D3A02"/>
    <w:rsid w:val="009D41EF"/>
    <w:rsid w:val="009D4B30"/>
    <w:rsid w:val="009D4D10"/>
    <w:rsid w:val="009D5EAE"/>
    <w:rsid w:val="009D646C"/>
    <w:rsid w:val="009D71D0"/>
    <w:rsid w:val="009D7695"/>
    <w:rsid w:val="009D7C37"/>
    <w:rsid w:val="009E01A6"/>
    <w:rsid w:val="009E0997"/>
    <w:rsid w:val="009E0C08"/>
    <w:rsid w:val="009E0EA4"/>
    <w:rsid w:val="009E10D4"/>
    <w:rsid w:val="009E12D3"/>
    <w:rsid w:val="009E161E"/>
    <w:rsid w:val="009E181B"/>
    <w:rsid w:val="009E2E0F"/>
    <w:rsid w:val="009E3F3F"/>
    <w:rsid w:val="009E4021"/>
    <w:rsid w:val="009E459D"/>
    <w:rsid w:val="009E54B1"/>
    <w:rsid w:val="009E566E"/>
    <w:rsid w:val="009E5ACE"/>
    <w:rsid w:val="009E5B51"/>
    <w:rsid w:val="009E5F90"/>
    <w:rsid w:val="009E701B"/>
    <w:rsid w:val="009E7559"/>
    <w:rsid w:val="009E7625"/>
    <w:rsid w:val="009E774C"/>
    <w:rsid w:val="009E7951"/>
    <w:rsid w:val="009F00CC"/>
    <w:rsid w:val="009F061E"/>
    <w:rsid w:val="009F0845"/>
    <w:rsid w:val="009F0DF3"/>
    <w:rsid w:val="009F12C7"/>
    <w:rsid w:val="009F2444"/>
    <w:rsid w:val="009F248F"/>
    <w:rsid w:val="009F2512"/>
    <w:rsid w:val="009F25E5"/>
    <w:rsid w:val="009F331F"/>
    <w:rsid w:val="009F3484"/>
    <w:rsid w:val="009F35A3"/>
    <w:rsid w:val="009F362B"/>
    <w:rsid w:val="009F3B30"/>
    <w:rsid w:val="009F3F7D"/>
    <w:rsid w:val="009F4732"/>
    <w:rsid w:val="009F4E3B"/>
    <w:rsid w:val="009F55CE"/>
    <w:rsid w:val="009F5717"/>
    <w:rsid w:val="009F5A36"/>
    <w:rsid w:val="009F69F7"/>
    <w:rsid w:val="009F6E4D"/>
    <w:rsid w:val="009F7084"/>
    <w:rsid w:val="009F73E1"/>
    <w:rsid w:val="009F7BD3"/>
    <w:rsid w:val="009F7DC8"/>
    <w:rsid w:val="009F7F55"/>
    <w:rsid w:val="00A0013A"/>
    <w:rsid w:val="00A00356"/>
    <w:rsid w:val="00A00F8C"/>
    <w:rsid w:val="00A017BB"/>
    <w:rsid w:val="00A017E9"/>
    <w:rsid w:val="00A01F2E"/>
    <w:rsid w:val="00A021CA"/>
    <w:rsid w:val="00A021D4"/>
    <w:rsid w:val="00A021D9"/>
    <w:rsid w:val="00A0222D"/>
    <w:rsid w:val="00A0228F"/>
    <w:rsid w:val="00A02293"/>
    <w:rsid w:val="00A02706"/>
    <w:rsid w:val="00A04060"/>
    <w:rsid w:val="00A0457D"/>
    <w:rsid w:val="00A050C0"/>
    <w:rsid w:val="00A05517"/>
    <w:rsid w:val="00A05CBA"/>
    <w:rsid w:val="00A05CD6"/>
    <w:rsid w:val="00A05E7A"/>
    <w:rsid w:val="00A06EB5"/>
    <w:rsid w:val="00A07555"/>
    <w:rsid w:val="00A07714"/>
    <w:rsid w:val="00A07B9A"/>
    <w:rsid w:val="00A07EC6"/>
    <w:rsid w:val="00A1063D"/>
    <w:rsid w:val="00A11179"/>
    <w:rsid w:val="00A125B2"/>
    <w:rsid w:val="00A1263D"/>
    <w:rsid w:val="00A13391"/>
    <w:rsid w:val="00A135CF"/>
    <w:rsid w:val="00A136C9"/>
    <w:rsid w:val="00A13CFE"/>
    <w:rsid w:val="00A14DB9"/>
    <w:rsid w:val="00A155F5"/>
    <w:rsid w:val="00A1572F"/>
    <w:rsid w:val="00A15AAE"/>
    <w:rsid w:val="00A161F0"/>
    <w:rsid w:val="00A16955"/>
    <w:rsid w:val="00A16DD6"/>
    <w:rsid w:val="00A16F70"/>
    <w:rsid w:val="00A171F3"/>
    <w:rsid w:val="00A174C0"/>
    <w:rsid w:val="00A17ABC"/>
    <w:rsid w:val="00A17BC6"/>
    <w:rsid w:val="00A17FA8"/>
    <w:rsid w:val="00A20723"/>
    <w:rsid w:val="00A20AFB"/>
    <w:rsid w:val="00A214E1"/>
    <w:rsid w:val="00A218FF"/>
    <w:rsid w:val="00A21FAA"/>
    <w:rsid w:val="00A2227D"/>
    <w:rsid w:val="00A22A90"/>
    <w:rsid w:val="00A23570"/>
    <w:rsid w:val="00A239F1"/>
    <w:rsid w:val="00A23B9B"/>
    <w:rsid w:val="00A24163"/>
    <w:rsid w:val="00A24AC9"/>
    <w:rsid w:val="00A24C79"/>
    <w:rsid w:val="00A25247"/>
    <w:rsid w:val="00A255BD"/>
    <w:rsid w:val="00A257C0"/>
    <w:rsid w:val="00A258C9"/>
    <w:rsid w:val="00A25A0B"/>
    <w:rsid w:val="00A26117"/>
    <w:rsid w:val="00A2651E"/>
    <w:rsid w:val="00A26626"/>
    <w:rsid w:val="00A276BB"/>
    <w:rsid w:val="00A27864"/>
    <w:rsid w:val="00A3049C"/>
    <w:rsid w:val="00A30AE1"/>
    <w:rsid w:val="00A30C9E"/>
    <w:rsid w:val="00A31055"/>
    <w:rsid w:val="00A31099"/>
    <w:rsid w:val="00A318CB"/>
    <w:rsid w:val="00A319CF"/>
    <w:rsid w:val="00A332DE"/>
    <w:rsid w:val="00A333DA"/>
    <w:rsid w:val="00A33BBD"/>
    <w:rsid w:val="00A33EDD"/>
    <w:rsid w:val="00A35097"/>
    <w:rsid w:val="00A350BC"/>
    <w:rsid w:val="00A3596B"/>
    <w:rsid w:val="00A35D9C"/>
    <w:rsid w:val="00A36195"/>
    <w:rsid w:val="00A373E1"/>
    <w:rsid w:val="00A376C3"/>
    <w:rsid w:val="00A37969"/>
    <w:rsid w:val="00A379B0"/>
    <w:rsid w:val="00A37AF5"/>
    <w:rsid w:val="00A37D85"/>
    <w:rsid w:val="00A37E88"/>
    <w:rsid w:val="00A37F34"/>
    <w:rsid w:val="00A40FA5"/>
    <w:rsid w:val="00A4134E"/>
    <w:rsid w:val="00A4165B"/>
    <w:rsid w:val="00A417FE"/>
    <w:rsid w:val="00A419EC"/>
    <w:rsid w:val="00A41FB7"/>
    <w:rsid w:val="00A42473"/>
    <w:rsid w:val="00A42643"/>
    <w:rsid w:val="00A4266F"/>
    <w:rsid w:val="00A426AE"/>
    <w:rsid w:val="00A42A7A"/>
    <w:rsid w:val="00A42E1C"/>
    <w:rsid w:val="00A42EA5"/>
    <w:rsid w:val="00A42FAA"/>
    <w:rsid w:val="00A435B7"/>
    <w:rsid w:val="00A437EA"/>
    <w:rsid w:val="00A447A1"/>
    <w:rsid w:val="00A447F7"/>
    <w:rsid w:val="00A448BB"/>
    <w:rsid w:val="00A44A46"/>
    <w:rsid w:val="00A44C6C"/>
    <w:rsid w:val="00A452A0"/>
    <w:rsid w:val="00A45BBA"/>
    <w:rsid w:val="00A461EC"/>
    <w:rsid w:val="00A464AE"/>
    <w:rsid w:val="00A466E5"/>
    <w:rsid w:val="00A46CD2"/>
    <w:rsid w:val="00A4766A"/>
    <w:rsid w:val="00A477B5"/>
    <w:rsid w:val="00A47D68"/>
    <w:rsid w:val="00A50F36"/>
    <w:rsid w:val="00A51042"/>
    <w:rsid w:val="00A515E3"/>
    <w:rsid w:val="00A52170"/>
    <w:rsid w:val="00A53B5D"/>
    <w:rsid w:val="00A544B3"/>
    <w:rsid w:val="00A54CEC"/>
    <w:rsid w:val="00A54F58"/>
    <w:rsid w:val="00A552B5"/>
    <w:rsid w:val="00A55809"/>
    <w:rsid w:val="00A55968"/>
    <w:rsid w:val="00A55CDA"/>
    <w:rsid w:val="00A56949"/>
    <w:rsid w:val="00A5792B"/>
    <w:rsid w:val="00A60124"/>
    <w:rsid w:val="00A60607"/>
    <w:rsid w:val="00A60F25"/>
    <w:rsid w:val="00A610D0"/>
    <w:rsid w:val="00A6159B"/>
    <w:rsid w:val="00A61C11"/>
    <w:rsid w:val="00A61C49"/>
    <w:rsid w:val="00A6231C"/>
    <w:rsid w:val="00A62919"/>
    <w:rsid w:val="00A62A41"/>
    <w:rsid w:val="00A631DC"/>
    <w:rsid w:val="00A6345B"/>
    <w:rsid w:val="00A637E2"/>
    <w:rsid w:val="00A63A54"/>
    <w:rsid w:val="00A6420E"/>
    <w:rsid w:val="00A647BA"/>
    <w:rsid w:val="00A64971"/>
    <w:rsid w:val="00A64B24"/>
    <w:rsid w:val="00A64BB1"/>
    <w:rsid w:val="00A64CC8"/>
    <w:rsid w:val="00A64EA0"/>
    <w:rsid w:val="00A650C1"/>
    <w:rsid w:val="00A6512B"/>
    <w:rsid w:val="00A6522D"/>
    <w:rsid w:val="00A65807"/>
    <w:rsid w:val="00A659FC"/>
    <w:rsid w:val="00A65B01"/>
    <w:rsid w:val="00A65B7E"/>
    <w:rsid w:val="00A65E4C"/>
    <w:rsid w:val="00A65EC2"/>
    <w:rsid w:val="00A660CC"/>
    <w:rsid w:val="00A668F5"/>
    <w:rsid w:val="00A66EEF"/>
    <w:rsid w:val="00A670F9"/>
    <w:rsid w:val="00A671D2"/>
    <w:rsid w:val="00A672A6"/>
    <w:rsid w:val="00A67DB0"/>
    <w:rsid w:val="00A67E20"/>
    <w:rsid w:val="00A67F18"/>
    <w:rsid w:val="00A70CEE"/>
    <w:rsid w:val="00A71073"/>
    <w:rsid w:val="00A71462"/>
    <w:rsid w:val="00A7155E"/>
    <w:rsid w:val="00A71776"/>
    <w:rsid w:val="00A71B7C"/>
    <w:rsid w:val="00A71BBF"/>
    <w:rsid w:val="00A71BC2"/>
    <w:rsid w:val="00A71FB6"/>
    <w:rsid w:val="00A729C7"/>
    <w:rsid w:val="00A72CE2"/>
    <w:rsid w:val="00A72D26"/>
    <w:rsid w:val="00A72D29"/>
    <w:rsid w:val="00A73335"/>
    <w:rsid w:val="00A734EF"/>
    <w:rsid w:val="00A73BEE"/>
    <w:rsid w:val="00A74395"/>
    <w:rsid w:val="00A74A7B"/>
    <w:rsid w:val="00A74B7F"/>
    <w:rsid w:val="00A7606B"/>
    <w:rsid w:val="00A765F0"/>
    <w:rsid w:val="00A771D8"/>
    <w:rsid w:val="00A774FB"/>
    <w:rsid w:val="00A778D7"/>
    <w:rsid w:val="00A77F29"/>
    <w:rsid w:val="00A77FCD"/>
    <w:rsid w:val="00A8018C"/>
    <w:rsid w:val="00A80700"/>
    <w:rsid w:val="00A809F9"/>
    <w:rsid w:val="00A80ACD"/>
    <w:rsid w:val="00A8175B"/>
    <w:rsid w:val="00A81A63"/>
    <w:rsid w:val="00A81A74"/>
    <w:rsid w:val="00A81C86"/>
    <w:rsid w:val="00A81E8E"/>
    <w:rsid w:val="00A82653"/>
    <w:rsid w:val="00A82D24"/>
    <w:rsid w:val="00A82EF2"/>
    <w:rsid w:val="00A83246"/>
    <w:rsid w:val="00A83630"/>
    <w:rsid w:val="00A83837"/>
    <w:rsid w:val="00A83C63"/>
    <w:rsid w:val="00A84078"/>
    <w:rsid w:val="00A84095"/>
    <w:rsid w:val="00A8451B"/>
    <w:rsid w:val="00A84CE3"/>
    <w:rsid w:val="00A852C9"/>
    <w:rsid w:val="00A857A1"/>
    <w:rsid w:val="00A860D4"/>
    <w:rsid w:val="00A8655B"/>
    <w:rsid w:val="00A86695"/>
    <w:rsid w:val="00A871AF"/>
    <w:rsid w:val="00A90554"/>
    <w:rsid w:val="00A9087E"/>
    <w:rsid w:val="00A90C4A"/>
    <w:rsid w:val="00A9120A"/>
    <w:rsid w:val="00A9153B"/>
    <w:rsid w:val="00A91B96"/>
    <w:rsid w:val="00A91EFD"/>
    <w:rsid w:val="00A9216E"/>
    <w:rsid w:val="00A9242F"/>
    <w:rsid w:val="00A926D1"/>
    <w:rsid w:val="00A927D8"/>
    <w:rsid w:val="00A9332E"/>
    <w:rsid w:val="00A936E6"/>
    <w:rsid w:val="00A94204"/>
    <w:rsid w:val="00A94901"/>
    <w:rsid w:val="00A9509D"/>
    <w:rsid w:val="00A959C9"/>
    <w:rsid w:val="00A95E38"/>
    <w:rsid w:val="00A96025"/>
    <w:rsid w:val="00A9668D"/>
    <w:rsid w:val="00A9694B"/>
    <w:rsid w:val="00A96CF2"/>
    <w:rsid w:val="00A96CF5"/>
    <w:rsid w:val="00A96E2F"/>
    <w:rsid w:val="00A97348"/>
    <w:rsid w:val="00A974CA"/>
    <w:rsid w:val="00A976F9"/>
    <w:rsid w:val="00AA018B"/>
    <w:rsid w:val="00AA021A"/>
    <w:rsid w:val="00AA0B19"/>
    <w:rsid w:val="00AA0CC6"/>
    <w:rsid w:val="00AA0E71"/>
    <w:rsid w:val="00AA109E"/>
    <w:rsid w:val="00AA10EA"/>
    <w:rsid w:val="00AA1BCA"/>
    <w:rsid w:val="00AA1BE7"/>
    <w:rsid w:val="00AA3335"/>
    <w:rsid w:val="00AA3452"/>
    <w:rsid w:val="00AA3562"/>
    <w:rsid w:val="00AA4580"/>
    <w:rsid w:val="00AA46BA"/>
    <w:rsid w:val="00AA47D6"/>
    <w:rsid w:val="00AA4FD6"/>
    <w:rsid w:val="00AA55EF"/>
    <w:rsid w:val="00AA5C40"/>
    <w:rsid w:val="00AA5E92"/>
    <w:rsid w:val="00AA622C"/>
    <w:rsid w:val="00AA6A09"/>
    <w:rsid w:val="00AA6AEA"/>
    <w:rsid w:val="00AA6C8E"/>
    <w:rsid w:val="00AA6D8E"/>
    <w:rsid w:val="00AA6E83"/>
    <w:rsid w:val="00AA72F7"/>
    <w:rsid w:val="00AA75DE"/>
    <w:rsid w:val="00AA7B06"/>
    <w:rsid w:val="00AA7BB4"/>
    <w:rsid w:val="00AA7F5C"/>
    <w:rsid w:val="00AB024D"/>
    <w:rsid w:val="00AB0336"/>
    <w:rsid w:val="00AB058D"/>
    <w:rsid w:val="00AB0E48"/>
    <w:rsid w:val="00AB1557"/>
    <w:rsid w:val="00AB1AB3"/>
    <w:rsid w:val="00AB226F"/>
    <w:rsid w:val="00AB2C27"/>
    <w:rsid w:val="00AB30B6"/>
    <w:rsid w:val="00AB37F1"/>
    <w:rsid w:val="00AB4126"/>
    <w:rsid w:val="00AB4F24"/>
    <w:rsid w:val="00AB5027"/>
    <w:rsid w:val="00AB5270"/>
    <w:rsid w:val="00AB55A8"/>
    <w:rsid w:val="00AB568A"/>
    <w:rsid w:val="00AB619C"/>
    <w:rsid w:val="00AB66D2"/>
    <w:rsid w:val="00AB78CA"/>
    <w:rsid w:val="00AC0022"/>
    <w:rsid w:val="00AC05D8"/>
    <w:rsid w:val="00AC0B30"/>
    <w:rsid w:val="00AC14B0"/>
    <w:rsid w:val="00AC1B02"/>
    <w:rsid w:val="00AC20A9"/>
    <w:rsid w:val="00AC2AEA"/>
    <w:rsid w:val="00AC3DE3"/>
    <w:rsid w:val="00AC3E9D"/>
    <w:rsid w:val="00AC41D2"/>
    <w:rsid w:val="00AC4BC5"/>
    <w:rsid w:val="00AC4FDC"/>
    <w:rsid w:val="00AC51F6"/>
    <w:rsid w:val="00AC5206"/>
    <w:rsid w:val="00AC53B0"/>
    <w:rsid w:val="00AC674A"/>
    <w:rsid w:val="00AC7194"/>
    <w:rsid w:val="00AC7DF2"/>
    <w:rsid w:val="00AD081A"/>
    <w:rsid w:val="00AD0FE0"/>
    <w:rsid w:val="00AD1612"/>
    <w:rsid w:val="00AD25E9"/>
    <w:rsid w:val="00AD27D2"/>
    <w:rsid w:val="00AD2D22"/>
    <w:rsid w:val="00AD2FE2"/>
    <w:rsid w:val="00AD3232"/>
    <w:rsid w:val="00AD3545"/>
    <w:rsid w:val="00AD541C"/>
    <w:rsid w:val="00AD5448"/>
    <w:rsid w:val="00AD5F99"/>
    <w:rsid w:val="00AD601D"/>
    <w:rsid w:val="00AD61AE"/>
    <w:rsid w:val="00AD6207"/>
    <w:rsid w:val="00AD6E59"/>
    <w:rsid w:val="00AD7184"/>
    <w:rsid w:val="00AD758F"/>
    <w:rsid w:val="00AD7661"/>
    <w:rsid w:val="00AD7801"/>
    <w:rsid w:val="00AE07AD"/>
    <w:rsid w:val="00AE1837"/>
    <w:rsid w:val="00AE18F7"/>
    <w:rsid w:val="00AE1D68"/>
    <w:rsid w:val="00AE2069"/>
    <w:rsid w:val="00AE20C8"/>
    <w:rsid w:val="00AE2650"/>
    <w:rsid w:val="00AE2C54"/>
    <w:rsid w:val="00AE2C71"/>
    <w:rsid w:val="00AE2CAC"/>
    <w:rsid w:val="00AE3B72"/>
    <w:rsid w:val="00AE3DE6"/>
    <w:rsid w:val="00AE3ECD"/>
    <w:rsid w:val="00AE55C8"/>
    <w:rsid w:val="00AE620D"/>
    <w:rsid w:val="00AE68E3"/>
    <w:rsid w:val="00AE6AF7"/>
    <w:rsid w:val="00AE6BB0"/>
    <w:rsid w:val="00AE6EB4"/>
    <w:rsid w:val="00AE6F72"/>
    <w:rsid w:val="00AE7212"/>
    <w:rsid w:val="00AE7350"/>
    <w:rsid w:val="00AE7D87"/>
    <w:rsid w:val="00AE7DE2"/>
    <w:rsid w:val="00AF063C"/>
    <w:rsid w:val="00AF09CD"/>
    <w:rsid w:val="00AF0C95"/>
    <w:rsid w:val="00AF16E8"/>
    <w:rsid w:val="00AF1723"/>
    <w:rsid w:val="00AF18F1"/>
    <w:rsid w:val="00AF1AD1"/>
    <w:rsid w:val="00AF33C6"/>
    <w:rsid w:val="00AF43A5"/>
    <w:rsid w:val="00AF6B7E"/>
    <w:rsid w:val="00AF6B8E"/>
    <w:rsid w:val="00AF6BDB"/>
    <w:rsid w:val="00AF7187"/>
    <w:rsid w:val="00AF7740"/>
    <w:rsid w:val="00B00A34"/>
    <w:rsid w:val="00B0105C"/>
    <w:rsid w:val="00B01197"/>
    <w:rsid w:val="00B0177A"/>
    <w:rsid w:val="00B0188F"/>
    <w:rsid w:val="00B019F5"/>
    <w:rsid w:val="00B03379"/>
    <w:rsid w:val="00B04492"/>
    <w:rsid w:val="00B045B2"/>
    <w:rsid w:val="00B05F6B"/>
    <w:rsid w:val="00B05FB9"/>
    <w:rsid w:val="00B06279"/>
    <w:rsid w:val="00B0632B"/>
    <w:rsid w:val="00B063DF"/>
    <w:rsid w:val="00B068C1"/>
    <w:rsid w:val="00B06964"/>
    <w:rsid w:val="00B07035"/>
    <w:rsid w:val="00B071B6"/>
    <w:rsid w:val="00B07787"/>
    <w:rsid w:val="00B07CDE"/>
    <w:rsid w:val="00B10934"/>
    <w:rsid w:val="00B10991"/>
    <w:rsid w:val="00B10EAE"/>
    <w:rsid w:val="00B12010"/>
    <w:rsid w:val="00B12228"/>
    <w:rsid w:val="00B126AF"/>
    <w:rsid w:val="00B128BB"/>
    <w:rsid w:val="00B128FA"/>
    <w:rsid w:val="00B12C88"/>
    <w:rsid w:val="00B12DF9"/>
    <w:rsid w:val="00B12FD0"/>
    <w:rsid w:val="00B1310D"/>
    <w:rsid w:val="00B139A9"/>
    <w:rsid w:val="00B13F2D"/>
    <w:rsid w:val="00B143A6"/>
    <w:rsid w:val="00B146D3"/>
    <w:rsid w:val="00B147E0"/>
    <w:rsid w:val="00B15476"/>
    <w:rsid w:val="00B154B9"/>
    <w:rsid w:val="00B160D7"/>
    <w:rsid w:val="00B16158"/>
    <w:rsid w:val="00B1633C"/>
    <w:rsid w:val="00B16922"/>
    <w:rsid w:val="00B16B60"/>
    <w:rsid w:val="00B16F20"/>
    <w:rsid w:val="00B170E5"/>
    <w:rsid w:val="00B177C7"/>
    <w:rsid w:val="00B203BB"/>
    <w:rsid w:val="00B21190"/>
    <w:rsid w:val="00B2120B"/>
    <w:rsid w:val="00B21808"/>
    <w:rsid w:val="00B22457"/>
    <w:rsid w:val="00B22A56"/>
    <w:rsid w:val="00B231A8"/>
    <w:rsid w:val="00B23CC4"/>
    <w:rsid w:val="00B245F8"/>
    <w:rsid w:val="00B250AC"/>
    <w:rsid w:val="00B250E9"/>
    <w:rsid w:val="00B251EF"/>
    <w:rsid w:val="00B252F5"/>
    <w:rsid w:val="00B25318"/>
    <w:rsid w:val="00B25931"/>
    <w:rsid w:val="00B25B49"/>
    <w:rsid w:val="00B25E7D"/>
    <w:rsid w:val="00B25F91"/>
    <w:rsid w:val="00B26161"/>
    <w:rsid w:val="00B2622A"/>
    <w:rsid w:val="00B26AD0"/>
    <w:rsid w:val="00B302B1"/>
    <w:rsid w:val="00B30C4E"/>
    <w:rsid w:val="00B3106C"/>
    <w:rsid w:val="00B315AD"/>
    <w:rsid w:val="00B316BC"/>
    <w:rsid w:val="00B3197F"/>
    <w:rsid w:val="00B31981"/>
    <w:rsid w:val="00B3244A"/>
    <w:rsid w:val="00B32FB7"/>
    <w:rsid w:val="00B3376A"/>
    <w:rsid w:val="00B33969"/>
    <w:rsid w:val="00B33A58"/>
    <w:rsid w:val="00B342EC"/>
    <w:rsid w:val="00B34894"/>
    <w:rsid w:val="00B3499A"/>
    <w:rsid w:val="00B352C4"/>
    <w:rsid w:val="00B36E59"/>
    <w:rsid w:val="00B37353"/>
    <w:rsid w:val="00B373B7"/>
    <w:rsid w:val="00B37A23"/>
    <w:rsid w:val="00B37D70"/>
    <w:rsid w:val="00B41AC6"/>
    <w:rsid w:val="00B427F7"/>
    <w:rsid w:val="00B4303F"/>
    <w:rsid w:val="00B438FC"/>
    <w:rsid w:val="00B43E7B"/>
    <w:rsid w:val="00B44201"/>
    <w:rsid w:val="00B44B84"/>
    <w:rsid w:val="00B44D47"/>
    <w:rsid w:val="00B44E71"/>
    <w:rsid w:val="00B45344"/>
    <w:rsid w:val="00B456FF"/>
    <w:rsid w:val="00B45872"/>
    <w:rsid w:val="00B461F4"/>
    <w:rsid w:val="00B46417"/>
    <w:rsid w:val="00B47BD2"/>
    <w:rsid w:val="00B47D13"/>
    <w:rsid w:val="00B47DDE"/>
    <w:rsid w:val="00B502F1"/>
    <w:rsid w:val="00B503BF"/>
    <w:rsid w:val="00B50A42"/>
    <w:rsid w:val="00B50B9E"/>
    <w:rsid w:val="00B51005"/>
    <w:rsid w:val="00B51D12"/>
    <w:rsid w:val="00B5253C"/>
    <w:rsid w:val="00B52BC8"/>
    <w:rsid w:val="00B52E98"/>
    <w:rsid w:val="00B53AA6"/>
    <w:rsid w:val="00B547DC"/>
    <w:rsid w:val="00B54DBD"/>
    <w:rsid w:val="00B54FD4"/>
    <w:rsid w:val="00B55128"/>
    <w:rsid w:val="00B556C6"/>
    <w:rsid w:val="00B56CB5"/>
    <w:rsid w:val="00B56E11"/>
    <w:rsid w:val="00B57B9F"/>
    <w:rsid w:val="00B57CAC"/>
    <w:rsid w:val="00B61B6A"/>
    <w:rsid w:val="00B61C31"/>
    <w:rsid w:val="00B61CAF"/>
    <w:rsid w:val="00B61E70"/>
    <w:rsid w:val="00B62713"/>
    <w:rsid w:val="00B628BD"/>
    <w:rsid w:val="00B62DA3"/>
    <w:rsid w:val="00B6428A"/>
    <w:rsid w:val="00B65055"/>
    <w:rsid w:val="00B6519A"/>
    <w:rsid w:val="00B65326"/>
    <w:rsid w:val="00B65A79"/>
    <w:rsid w:val="00B66172"/>
    <w:rsid w:val="00B66395"/>
    <w:rsid w:val="00B67341"/>
    <w:rsid w:val="00B674FC"/>
    <w:rsid w:val="00B6779C"/>
    <w:rsid w:val="00B6794B"/>
    <w:rsid w:val="00B67FC7"/>
    <w:rsid w:val="00B704FB"/>
    <w:rsid w:val="00B7185B"/>
    <w:rsid w:val="00B72297"/>
    <w:rsid w:val="00B7297B"/>
    <w:rsid w:val="00B74128"/>
    <w:rsid w:val="00B74608"/>
    <w:rsid w:val="00B748A1"/>
    <w:rsid w:val="00B74DDF"/>
    <w:rsid w:val="00B75086"/>
    <w:rsid w:val="00B754C4"/>
    <w:rsid w:val="00B754E0"/>
    <w:rsid w:val="00B75948"/>
    <w:rsid w:val="00B761EA"/>
    <w:rsid w:val="00B76384"/>
    <w:rsid w:val="00B76DB3"/>
    <w:rsid w:val="00B771D9"/>
    <w:rsid w:val="00B77272"/>
    <w:rsid w:val="00B7751E"/>
    <w:rsid w:val="00B800AD"/>
    <w:rsid w:val="00B8048A"/>
    <w:rsid w:val="00B80513"/>
    <w:rsid w:val="00B8054C"/>
    <w:rsid w:val="00B80CBD"/>
    <w:rsid w:val="00B80E42"/>
    <w:rsid w:val="00B81109"/>
    <w:rsid w:val="00B812B5"/>
    <w:rsid w:val="00B81581"/>
    <w:rsid w:val="00B8189C"/>
    <w:rsid w:val="00B82657"/>
    <w:rsid w:val="00B82720"/>
    <w:rsid w:val="00B82745"/>
    <w:rsid w:val="00B82AB6"/>
    <w:rsid w:val="00B82ED7"/>
    <w:rsid w:val="00B830E8"/>
    <w:rsid w:val="00B83455"/>
    <w:rsid w:val="00B838A3"/>
    <w:rsid w:val="00B849E3"/>
    <w:rsid w:val="00B84B45"/>
    <w:rsid w:val="00B870A4"/>
    <w:rsid w:val="00B87556"/>
    <w:rsid w:val="00B877D7"/>
    <w:rsid w:val="00B87D4F"/>
    <w:rsid w:val="00B90891"/>
    <w:rsid w:val="00B909A7"/>
    <w:rsid w:val="00B90AF1"/>
    <w:rsid w:val="00B91991"/>
    <w:rsid w:val="00B91E32"/>
    <w:rsid w:val="00B91F37"/>
    <w:rsid w:val="00B91FF2"/>
    <w:rsid w:val="00B925C1"/>
    <w:rsid w:val="00B92797"/>
    <w:rsid w:val="00B92E4A"/>
    <w:rsid w:val="00B93014"/>
    <w:rsid w:val="00B931B2"/>
    <w:rsid w:val="00B934FD"/>
    <w:rsid w:val="00B937E6"/>
    <w:rsid w:val="00B94984"/>
    <w:rsid w:val="00B94BB9"/>
    <w:rsid w:val="00B94F18"/>
    <w:rsid w:val="00B95040"/>
    <w:rsid w:val="00B9506F"/>
    <w:rsid w:val="00B9519E"/>
    <w:rsid w:val="00B957D0"/>
    <w:rsid w:val="00B95C8A"/>
    <w:rsid w:val="00B961CE"/>
    <w:rsid w:val="00B96257"/>
    <w:rsid w:val="00B965F2"/>
    <w:rsid w:val="00B968FA"/>
    <w:rsid w:val="00B96AC8"/>
    <w:rsid w:val="00B96B31"/>
    <w:rsid w:val="00B97FF0"/>
    <w:rsid w:val="00BA0041"/>
    <w:rsid w:val="00BA00CF"/>
    <w:rsid w:val="00BA03EB"/>
    <w:rsid w:val="00BA05EB"/>
    <w:rsid w:val="00BA098F"/>
    <w:rsid w:val="00BA0A92"/>
    <w:rsid w:val="00BA1183"/>
    <w:rsid w:val="00BA126C"/>
    <w:rsid w:val="00BA13D4"/>
    <w:rsid w:val="00BA21E4"/>
    <w:rsid w:val="00BA2B1B"/>
    <w:rsid w:val="00BA3297"/>
    <w:rsid w:val="00BA5742"/>
    <w:rsid w:val="00BA5D6C"/>
    <w:rsid w:val="00BA6451"/>
    <w:rsid w:val="00BA66B3"/>
    <w:rsid w:val="00BA6F5B"/>
    <w:rsid w:val="00BA6F6E"/>
    <w:rsid w:val="00BA6FC3"/>
    <w:rsid w:val="00BA7192"/>
    <w:rsid w:val="00BA7307"/>
    <w:rsid w:val="00BA7986"/>
    <w:rsid w:val="00BA7A96"/>
    <w:rsid w:val="00BA7B51"/>
    <w:rsid w:val="00BA7BB6"/>
    <w:rsid w:val="00BB05C7"/>
    <w:rsid w:val="00BB0C41"/>
    <w:rsid w:val="00BB0DDD"/>
    <w:rsid w:val="00BB16A6"/>
    <w:rsid w:val="00BB17F0"/>
    <w:rsid w:val="00BB197F"/>
    <w:rsid w:val="00BB1C3D"/>
    <w:rsid w:val="00BB1D4A"/>
    <w:rsid w:val="00BB1FA1"/>
    <w:rsid w:val="00BB2199"/>
    <w:rsid w:val="00BB248C"/>
    <w:rsid w:val="00BB2579"/>
    <w:rsid w:val="00BB27CB"/>
    <w:rsid w:val="00BB2C49"/>
    <w:rsid w:val="00BB2C58"/>
    <w:rsid w:val="00BB390A"/>
    <w:rsid w:val="00BB456B"/>
    <w:rsid w:val="00BB4702"/>
    <w:rsid w:val="00BB4CD5"/>
    <w:rsid w:val="00BB4FAE"/>
    <w:rsid w:val="00BB50EA"/>
    <w:rsid w:val="00BB521E"/>
    <w:rsid w:val="00BB553D"/>
    <w:rsid w:val="00BB5993"/>
    <w:rsid w:val="00BB5CEF"/>
    <w:rsid w:val="00BB5E1A"/>
    <w:rsid w:val="00BB620B"/>
    <w:rsid w:val="00BB6856"/>
    <w:rsid w:val="00BB6A88"/>
    <w:rsid w:val="00BB6FA4"/>
    <w:rsid w:val="00BB77EB"/>
    <w:rsid w:val="00BB7871"/>
    <w:rsid w:val="00BB795E"/>
    <w:rsid w:val="00BB7DE7"/>
    <w:rsid w:val="00BC02C2"/>
    <w:rsid w:val="00BC05CB"/>
    <w:rsid w:val="00BC0D8D"/>
    <w:rsid w:val="00BC102D"/>
    <w:rsid w:val="00BC13E1"/>
    <w:rsid w:val="00BC1B42"/>
    <w:rsid w:val="00BC1D2A"/>
    <w:rsid w:val="00BC21C0"/>
    <w:rsid w:val="00BC2330"/>
    <w:rsid w:val="00BC256F"/>
    <w:rsid w:val="00BC2618"/>
    <w:rsid w:val="00BC35C9"/>
    <w:rsid w:val="00BC3650"/>
    <w:rsid w:val="00BC3B65"/>
    <w:rsid w:val="00BC3E99"/>
    <w:rsid w:val="00BC4115"/>
    <w:rsid w:val="00BC43D8"/>
    <w:rsid w:val="00BC4931"/>
    <w:rsid w:val="00BC4940"/>
    <w:rsid w:val="00BC569B"/>
    <w:rsid w:val="00BC60AD"/>
    <w:rsid w:val="00BC682E"/>
    <w:rsid w:val="00BC68D1"/>
    <w:rsid w:val="00BC697D"/>
    <w:rsid w:val="00BC6B34"/>
    <w:rsid w:val="00BC6C1E"/>
    <w:rsid w:val="00BC6EFA"/>
    <w:rsid w:val="00BC7061"/>
    <w:rsid w:val="00BC75DF"/>
    <w:rsid w:val="00BC7792"/>
    <w:rsid w:val="00BD0389"/>
    <w:rsid w:val="00BD0E22"/>
    <w:rsid w:val="00BD10DB"/>
    <w:rsid w:val="00BD14AE"/>
    <w:rsid w:val="00BD1747"/>
    <w:rsid w:val="00BD1D85"/>
    <w:rsid w:val="00BD2307"/>
    <w:rsid w:val="00BD319C"/>
    <w:rsid w:val="00BD42E9"/>
    <w:rsid w:val="00BD4529"/>
    <w:rsid w:val="00BD5A85"/>
    <w:rsid w:val="00BD6EB3"/>
    <w:rsid w:val="00BD7285"/>
    <w:rsid w:val="00BD73FA"/>
    <w:rsid w:val="00BD7823"/>
    <w:rsid w:val="00BD7A31"/>
    <w:rsid w:val="00BD7CB1"/>
    <w:rsid w:val="00BD7EF5"/>
    <w:rsid w:val="00BE0256"/>
    <w:rsid w:val="00BE0C8B"/>
    <w:rsid w:val="00BE1B8D"/>
    <w:rsid w:val="00BE2201"/>
    <w:rsid w:val="00BE232F"/>
    <w:rsid w:val="00BE255E"/>
    <w:rsid w:val="00BE298D"/>
    <w:rsid w:val="00BE2CD1"/>
    <w:rsid w:val="00BE2FED"/>
    <w:rsid w:val="00BE3880"/>
    <w:rsid w:val="00BE3963"/>
    <w:rsid w:val="00BE4BEF"/>
    <w:rsid w:val="00BE54B3"/>
    <w:rsid w:val="00BE58A3"/>
    <w:rsid w:val="00BE6205"/>
    <w:rsid w:val="00BE6F65"/>
    <w:rsid w:val="00BE6FFB"/>
    <w:rsid w:val="00BE711E"/>
    <w:rsid w:val="00BE7187"/>
    <w:rsid w:val="00BE71E0"/>
    <w:rsid w:val="00BE7CAE"/>
    <w:rsid w:val="00BF0304"/>
    <w:rsid w:val="00BF07DF"/>
    <w:rsid w:val="00BF1243"/>
    <w:rsid w:val="00BF19A4"/>
    <w:rsid w:val="00BF1A1A"/>
    <w:rsid w:val="00BF1AE1"/>
    <w:rsid w:val="00BF1DE6"/>
    <w:rsid w:val="00BF1ED2"/>
    <w:rsid w:val="00BF213F"/>
    <w:rsid w:val="00BF25DB"/>
    <w:rsid w:val="00BF388C"/>
    <w:rsid w:val="00BF38F6"/>
    <w:rsid w:val="00BF39E7"/>
    <w:rsid w:val="00BF4261"/>
    <w:rsid w:val="00BF42B5"/>
    <w:rsid w:val="00BF4C17"/>
    <w:rsid w:val="00BF4C48"/>
    <w:rsid w:val="00BF53F4"/>
    <w:rsid w:val="00BF5B0B"/>
    <w:rsid w:val="00BF6B42"/>
    <w:rsid w:val="00BF6D9B"/>
    <w:rsid w:val="00BF7141"/>
    <w:rsid w:val="00BF7263"/>
    <w:rsid w:val="00BF7291"/>
    <w:rsid w:val="00BF72A2"/>
    <w:rsid w:val="00BF773E"/>
    <w:rsid w:val="00C00553"/>
    <w:rsid w:val="00C0123A"/>
    <w:rsid w:val="00C012EF"/>
    <w:rsid w:val="00C0171E"/>
    <w:rsid w:val="00C01838"/>
    <w:rsid w:val="00C01D5D"/>
    <w:rsid w:val="00C01DC5"/>
    <w:rsid w:val="00C02166"/>
    <w:rsid w:val="00C02184"/>
    <w:rsid w:val="00C02728"/>
    <w:rsid w:val="00C02A15"/>
    <w:rsid w:val="00C03206"/>
    <w:rsid w:val="00C037AF"/>
    <w:rsid w:val="00C03C88"/>
    <w:rsid w:val="00C04297"/>
    <w:rsid w:val="00C04507"/>
    <w:rsid w:val="00C0565F"/>
    <w:rsid w:val="00C05D14"/>
    <w:rsid w:val="00C05D40"/>
    <w:rsid w:val="00C060D1"/>
    <w:rsid w:val="00C061AB"/>
    <w:rsid w:val="00C0683E"/>
    <w:rsid w:val="00C072DF"/>
    <w:rsid w:val="00C07C45"/>
    <w:rsid w:val="00C07DE2"/>
    <w:rsid w:val="00C1019E"/>
    <w:rsid w:val="00C111CF"/>
    <w:rsid w:val="00C11870"/>
    <w:rsid w:val="00C11F75"/>
    <w:rsid w:val="00C11FE6"/>
    <w:rsid w:val="00C121C9"/>
    <w:rsid w:val="00C12693"/>
    <w:rsid w:val="00C129CC"/>
    <w:rsid w:val="00C13693"/>
    <w:rsid w:val="00C1385C"/>
    <w:rsid w:val="00C1399C"/>
    <w:rsid w:val="00C13B8C"/>
    <w:rsid w:val="00C1413B"/>
    <w:rsid w:val="00C141A4"/>
    <w:rsid w:val="00C143A6"/>
    <w:rsid w:val="00C147EC"/>
    <w:rsid w:val="00C150B7"/>
    <w:rsid w:val="00C1544B"/>
    <w:rsid w:val="00C156A2"/>
    <w:rsid w:val="00C15D35"/>
    <w:rsid w:val="00C15E1F"/>
    <w:rsid w:val="00C16824"/>
    <w:rsid w:val="00C168A0"/>
    <w:rsid w:val="00C16D2A"/>
    <w:rsid w:val="00C172FF"/>
    <w:rsid w:val="00C17588"/>
    <w:rsid w:val="00C177C7"/>
    <w:rsid w:val="00C17827"/>
    <w:rsid w:val="00C17B6C"/>
    <w:rsid w:val="00C2007F"/>
    <w:rsid w:val="00C2008F"/>
    <w:rsid w:val="00C20506"/>
    <w:rsid w:val="00C20587"/>
    <w:rsid w:val="00C20895"/>
    <w:rsid w:val="00C210FB"/>
    <w:rsid w:val="00C213EE"/>
    <w:rsid w:val="00C21734"/>
    <w:rsid w:val="00C218A8"/>
    <w:rsid w:val="00C21B52"/>
    <w:rsid w:val="00C21D99"/>
    <w:rsid w:val="00C21F9F"/>
    <w:rsid w:val="00C2245B"/>
    <w:rsid w:val="00C22573"/>
    <w:rsid w:val="00C2281B"/>
    <w:rsid w:val="00C22A47"/>
    <w:rsid w:val="00C236A9"/>
    <w:rsid w:val="00C23AB2"/>
    <w:rsid w:val="00C23E1F"/>
    <w:rsid w:val="00C240CA"/>
    <w:rsid w:val="00C240F2"/>
    <w:rsid w:val="00C24538"/>
    <w:rsid w:val="00C24C1B"/>
    <w:rsid w:val="00C25073"/>
    <w:rsid w:val="00C2555F"/>
    <w:rsid w:val="00C2575D"/>
    <w:rsid w:val="00C25DCB"/>
    <w:rsid w:val="00C263CD"/>
    <w:rsid w:val="00C26691"/>
    <w:rsid w:val="00C268DC"/>
    <w:rsid w:val="00C272BC"/>
    <w:rsid w:val="00C279CC"/>
    <w:rsid w:val="00C27DA5"/>
    <w:rsid w:val="00C3035E"/>
    <w:rsid w:val="00C315FA"/>
    <w:rsid w:val="00C31D13"/>
    <w:rsid w:val="00C3201D"/>
    <w:rsid w:val="00C32142"/>
    <w:rsid w:val="00C326D8"/>
    <w:rsid w:val="00C33471"/>
    <w:rsid w:val="00C34897"/>
    <w:rsid w:val="00C34D4A"/>
    <w:rsid w:val="00C34F3C"/>
    <w:rsid w:val="00C34F86"/>
    <w:rsid w:val="00C352E6"/>
    <w:rsid w:val="00C35B10"/>
    <w:rsid w:val="00C35F67"/>
    <w:rsid w:val="00C370DE"/>
    <w:rsid w:val="00C3711B"/>
    <w:rsid w:val="00C4009F"/>
    <w:rsid w:val="00C40977"/>
    <w:rsid w:val="00C40F9B"/>
    <w:rsid w:val="00C41232"/>
    <w:rsid w:val="00C41B2B"/>
    <w:rsid w:val="00C41D82"/>
    <w:rsid w:val="00C41E90"/>
    <w:rsid w:val="00C422A2"/>
    <w:rsid w:val="00C4292E"/>
    <w:rsid w:val="00C42B92"/>
    <w:rsid w:val="00C42BA1"/>
    <w:rsid w:val="00C42FC7"/>
    <w:rsid w:val="00C4371C"/>
    <w:rsid w:val="00C4377C"/>
    <w:rsid w:val="00C43812"/>
    <w:rsid w:val="00C43AA1"/>
    <w:rsid w:val="00C43EAE"/>
    <w:rsid w:val="00C43FB3"/>
    <w:rsid w:val="00C43FE9"/>
    <w:rsid w:val="00C444B9"/>
    <w:rsid w:val="00C454F2"/>
    <w:rsid w:val="00C4566C"/>
    <w:rsid w:val="00C458C7"/>
    <w:rsid w:val="00C45E36"/>
    <w:rsid w:val="00C45E6C"/>
    <w:rsid w:val="00C45FA8"/>
    <w:rsid w:val="00C461EA"/>
    <w:rsid w:val="00C461FB"/>
    <w:rsid w:val="00C46F56"/>
    <w:rsid w:val="00C47021"/>
    <w:rsid w:val="00C47C99"/>
    <w:rsid w:val="00C501E4"/>
    <w:rsid w:val="00C503E7"/>
    <w:rsid w:val="00C50478"/>
    <w:rsid w:val="00C504D7"/>
    <w:rsid w:val="00C50ABC"/>
    <w:rsid w:val="00C50C79"/>
    <w:rsid w:val="00C50FF1"/>
    <w:rsid w:val="00C51706"/>
    <w:rsid w:val="00C51974"/>
    <w:rsid w:val="00C51D15"/>
    <w:rsid w:val="00C52235"/>
    <w:rsid w:val="00C52265"/>
    <w:rsid w:val="00C526B7"/>
    <w:rsid w:val="00C52A37"/>
    <w:rsid w:val="00C52C38"/>
    <w:rsid w:val="00C52C4F"/>
    <w:rsid w:val="00C52D03"/>
    <w:rsid w:val="00C53087"/>
    <w:rsid w:val="00C536DC"/>
    <w:rsid w:val="00C537BB"/>
    <w:rsid w:val="00C53B1D"/>
    <w:rsid w:val="00C54168"/>
    <w:rsid w:val="00C5454D"/>
    <w:rsid w:val="00C5479B"/>
    <w:rsid w:val="00C54C37"/>
    <w:rsid w:val="00C54F93"/>
    <w:rsid w:val="00C55E01"/>
    <w:rsid w:val="00C561FA"/>
    <w:rsid w:val="00C56D70"/>
    <w:rsid w:val="00C57A53"/>
    <w:rsid w:val="00C57F4D"/>
    <w:rsid w:val="00C6034D"/>
    <w:rsid w:val="00C603AD"/>
    <w:rsid w:val="00C603C7"/>
    <w:rsid w:val="00C604E7"/>
    <w:rsid w:val="00C607FD"/>
    <w:rsid w:val="00C60955"/>
    <w:rsid w:val="00C609E0"/>
    <w:rsid w:val="00C60DAC"/>
    <w:rsid w:val="00C610DA"/>
    <w:rsid w:val="00C618F6"/>
    <w:rsid w:val="00C61ACB"/>
    <w:rsid w:val="00C61DFF"/>
    <w:rsid w:val="00C621F0"/>
    <w:rsid w:val="00C626F1"/>
    <w:rsid w:val="00C62A3A"/>
    <w:rsid w:val="00C6305A"/>
    <w:rsid w:val="00C6311A"/>
    <w:rsid w:val="00C63479"/>
    <w:rsid w:val="00C6377D"/>
    <w:rsid w:val="00C63A0A"/>
    <w:rsid w:val="00C63C8F"/>
    <w:rsid w:val="00C63D62"/>
    <w:rsid w:val="00C63E88"/>
    <w:rsid w:val="00C63F58"/>
    <w:rsid w:val="00C644F5"/>
    <w:rsid w:val="00C64CB9"/>
    <w:rsid w:val="00C651AA"/>
    <w:rsid w:val="00C65688"/>
    <w:rsid w:val="00C65946"/>
    <w:rsid w:val="00C6643D"/>
    <w:rsid w:val="00C66697"/>
    <w:rsid w:val="00C66C7E"/>
    <w:rsid w:val="00C66C88"/>
    <w:rsid w:val="00C66FD2"/>
    <w:rsid w:val="00C67644"/>
    <w:rsid w:val="00C67889"/>
    <w:rsid w:val="00C70299"/>
    <w:rsid w:val="00C703F9"/>
    <w:rsid w:val="00C711CC"/>
    <w:rsid w:val="00C715D1"/>
    <w:rsid w:val="00C71EE0"/>
    <w:rsid w:val="00C72127"/>
    <w:rsid w:val="00C72220"/>
    <w:rsid w:val="00C72B43"/>
    <w:rsid w:val="00C72EF3"/>
    <w:rsid w:val="00C72F5C"/>
    <w:rsid w:val="00C73F44"/>
    <w:rsid w:val="00C74387"/>
    <w:rsid w:val="00C74614"/>
    <w:rsid w:val="00C7466B"/>
    <w:rsid w:val="00C74AA8"/>
    <w:rsid w:val="00C75376"/>
    <w:rsid w:val="00C757DB"/>
    <w:rsid w:val="00C75A37"/>
    <w:rsid w:val="00C75BF2"/>
    <w:rsid w:val="00C75EA9"/>
    <w:rsid w:val="00C775E8"/>
    <w:rsid w:val="00C77636"/>
    <w:rsid w:val="00C816F7"/>
    <w:rsid w:val="00C81B50"/>
    <w:rsid w:val="00C81BC7"/>
    <w:rsid w:val="00C821E0"/>
    <w:rsid w:val="00C822C1"/>
    <w:rsid w:val="00C832DC"/>
    <w:rsid w:val="00C83726"/>
    <w:rsid w:val="00C843A2"/>
    <w:rsid w:val="00C846FF"/>
    <w:rsid w:val="00C84F64"/>
    <w:rsid w:val="00C865B1"/>
    <w:rsid w:val="00C86BC9"/>
    <w:rsid w:val="00C877BA"/>
    <w:rsid w:val="00C878FE"/>
    <w:rsid w:val="00C90950"/>
    <w:rsid w:val="00C909B4"/>
    <w:rsid w:val="00C90B08"/>
    <w:rsid w:val="00C910C7"/>
    <w:rsid w:val="00C91A5B"/>
    <w:rsid w:val="00C924BF"/>
    <w:rsid w:val="00C927B4"/>
    <w:rsid w:val="00C92B95"/>
    <w:rsid w:val="00C93E3B"/>
    <w:rsid w:val="00C9468D"/>
    <w:rsid w:val="00C94B64"/>
    <w:rsid w:val="00C94ED2"/>
    <w:rsid w:val="00C9592F"/>
    <w:rsid w:val="00C95970"/>
    <w:rsid w:val="00C95A93"/>
    <w:rsid w:val="00C95BAD"/>
    <w:rsid w:val="00C95D34"/>
    <w:rsid w:val="00C9607C"/>
    <w:rsid w:val="00C963B4"/>
    <w:rsid w:val="00C96424"/>
    <w:rsid w:val="00C96CE3"/>
    <w:rsid w:val="00C97FED"/>
    <w:rsid w:val="00CA02E5"/>
    <w:rsid w:val="00CA0367"/>
    <w:rsid w:val="00CA0467"/>
    <w:rsid w:val="00CA09E5"/>
    <w:rsid w:val="00CA0B7D"/>
    <w:rsid w:val="00CA1195"/>
    <w:rsid w:val="00CA12BD"/>
    <w:rsid w:val="00CA1995"/>
    <w:rsid w:val="00CA2107"/>
    <w:rsid w:val="00CA28D1"/>
    <w:rsid w:val="00CA2B5F"/>
    <w:rsid w:val="00CA2BC6"/>
    <w:rsid w:val="00CA2D69"/>
    <w:rsid w:val="00CA48F5"/>
    <w:rsid w:val="00CA5460"/>
    <w:rsid w:val="00CA576E"/>
    <w:rsid w:val="00CA5EBA"/>
    <w:rsid w:val="00CA61F7"/>
    <w:rsid w:val="00CA6260"/>
    <w:rsid w:val="00CA64A3"/>
    <w:rsid w:val="00CA67E2"/>
    <w:rsid w:val="00CA6A66"/>
    <w:rsid w:val="00CA6C69"/>
    <w:rsid w:val="00CA6DA2"/>
    <w:rsid w:val="00CA6F6A"/>
    <w:rsid w:val="00CA7838"/>
    <w:rsid w:val="00CB0AF1"/>
    <w:rsid w:val="00CB0D44"/>
    <w:rsid w:val="00CB2495"/>
    <w:rsid w:val="00CB2AB5"/>
    <w:rsid w:val="00CB2E2A"/>
    <w:rsid w:val="00CB3965"/>
    <w:rsid w:val="00CB3E03"/>
    <w:rsid w:val="00CB498D"/>
    <w:rsid w:val="00CB4DFC"/>
    <w:rsid w:val="00CB55BB"/>
    <w:rsid w:val="00CB5B5D"/>
    <w:rsid w:val="00CB5C38"/>
    <w:rsid w:val="00CB5EB3"/>
    <w:rsid w:val="00CB5ED4"/>
    <w:rsid w:val="00CB5FE9"/>
    <w:rsid w:val="00CB6D2F"/>
    <w:rsid w:val="00CB6E75"/>
    <w:rsid w:val="00CB6FEC"/>
    <w:rsid w:val="00CB749B"/>
    <w:rsid w:val="00CB76FE"/>
    <w:rsid w:val="00CB779B"/>
    <w:rsid w:val="00CB78A6"/>
    <w:rsid w:val="00CC0CAB"/>
    <w:rsid w:val="00CC11B2"/>
    <w:rsid w:val="00CC21AB"/>
    <w:rsid w:val="00CC255A"/>
    <w:rsid w:val="00CC2644"/>
    <w:rsid w:val="00CC267C"/>
    <w:rsid w:val="00CC338D"/>
    <w:rsid w:val="00CC3D4B"/>
    <w:rsid w:val="00CC3FB0"/>
    <w:rsid w:val="00CC42E8"/>
    <w:rsid w:val="00CC4325"/>
    <w:rsid w:val="00CC4671"/>
    <w:rsid w:val="00CC5016"/>
    <w:rsid w:val="00CC52B4"/>
    <w:rsid w:val="00CC5BC3"/>
    <w:rsid w:val="00CC5DA4"/>
    <w:rsid w:val="00CC5DED"/>
    <w:rsid w:val="00CC66B8"/>
    <w:rsid w:val="00CC6780"/>
    <w:rsid w:val="00CC7230"/>
    <w:rsid w:val="00CC7CB0"/>
    <w:rsid w:val="00CC7D92"/>
    <w:rsid w:val="00CD00F2"/>
    <w:rsid w:val="00CD06A2"/>
    <w:rsid w:val="00CD0856"/>
    <w:rsid w:val="00CD0CED"/>
    <w:rsid w:val="00CD0F90"/>
    <w:rsid w:val="00CD1C58"/>
    <w:rsid w:val="00CD1DDE"/>
    <w:rsid w:val="00CD1EEB"/>
    <w:rsid w:val="00CD2C13"/>
    <w:rsid w:val="00CD2EC5"/>
    <w:rsid w:val="00CD3644"/>
    <w:rsid w:val="00CD3EF2"/>
    <w:rsid w:val="00CD44A5"/>
    <w:rsid w:val="00CD4861"/>
    <w:rsid w:val="00CD52A2"/>
    <w:rsid w:val="00CD5DAB"/>
    <w:rsid w:val="00CD6352"/>
    <w:rsid w:val="00CD688C"/>
    <w:rsid w:val="00CD758B"/>
    <w:rsid w:val="00CD76A9"/>
    <w:rsid w:val="00CD77AB"/>
    <w:rsid w:val="00CD79C1"/>
    <w:rsid w:val="00CE11AF"/>
    <w:rsid w:val="00CE127D"/>
    <w:rsid w:val="00CE1695"/>
    <w:rsid w:val="00CE16B8"/>
    <w:rsid w:val="00CE223F"/>
    <w:rsid w:val="00CE2603"/>
    <w:rsid w:val="00CE2711"/>
    <w:rsid w:val="00CE329C"/>
    <w:rsid w:val="00CE332E"/>
    <w:rsid w:val="00CE335A"/>
    <w:rsid w:val="00CE44C3"/>
    <w:rsid w:val="00CE478F"/>
    <w:rsid w:val="00CE48B8"/>
    <w:rsid w:val="00CE4969"/>
    <w:rsid w:val="00CE4DFF"/>
    <w:rsid w:val="00CE52F0"/>
    <w:rsid w:val="00CE575F"/>
    <w:rsid w:val="00CE5766"/>
    <w:rsid w:val="00CE589C"/>
    <w:rsid w:val="00CE5D69"/>
    <w:rsid w:val="00CE6459"/>
    <w:rsid w:val="00CE6942"/>
    <w:rsid w:val="00CE699A"/>
    <w:rsid w:val="00CE6B7E"/>
    <w:rsid w:val="00CE6CD6"/>
    <w:rsid w:val="00CE6DD0"/>
    <w:rsid w:val="00CE6E33"/>
    <w:rsid w:val="00CE7069"/>
    <w:rsid w:val="00CF040F"/>
    <w:rsid w:val="00CF0BA6"/>
    <w:rsid w:val="00CF0C3B"/>
    <w:rsid w:val="00CF1274"/>
    <w:rsid w:val="00CF184F"/>
    <w:rsid w:val="00CF1B3D"/>
    <w:rsid w:val="00CF2AB6"/>
    <w:rsid w:val="00CF3078"/>
    <w:rsid w:val="00CF3F55"/>
    <w:rsid w:val="00CF41CA"/>
    <w:rsid w:val="00CF5F2E"/>
    <w:rsid w:val="00CF6488"/>
    <w:rsid w:val="00CF6D9E"/>
    <w:rsid w:val="00CF7159"/>
    <w:rsid w:val="00CF7319"/>
    <w:rsid w:val="00CF786F"/>
    <w:rsid w:val="00CF7D30"/>
    <w:rsid w:val="00CF7F3D"/>
    <w:rsid w:val="00D00004"/>
    <w:rsid w:val="00D0026F"/>
    <w:rsid w:val="00D007B5"/>
    <w:rsid w:val="00D00C95"/>
    <w:rsid w:val="00D01665"/>
    <w:rsid w:val="00D016CB"/>
    <w:rsid w:val="00D0194F"/>
    <w:rsid w:val="00D01962"/>
    <w:rsid w:val="00D02240"/>
    <w:rsid w:val="00D0257E"/>
    <w:rsid w:val="00D038AE"/>
    <w:rsid w:val="00D038D6"/>
    <w:rsid w:val="00D03D47"/>
    <w:rsid w:val="00D040BD"/>
    <w:rsid w:val="00D043F0"/>
    <w:rsid w:val="00D04C56"/>
    <w:rsid w:val="00D04D2A"/>
    <w:rsid w:val="00D05127"/>
    <w:rsid w:val="00D0535A"/>
    <w:rsid w:val="00D055EA"/>
    <w:rsid w:val="00D05938"/>
    <w:rsid w:val="00D05DD0"/>
    <w:rsid w:val="00D060D0"/>
    <w:rsid w:val="00D06416"/>
    <w:rsid w:val="00D066AB"/>
    <w:rsid w:val="00D06851"/>
    <w:rsid w:val="00D07085"/>
    <w:rsid w:val="00D07270"/>
    <w:rsid w:val="00D07462"/>
    <w:rsid w:val="00D07DF9"/>
    <w:rsid w:val="00D07FDA"/>
    <w:rsid w:val="00D106CD"/>
    <w:rsid w:val="00D1079C"/>
    <w:rsid w:val="00D1095A"/>
    <w:rsid w:val="00D10B4A"/>
    <w:rsid w:val="00D10C35"/>
    <w:rsid w:val="00D11211"/>
    <w:rsid w:val="00D11432"/>
    <w:rsid w:val="00D1143C"/>
    <w:rsid w:val="00D116BF"/>
    <w:rsid w:val="00D11C10"/>
    <w:rsid w:val="00D11E99"/>
    <w:rsid w:val="00D12982"/>
    <w:rsid w:val="00D12D2D"/>
    <w:rsid w:val="00D13A2C"/>
    <w:rsid w:val="00D13DD4"/>
    <w:rsid w:val="00D13E1E"/>
    <w:rsid w:val="00D13E87"/>
    <w:rsid w:val="00D14151"/>
    <w:rsid w:val="00D1479C"/>
    <w:rsid w:val="00D14C5E"/>
    <w:rsid w:val="00D15D1A"/>
    <w:rsid w:val="00D15E2E"/>
    <w:rsid w:val="00D16754"/>
    <w:rsid w:val="00D16817"/>
    <w:rsid w:val="00D16C27"/>
    <w:rsid w:val="00D16E06"/>
    <w:rsid w:val="00D175FD"/>
    <w:rsid w:val="00D17665"/>
    <w:rsid w:val="00D17B4F"/>
    <w:rsid w:val="00D17FB7"/>
    <w:rsid w:val="00D200EE"/>
    <w:rsid w:val="00D2025A"/>
    <w:rsid w:val="00D21AB0"/>
    <w:rsid w:val="00D221E5"/>
    <w:rsid w:val="00D222B9"/>
    <w:rsid w:val="00D223B3"/>
    <w:rsid w:val="00D229A7"/>
    <w:rsid w:val="00D22D10"/>
    <w:rsid w:val="00D2323A"/>
    <w:rsid w:val="00D2363E"/>
    <w:rsid w:val="00D23850"/>
    <w:rsid w:val="00D24161"/>
    <w:rsid w:val="00D2418F"/>
    <w:rsid w:val="00D242DA"/>
    <w:rsid w:val="00D24754"/>
    <w:rsid w:val="00D2486A"/>
    <w:rsid w:val="00D25327"/>
    <w:rsid w:val="00D25792"/>
    <w:rsid w:val="00D257D9"/>
    <w:rsid w:val="00D26670"/>
    <w:rsid w:val="00D268E2"/>
    <w:rsid w:val="00D26CBB"/>
    <w:rsid w:val="00D27CFC"/>
    <w:rsid w:val="00D3019B"/>
    <w:rsid w:val="00D30C66"/>
    <w:rsid w:val="00D322DA"/>
    <w:rsid w:val="00D328D0"/>
    <w:rsid w:val="00D339CA"/>
    <w:rsid w:val="00D33A36"/>
    <w:rsid w:val="00D3580D"/>
    <w:rsid w:val="00D3633F"/>
    <w:rsid w:val="00D36995"/>
    <w:rsid w:val="00D369CD"/>
    <w:rsid w:val="00D37250"/>
    <w:rsid w:val="00D37434"/>
    <w:rsid w:val="00D3781D"/>
    <w:rsid w:val="00D37FBF"/>
    <w:rsid w:val="00D4058E"/>
    <w:rsid w:val="00D411AC"/>
    <w:rsid w:val="00D411E3"/>
    <w:rsid w:val="00D41F10"/>
    <w:rsid w:val="00D4201C"/>
    <w:rsid w:val="00D42B40"/>
    <w:rsid w:val="00D43346"/>
    <w:rsid w:val="00D4362D"/>
    <w:rsid w:val="00D43A27"/>
    <w:rsid w:val="00D43AA4"/>
    <w:rsid w:val="00D44165"/>
    <w:rsid w:val="00D44818"/>
    <w:rsid w:val="00D44B86"/>
    <w:rsid w:val="00D44E8B"/>
    <w:rsid w:val="00D45264"/>
    <w:rsid w:val="00D454C4"/>
    <w:rsid w:val="00D455CF"/>
    <w:rsid w:val="00D45C22"/>
    <w:rsid w:val="00D47118"/>
    <w:rsid w:val="00D477B2"/>
    <w:rsid w:val="00D47B63"/>
    <w:rsid w:val="00D519FD"/>
    <w:rsid w:val="00D51F30"/>
    <w:rsid w:val="00D523F2"/>
    <w:rsid w:val="00D5291C"/>
    <w:rsid w:val="00D52B0E"/>
    <w:rsid w:val="00D54288"/>
    <w:rsid w:val="00D54CFC"/>
    <w:rsid w:val="00D554E0"/>
    <w:rsid w:val="00D5562F"/>
    <w:rsid w:val="00D56347"/>
    <w:rsid w:val="00D565A8"/>
    <w:rsid w:val="00D57135"/>
    <w:rsid w:val="00D57171"/>
    <w:rsid w:val="00D5793E"/>
    <w:rsid w:val="00D57DCC"/>
    <w:rsid w:val="00D57E5C"/>
    <w:rsid w:val="00D57F63"/>
    <w:rsid w:val="00D604F7"/>
    <w:rsid w:val="00D60E00"/>
    <w:rsid w:val="00D616AA"/>
    <w:rsid w:val="00D617A8"/>
    <w:rsid w:val="00D62709"/>
    <w:rsid w:val="00D62A7D"/>
    <w:rsid w:val="00D63963"/>
    <w:rsid w:val="00D63D95"/>
    <w:rsid w:val="00D643A8"/>
    <w:rsid w:val="00D64DB3"/>
    <w:rsid w:val="00D64EDB"/>
    <w:rsid w:val="00D657A6"/>
    <w:rsid w:val="00D657FE"/>
    <w:rsid w:val="00D6650D"/>
    <w:rsid w:val="00D66516"/>
    <w:rsid w:val="00D667AC"/>
    <w:rsid w:val="00D6686B"/>
    <w:rsid w:val="00D66953"/>
    <w:rsid w:val="00D66D4E"/>
    <w:rsid w:val="00D6730B"/>
    <w:rsid w:val="00D67883"/>
    <w:rsid w:val="00D678C2"/>
    <w:rsid w:val="00D67C12"/>
    <w:rsid w:val="00D67D8C"/>
    <w:rsid w:val="00D70327"/>
    <w:rsid w:val="00D7052B"/>
    <w:rsid w:val="00D70B9C"/>
    <w:rsid w:val="00D710B3"/>
    <w:rsid w:val="00D715D6"/>
    <w:rsid w:val="00D71638"/>
    <w:rsid w:val="00D71900"/>
    <w:rsid w:val="00D71C67"/>
    <w:rsid w:val="00D71D7D"/>
    <w:rsid w:val="00D724AF"/>
    <w:rsid w:val="00D73BB6"/>
    <w:rsid w:val="00D73D46"/>
    <w:rsid w:val="00D73FC9"/>
    <w:rsid w:val="00D74B1C"/>
    <w:rsid w:val="00D74C46"/>
    <w:rsid w:val="00D75171"/>
    <w:rsid w:val="00D751D0"/>
    <w:rsid w:val="00D7633F"/>
    <w:rsid w:val="00D763CE"/>
    <w:rsid w:val="00D7690E"/>
    <w:rsid w:val="00D77045"/>
    <w:rsid w:val="00D772F3"/>
    <w:rsid w:val="00D777AB"/>
    <w:rsid w:val="00D77953"/>
    <w:rsid w:val="00D77C39"/>
    <w:rsid w:val="00D77E71"/>
    <w:rsid w:val="00D802DA"/>
    <w:rsid w:val="00D807FF"/>
    <w:rsid w:val="00D816A5"/>
    <w:rsid w:val="00D81E22"/>
    <w:rsid w:val="00D8250D"/>
    <w:rsid w:val="00D8261F"/>
    <w:rsid w:val="00D82B07"/>
    <w:rsid w:val="00D82B42"/>
    <w:rsid w:val="00D82C48"/>
    <w:rsid w:val="00D82EED"/>
    <w:rsid w:val="00D8399B"/>
    <w:rsid w:val="00D83EE1"/>
    <w:rsid w:val="00D846FE"/>
    <w:rsid w:val="00D84953"/>
    <w:rsid w:val="00D84F1C"/>
    <w:rsid w:val="00D856C6"/>
    <w:rsid w:val="00D86466"/>
    <w:rsid w:val="00D86B84"/>
    <w:rsid w:val="00D86CA7"/>
    <w:rsid w:val="00D86EAC"/>
    <w:rsid w:val="00D87464"/>
    <w:rsid w:val="00D874F4"/>
    <w:rsid w:val="00D877DD"/>
    <w:rsid w:val="00D901F0"/>
    <w:rsid w:val="00D90E73"/>
    <w:rsid w:val="00D91172"/>
    <w:rsid w:val="00D9286C"/>
    <w:rsid w:val="00D92F33"/>
    <w:rsid w:val="00D9333F"/>
    <w:rsid w:val="00D93BE8"/>
    <w:rsid w:val="00D93BF3"/>
    <w:rsid w:val="00D943BF"/>
    <w:rsid w:val="00D94658"/>
    <w:rsid w:val="00D94E28"/>
    <w:rsid w:val="00D951D5"/>
    <w:rsid w:val="00D952AF"/>
    <w:rsid w:val="00D9550D"/>
    <w:rsid w:val="00D956D6"/>
    <w:rsid w:val="00D95809"/>
    <w:rsid w:val="00D959B1"/>
    <w:rsid w:val="00D959CE"/>
    <w:rsid w:val="00D9639A"/>
    <w:rsid w:val="00D964FC"/>
    <w:rsid w:val="00D96869"/>
    <w:rsid w:val="00D974A5"/>
    <w:rsid w:val="00DA084B"/>
    <w:rsid w:val="00DA15E6"/>
    <w:rsid w:val="00DA21CC"/>
    <w:rsid w:val="00DA22CA"/>
    <w:rsid w:val="00DA2E72"/>
    <w:rsid w:val="00DA3D64"/>
    <w:rsid w:val="00DA4138"/>
    <w:rsid w:val="00DA475B"/>
    <w:rsid w:val="00DA481F"/>
    <w:rsid w:val="00DA518C"/>
    <w:rsid w:val="00DA5814"/>
    <w:rsid w:val="00DA5A8E"/>
    <w:rsid w:val="00DA5D4E"/>
    <w:rsid w:val="00DA6392"/>
    <w:rsid w:val="00DA65F4"/>
    <w:rsid w:val="00DA6888"/>
    <w:rsid w:val="00DA6ABE"/>
    <w:rsid w:val="00DA79A8"/>
    <w:rsid w:val="00DA7B09"/>
    <w:rsid w:val="00DA7E0E"/>
    <w:rsid w:val="00DA7EFA"/>
    <w:rsid w:val="00DB0A07"/>
    <w:rsid w:val="00DB0E2B"/>
    <w:rsid w:val="00DB1179"/>
    <w:rsid w:val="00DB1864"/>
    <w:rsid w:val="00DB1C94"/>
    <w:rsid w:val="00DB1D3B"/>
    <w:rsid w:val="00DB2129"/>
    <w:rsid w:val="00DB231D"/>
    <w:rsid w:val="00DB26A9"/>
    <w:rsid w:val="00DB3F6D"/>
    <w:rsid w:val="00DB4669"/>
    <w:rsid w:val="00DB47BA"/>
    <w:rsid w:val="00DB4C35"/>
    <w:rsid w:val="00DB4DC7"/>
    <w:rsid w:val="00DB4F15"/>
    <w:rsid w:val="00DB50FA"/>
    <w:rsid w:val="00DB532B"/>
    <w:rsid w:val="00DB5382"/>
    <w:rsid w:val="00DB541A"/>
    <w:rsid w:val="00DB5D56"/>
    <w:rsid w:val="00DB6D31"/>
    <w:rsid w:val="00DB71B9"/>
    <w:rsid w:val="00DB748F"/>
    <w:rsid w:val="00DB7594"/>
    <w:rsid w:val="00DB769D"/>
    <w:rsid w:val="00DB7DA6"/>
    <w:rsid w:val="00DC005A"/>
    <w:rsid w:val="00DC0097"/>
    <w:rsid w:val="00DC0363"/>
    <w:rsid w:val="00DC0E26"/>
    <w:rsid w:val="00DC1824"/>
    <w:rsid w:val="00DC1C04"/>
    <w:rsid w:val="00DC1D24"/>
    <w:rsid w:val="00DC2333"/>
    <w:rsid w:val="00DC2447"/>
    <w:rsid w:val="00DC28D1"/>
    <w:rsid w:val="00DC2ED8"/>
    <w:rsid w:val="00DC34B9"/>
    <w:rsid w:val="00DC37B4"/>
    <w:rsid w:val="00DC3ED1"/>
    <w:rsid w:val="00DC4081"/>
    <w:rsid w:val="00DC4771"/>
    <w:rsid w:val="00DC4DFF"/>
    <w:rsid w:val="00DC5008"/>
    <w:rsid w:val="00DC51C1"/>
    <w:rsid w:val="00DC51C7"/>
    <w:rsid w:val="00DC5433"/>
    <w:rsid w:val="00DC543D"/>
    <w:rsid w:val="00DC6196"/>
    <w:rsid w:val="00DC6D0B"/>
    <w:rsid w:val="00DC7138"/>
    <w:rsid w:val="00DC7C23"/>
    <w:rsid w:val="00DD0177"/>
    <w:rsid w:val="00DD01C5"/>
    <w:rsid w:val="00DD02AF"/>
    <w:rsid w:val="00DD08FE"/>
    <w:rsid w:val="00DD1966"/>
    <w:rsid w:val="00DD1D96"/>
    <w:rsid w:val="00DD1EFB"/>
    <w:rsid w:val="00DD1F0C"/>
    <w:rsid w:val="00DD2419"/>
    <w:rsid w:val="00DD2D8D"/>
    <w:rsid w:val="00DD2F46"/>
    <w:rsid w:val="00DD3108"/>
    <w:rsid w:val="00DD3184"/>
    <w:rsid w:val="00DD344A"/>
    <w:rsid w:val="00DD3E1E"/>
    <w:rsid w:val="00DD42E1"/>
    <w:rsid w:val="00DD44D7"/>
    <w:rsid w:val="00DD5296"/>
    <w:rsid w:val="00DD6195"/>
    <w:rsid w:val="00DD6200"/>
    <w:rsid w:val="00DD6277"/>
    <w:rsid w:val="00DD6384"/>
    <w:rsid w:val="00DD7305"/>
    <w:rsid w:val="00DE04A8"/>
    <w:rsid w:val="00DE092F"/>
    <w:rsid w:val="00DE0D3D"/>
    <w:rsid w:val="00DE1042"/>
    <w:rsid w:val="00DE1A8A"/>
    <w:rsid w:val="00DE1AAE"/>
    <w:rsid w:val="00DE240B"/>
    <w:rsid w:val="00DE306E"/>
    <w:rsid w:val="00DE37A3"/>
    <w:rsid w:val="00DE3B97"/>
    <w:rsid w:val="00DE46EA"/>
    <w:rsid w:val="00DE49F4"/>
    <w:rsid w:val="00DE4A7A"/>
    <w:rsid w:val="00DE4B4B"/>
    <w:rsid w:val="00DE4B90"/>
    <w:rsid w:val="00DE4F38"/>
    <w:rsid w:val="00DE5068"/>
    <w:rsid w:val="00DE5801"/>
    <w:rsid w:val="00DE5895"/>
    <w:rsid w:val="00DE5B9D"/>
    <w:rsid w:val="00DE5D52"/>
    <w:rsid w:val="00DE5ECE"/>
    <w:rsid w:val="00DE6199"/>
    <w:rsid w:val="00DE622F"/>
    <w:rsid w:val="00DE6FED"/>
    <w:rsid w:val="00DE7A67"/>
    <w:rsid w:val="00DF0351"/>
    <w:rsid w:val="00DF1640"/>
    <w:rsid w:val="00DF1C49"/>
    <w:rsid w:val="00DF22F7"/>
    <w:rsid w:val="00DF2A43"/>
    <w:rsid w:val="00DF2DC1"/>
    <w:rsid w:val="00DF3CF0"/>
    <w:rsid w:val="00DF4C0C"/>
    <w:rsid w:val="00DF4C6D"/>
    <w:rsid w:val="00DF535A"/>
    <w:rsid w:val="00DF6F8D"/>
    <w:rsid w:val="00DF6FF7"/>
    <w:rsid w:val="00DF72D5"/>
    <w:rsid w:val="00E00A75"/>
    <w:rsid w:val="00E0138F"/>
    <w:rsid w:val="00E0141E"/>
    <w:rsid w:val="00E014FD"/>
    <w:rsid w:val="00E026E7"/>
    <w:rsid w:val="00E02707"/>
    <w:rsid w:val="00E02C52"/>
    <w:rsid w:val="00E0369C"/>
    <w:rsid w:val="00E03A74"/>
    <w:rsid w:val="00E03E01"/>
    <w:rsid w:val="00E03E89"/>
    <w:rsid w:val="00E040F2"/>
    <w:rsid w:val="00E0424B"/>
    <w:rsid w:val="00E04310"/>
    <w:rsid w:val="00E043D3"/>
    <w:rsid w:val="00E04967"/>
    <w:rsid w:val="00E04BBC"/>
    <w:rsid w:val="00E04ED6"/>
    <w:rsid w:val="00E060CC"/>
    <w:rsid w:val="00E0625E"/>
    <w:rsid w:val="00E0692D"/>
    <w:rsid w:val="00E06A7A"/>
    <w:rsid w:val="00E06AEE"/>
    <w:rsid w:val="00E06D69"/>
    <w:rsid w:val="00E070E2"/>
    <w:rsid w:val="00E0727E"/>
    <w:rsid w:val="00E079B3"/>
    <w:rsid w:val="00E07A69"/>
    <w:rsid w:val="00E101AE"/>
    <w:rsid w:val="00E10232"/>
    <w:rsid w:val="00E102B6"/>
    <w:rsid w:val="00E10781"/>
    <w:rsid w:val="00E12114"/>
    <w:rsid w:val="00E12579"/>
    <w:rsid w:val="00E13392"/>
    <w:rsid w:val="00E13B17"/>
    <w:rsid w:val="00E13B3F"/>
    <w:rsid w:val="00E13C5C"/>
    <w:rsid w:val="00E14344"/>
    <w:rsid w:val="00E144C7"/>
    <w:rsid w:val="00E14AD6"/>
    <w:rsid w:val="00E1513B"/>
    <w:rsid w:val="00E152E0"/>
    <w:rsid w:val="00E155AB"/>
    <w:rsid w:val="00E15709"/>
    <w:rsid w:val="00E16622"/>
    <w:rsid w:val="00E1672E"/>
    <w:rsid w:val="00E16A76"/>
    <w:rsid w:val="00E16F9A"/>
    <w:rsid w:val="00E1704B"/>
    <w:rsid w:val="00E171F5"/>
    <w:rsid w:val="00E1726E"/>
    <w:rsid w:val="00E17768"/>
    <w:rsid w:val="00E17E53"/>
    <w:rsid w:val="00E200FC"/>
    <w:rsid w:val="00E2040C"/>
    <w:rsid w:val="00E20EC1"/>
    <w:rsid w:val="00E21162"/>
    <w:rsid w:val="00E21778"/>
    <w:rsid w:val="00E21D0E"/>
    <w:rsid w:val="00E22396"/>
    <w:rsid w:val="00E2264B"/>
    <w:rsid w:val="00E22791"/>
    <w:rsid w:val="00E227E4"/>
    <w:rsid w:val="00E22D94"/>
    <w:rsid w:val="00E22E20"/>
    <w:rsid w:val="00E230C8"/>
    <w:rsid w:val="00E23143"/>
    <w:rsid w:val="00E23B39"/>
    <w:rsid w:val="00E24E97"/>
    <w:rsid w:val="00E24F34"/>
    <w:rsid w:val="00E26923"/>
    <w:rsid w:val="00E3000B"/>
    <w:rsid w:val="00E312D5"/>
    <w:rsid w:val="00E31354"/>
    <w:rsid w:val="00E3161C"/>
    <w:rsid w:val="00E31BBC"/>
    <w:rsid w:val="00E31BC5"/>
    <w:rsid w:val="00E32383"/>
    <w:rsid w:val="00E32664"/>
    <w:rsid w:val="00E32C7A"/>
    <w:rsid w:val="00E32E97"/>
    <w:rsid w:val="00E334FC"/>
    <w:rsid w:val="00E33A5E"/>
    <w:rsid w:val="00E33B1A"/>
    <w:rsid w:val="00E34852"/>
    <w:rsid w:val="00E34ED4"/>
    <w:rsid w:val="00E35381"/>
    <w:rsid w:val="00E3540A"/>
    <w:rsid w:val="00E35538"/>
    <w:rsid w:val="00E35C64"/>
    <w:rsid w:val="00E35D0E"/>
    <w:rsid w:val="00E35FAE"/>
    <w:rsid w:val="00E362C5"/>
    <w:rsid w:val="00E3712F"/>
    <w:rsid w:val="00E37165"/>
    <w:rsid w:val="00E376E5"/>
    <w:rsid w:val="00E37785"/>
    <w:rsid w:val="00E40416"/>
    <w:rsid w:val="00E40EB6"/>
    <w:rsid w:val="00E4105B"/>
    <w:rsid w:val="00E41061"/>
    <w:rsid w:val="00E41580"/>
    <w:rsid w:val="00E41B01"/>
    <w:rsid w:val="00E42C74"/>
    <w:rsid w:val="00E435CE"/>
    <w:rsid w:val="00E435E7"/>
    <w:rsid w:val="00E445CF"/>
    <w:rsid w:val="00E44A98"/>
    <w:rsid w:val="00E44B76"/>
    <w:rsid w:val="00E44E08"/>
    <w:rsid w:val="00E44EE1"/>
    <w:rsid w:val="00E44F6D"/>
    <w:rsid w:val="00E45725"/>
    <w:rsid w:val="00E4573C"/>
    <w:rsid w:val="00E46004"/>
    <w:rsid w:val="00E462EE"/>
    <w:rsid w:val="00E46302"/>
    <w:rsid w:val="00E465DA"/>
    <w:rsid w:val="00E46A8F"/>
    <w:rsid w:val="00E46C83"/>
    <w:rsid w:val="00E4723D"/>
    <w:rsid w:val="00E475FC"/>
    <w:rsid w:val="00E4771A"/>
    <w:rsid w:val="00E50227"/>
    <w:rsid w:val="00E51102"/>
    <w:rsid w:val="00E51194"/>
    <w:rsid w:val="00E519F0"/>
    <w:rsid w:val="00E522FA"/>
    <w:rsid w:val="00E52384"/>
    <w:rsid w:val="00E52390"/>
    <w:rsid w:val="00E52532"/>
    <w:rsid w:val="00E531B0"/>
    <w:rsid w:val="00E533F2"/>
    <w:rsid w:val="00E53964"/>
    <w:rsid w:val="00E53CBC"/>
    <w:rsid w:val="00E53F7E"/>
    <w:rsid w:val="00E54C84"/>
    <w:rsid w:val="00E5577C"/>
    <w:rsid w:val="00E55AB9"/>
    <w:rsid w:val="00E564DC"/>
    <w:rsid w:val="00E56892"/>
    <w:rsid w:val="00E5704B"/>
    <w:rsid w:val="00E579BE"/>
    <w:rsid w:val="00E57B2F"/>
    <w:rsid w:val="00E57D28"/>
    <w:rsid w:val="00E606EC"/>
    <w:rsid w:val="00E60F7B"/>
    <w:rsid w:val="00E611A0"/>
    <w:rsid w:val="00E61252"/>
    <w:rsid w:val="00E62A32"/>
    <w:rsid w:val="00E62BEB"/>
    <w:rsid w:val="00E63479"/>
    <w:rsid w:val="00E636D7"/>
    <w:rsid w:val="00E63B14"/>
    <w:rsid w:val="00E63D21"/>
    <w:rsid w:val="00E64054"/>
    <w:rsid w:val="00E644B9"/>
    <w:rsid w:val="00E644D3"/>
    <w:rsid w:val="00E64A37"/>
    <w:rsid w:val="00E64A44"/>
    <w:rsid w:val="00E64EBD"/>
    <w:rsid w:val="00E65688"/>
    <w:rsid w:val="00E6597C"/>
    <w:rsid w:val="00E65A5A"/>
    <w:rsid w:val="00E665F7"/>
    <w:rsid w:val="00E66BA8"/>
    <w:rsid w:val="00E66E72"/>
    <w:rsid w:val="00E6703F"/>
    <w:rsid w:val="00E672E8"/>
    <w:rsid w:val="00E676D1"/>
    <w:rsid w:val="00E67808"/>
    <w:rsid w:val="00E706D6"/>
    <w:rsid w:val="00E70ACC"/>
    <w:rsid w:val="00E70DF4"/>
    <w:rsid w:val="00E715D0"/>
    <w:rsid w:val="00E71633"/>
    <w:rsid w:val="00E7163B"/>
    <w:rsid w:val="00E7244B"/>
    <w:rsid w:val="00E732C9"/>
    <w:rsid w:val="00E739EF"/>
    <w:rsid w:val="00E73F36"/>
    <w:rsid w:val="00E74525"/>
    <w:rsid w:val="00E74733"/>
    <w:rsid w:val="00E74EE4"/>
    <w:rsid w:val="00E74F05"/>
    <w:rsid w:val="00E7515F"/>
    <w:rsid w:val="00E759A7"/>
    <w:rsid w:val="00E75D6D"/>
    <w:rsid w:val="00E75DEA"/>
    <w:rsid w:val="00E76167"/>
    <w:rsid w:val="00E7646A"/>
    <w:rsid w:val="00E76475"/>
    <w:rsid w:val="00E7648E"/>
    <w:rsid w:val="00E76D2F"/>
    <w:rsid w:val="00E76E6B"/>
    <w:rsid w:val="00E77C8D"/>
    <w:rsid w:val="00E77D69"/>
    <w:rsid w:val="00E8033E"/>
    <w:rsid w:val="00E8116F"/>
    <w:rsid w:val="00E81432"/>
    <w:rsid w:val="00E81DE2"/>
    <w:rsid w:val="00E81F93"/>
    <w:rsid w:val="00E820D2"/>
    <w:rsid w:val="00E8273C"/>
    <w:rsid w:val="00E828DC"/>
    <w:rsid w:val="00E82C1A"/>
    <w:rsid w:val="00E831E4"/>
    <w:rsid w:val="00E83950"/>
    <w:rsid w:val="00E83CC0"/>
    <w:rsid w:val="00E841CD"/>
    <w:rsid w:val="00E8459A"/>
    <w:rsid w:val="00E84912"/>
    <w:rsid w:val="00E849BE"/>
    <w:rsid w:val="00E84D89"/>
    <w:rsid w:val="00E85D63"/>
    <w:rsid w:val="00E8609D"/>
    <w:rsid w:val="00E86F6A"/>
    <w:rsid w:val="00E87A42"/>
    <w:rsid w:val="00E87E3D"/>
    <w:rsid w:val="00E9025F"/>
    <w:rsid w:val="00E90448"/>
    <w:rsid w:val="00E9063F"/>
    <w:rsid w:val="00E90836"/>
    <w:rsid w:val="00E914E3"/>
    <w:rsid w:val="00E9151C"/>
    <w:rsid w:val="00E919EB"/>
    <w:rsid w:val="00E91B65"/>
    <w:rsid w:val="00E91D4B"/>
    <w:rsid w:val="00E91F79"/>
    <w:rsid w:val="00E920E8"/>
    <w:rsid w:val="00E92388"/>
    <w:rsid w:val="00E927A6"/>
    <w:rsid w:val="00E92DFC"/>
    <w:rsid w:val="00E932FA"/>
    <w:rsid w:val="00E933C2"/>
    <w:rsid w:val="00E937D0"/>
    <w:rsid w:val="00E94033"/>
    <w:rsid w:val="00E941A5"/>
    <w:rsid w:val="00E95607"/>
    <w:rsid w:val="00E95AAB"/>
    <w:rsid w:val="00E96213"/>
    <w:rsid w:val="00E96444"/>
    <w:rsid w:val="00E965DB"/>
    <w:rsid w:val="00E96740"/>
    <w:rsid w:val="00E96745"/>
    <w:rsid w:val="00E967E4"/>
    <w:rsid w:val="00E9681E"/>
    <w:rsid w:val="00E96F14"/>
    <w:rsid w:val="00E9761A"/>
    <w:rsid w:val="00E97F07"/>
    <w:rsid w:val="00EA0658"/>
    <w:rsid w:val="00EA0C39"/>
    <w:rsid w:val="00EA15BC"/>
    <w:rsid w:val="00EA15F4"/>
    <w:rsid w:val="00EA1973"/>
    <w:rsid w:val="00EA1D52"/>
    <w:rsid w:val="00EA1D8C"/>
    <w:rsid w:val="00EA1E76"/>
    <w:rsid w:val="00EA206D"/>
    <w:rsid w:val="00EA212A"/>
    <w:rsid w:val="00EA25BA"/>
    <w:rsid w:val="00EA2B87"/>
    <w:rsid w:val="00EA32F7"/>
    <w:rsid w:val="00EA3373"/>
    <w:rsid w:val="00EA33D1"/>
    <w:rsid w:val="00EA3EC3"/>
    <w:rsid w:val="00EA3FBD"/>
    <w:rsid w:val="00EA41C7"/>
    <w:rsid w:val="00EA53A2"/>
    <w:rsid w:val="00EA584F"/>
    <w:rsid w:val="00EA617F"/>
    <w:rsid w:val="00EA6C88"/>
    <w:rsid w:val="00EA7643"/>
    <w:rsid w:val="00EA77AD"/>
    <w:rsid w:val="00EA7E9E"/>
    <w:rsid w:val="00EB0162"/>
    <w:rsid w:val="00EB10BA"/>
    <w:rsid w:val="00EB1D80"/>
    <w:rsid w:val="00EB311C"/>
    <w:rsid w:val="00EB3CAA"/>
    <w:rsid w:val="00EB4031"/>
    <w:rsid w:val="00EB43B4"/>
    <w:rsid w:val="00EB4420"/>
    <w:rsid w:val="00EB4AA5"/>
    <w:rsid w:val="00EB5536"/>
    <w:rsid w:val="00EB57C3"/>
    <w:rsid w:val="00EB5E55"/>
    <w:rsid w:val="00EB61B1"/>
    <w:rsid w:val="00EB66BF"/>
    <w:rsid w:val="00EB66E4"/>
    <w:rsid w:val="00EB6CF8"/>
    <w:rsid w:val="00EB6DB7"/>
    <w:rsid w:val="00EC026A"/>
    <w:rsid w:val="00EC056E"/>
    <w:rsid w:val="00EC0944"/>
    <w:rsid w:val="00EC0D87"/>
    <w:rsid w:val="00EC0F35"/>
    <w:rsid w:val="00EC0F50"/>
    <w:rsid w:val="00EC1B8A"/>
    <w:rsid w:val="00EC30DF"/>
    <w:rsid w:val="00EC47DB"/>
    <w:rsid w:val="00EC6365"/>
    <w:rsid w:val="00EC6ADD"/>
    <w:rsid w:val="00EC7D7F"/>
    <w:rsid w:val="00ED091D"/>
    <w:rsid w:val="00ED09D9"/>
    <w:rsid w:val="00ED0B78"/>
    <w:rsid w:val="00ED11EB"/>
    <w:rsid w:val="00ED1BA8"/>
    <w:rsid w:val="00ED32B9"/>
    <w:rsid w:val="00ED3415"/>
    <w:rsid w:val="00ED3583"/>
    <w:rsid w:val="00ED38EE"/>
    <w:rsid w:val="00ED3D16"/>
    <w:rsid w:val="00ED4450"/>
    <w:rsid w:val="00ED445E"/>
    <w:rsid w:val="00ED46E6"/>
    <w:rsid w:val="00ED4D0E"/>
    <w:rsid w:val="00ED4D16"/>
    <w:rsid w:val="00ED4FAA"/>
    <w:rsid w:val="00ED59BA"/>
    <w:rsid w:val="00ED59C2"/>
    <w:rsid w:val="00ED5D80"/>
    <w:rsid w:val="00ED6696"/>
    <w:rsid w:val="00ED6B5C"/>
    <w:rsid w:val="00ED7107"/>
    <w:rsid w:val="00ED7506"/>
    <w:rsid w:val="00ED76EB"/>
    <w:rsid w:val="00EE06D1"/>
    <w:rsid w:val="00EE08ED"/>
    <w:rsid w:val="00EE0B58"/>
    <w:rsid w:val="00EE19E2"/>
    <w:rsid w:val="00EE1A0B"/>
    <w:rsid w:val="00EE1AD3"/>
    <w:rsid w:val="00EE1F1B"/>
    <w:rsid w:val="00EE2484"/>
    <w:rsid w:val="00EE2646"/>
    <w:rsid w:val="00EE2A3B"/>
    <w:rsid w:val="00EE2BCF"/>
    <w:rsid w:val="00EE3288"/>
    <w:rsid w:val="00EE34B0"/>
    <w:rsid w:val="00EE41EF"/>
    <w:rsid w:val="00EE48C6"/>
    <w:rsid w:val="00EE6428"/>
    <w:rsid w:val="00EE6668"/>
    <w:rsid w:val="00EE6921"/>
    <w:rsid w:val="00EE6BF2"/>
    <w:rsid w:val="00EE70B6"/>
    <w:rsid w:val="00EE70B7"/>
    <w:rsid w:val="00EE7806"/>
    <w:rsid w:val="00EE7D0E"/>
    <w:rsid w:val="00EF034E"/>
    <w:rsid w:val="00EF072B"/>
    <w:rsid w:val="00EF0AEB"/>
    <w:rsid w:val="00EF17C4"/>
    <w:rsid w:val="00EF180C"/>
    <w:rsid w:val="00EF1D07"/>
    <w:rsid w:val="00EF1F50"/>
    <w:rsid w:val="00EF2284"/>
    <w:rsid w:val="00EF2E6B"/>
    <w:rsid w:val="00EF3738"/>
    <w:rsid w:val="00EF38AD"/>
    <w:rsid w:val="00EF49DF"/>
    <w:rsid w:val="00EF54BC"/>
    <w:rsid w:val="00EF5C24"/>
    <w:rsid w:val="00EF5E62"/>
    <w:rsid w:val="00EF7169"/>
    <w:rsid w:val="00EF742E"/>
    <w:rsid w:val="00EF7438"/>
    <w:rsid w:val="00EF7572"/>
    <w:rsid w:val="00EF7AD0"/>
    <w:rsid w:val="00F00AB9"/>
    <w:rsid w:val="00F00FA0"/>
    <w:rsid w:val="00F00FC0"/>
    <w:rsid w:val="00F01285"/>
    <w:rsid w:val="00F012D3"/>
    <w:rsid w:val="00F0130B"/>
    <w:rsid w:val="00F01A09"/>
    <w:rsid w:val="00F0312F"/>
    <w:rsid w:val="00F031E4"/>
    <w:rsid w:val="00F036B5"/>
    <w:rsid w:val="00F037B7"/>
    <w:rsid w:val="00F03A33"/>
    <w:rsid w:val="00F03C4C"/>
    <w:rsid w:val="00F03DAA"/>
    <w:rsid w:val="00F03FA0"/>
    <w:rsid w:val="00F041D1"/>
    <w:rsid w:val="00F0455E"/>
    <w:rsid w:val="00F0477B"/>
    <w:rsid w:val="00F04EE0"/>
    <w:rsid w:val="00F04F32"/>
    <w:rsid w:val="00F05308"/>
    <w:rsid w:val="00F05A00"/>
    <w:rsid w:val="00F05A88"/>
    <w:rsid w:val="00F05C4F"/>
    <w:rsid w:val="00F05D4E"/>
    <w:rsid w:val="00F06198"/>
    <w:rsid w:val="00F063CA"/>
    <w:rsid w:val="00F06895"/>
    <w:rsid w:val="00F0699F"/>
    <w:rsid w:val="00F06D6F"/>
    <w:rsid w:val="00F0753C"/>
    <w:rsid w:val="00F07841"/>
    <w:rsid w:val="00F10100"/>
    <w:rsid w:val="00F10201"/>
    <w:rsid w:val="00F10981"/>
    <w:rsid w:val="00F112C7"/>
    <w:rsid w:val="00F1142A"/>
    <w:rsid w:val="00F12791"/>
    <w:rsid w:val="00F1329D"/>
    <w:rsid w:val="00F13E14"/>
    <w:rsid w:val="00F14506"/>
    <w:rsid w:val="00F14588"/>
    <w:rsid w:val="00F150AB"/>
    <w:rsid w:val="00F1516F"/>
    <w:rsid w:val="00F15C52"/>
    <w:rsid w:val="00F166BC"/>
    <w:rsid w:val="00F1690C"/>
    <w:rsid w:val="00F16917"/>
    <w:rsid w:val="00F16B26"/>
    <w:rsid w:val="00F176CC"/>
    <w:rsid w:val="00F17791"/>
    <w:rsid w:val="00F20299"/>
    <w:rsid w:val="00F21E2D"/>
    <w:rsid w:val="00F221AB"/>
    <w:rsid w:val="00F22619"/>
    <w:rsid w:val="00F2263C"/>
    <w:rsid w:val="00F22B21"/>
    <w:rsid w:val="00F232F2"/>
    <w:rsid w:val="00F235C2"/>
    <w:rsid w:val="00F23AC6"/>
    <w:rsid w:val="00F2404F"/>
    <w:rsid w:val="00F2434E"/>
    <w:rsid w:val="00F24A2C"/>
    <w:rsid w:val="00F2525F"/>
    <w:rsid w:val="00F258AF"/>
    <w:rsid w:val="00F2592F"/>
    <w:rsid w:val="00F25AF2"/>
    <w:rsid w:val="00F25FC7"/>
    <w:rsid w:val="00F2661F"/>
    <w:rsid w:val="00F26B6E"/>
    <w:rsid w:val="00F26D00"/>
    <w:rsid w:val="00F27087"/>
    <w:rsid w:val="00F30835"/>
    <w:rsid w:val="00F30D79"/>
    <w:rsid w:val="00F30FDA"/>
    <w:rsid w:val="00F315DC"/>
    <w:rsid w:val="00F31761"/>
    <w:rsid w:val="00F3181F"/>
    <w:rsid w:val="00F31955"/>
    <w:rsid w:val="00F31EBE"/>
    <w:rsid w:val="00F32687"/>
    <w:rsid w:val="00F329D3"/>
    <w:rsid w:val="00F3343D"/>
    <w:rsid w:val="00F3348B"/>
    <w:rsid w:val="00F337E6"/>
    <w:rsid w:val="00F33C4D"/>
    <w:rsid w:val="00F33EAF"/>
    <w:rsid w:val="00F34832"/>
    <w:rsid w:val="00F34C55"/>
    <w:rsid w:val="00F353C8"/>
    <w:rsid w:val="00F35547"/>
    <w:rsid w:val="00F35790"/>
    <w:rsid w:val="00F35829"/>
    <w:rsid w:val="00F3587A"/>
    <w:rsid w:val="00F35CBD"/>
    <w:rsid w:val="00F368B9"/>
    <w:rsid w:val="00F368F6"/>
    <w:rsid w:val="00F3719D"/>
    <w:rsid w:val="00F37F78"/>
    <w:rsid w:val="00F40053"/>
    <w:rsid w:val="00F40201"/>
    <w:rsid w:val="00F40266"/>
    <w:rsid w:val="00F4039E"/>
    <w:rsid w:val="00F407D5"/>
    <w:rsid w:val="00F40CBC"/>
    <w:rsid w:val="00F41699"/>
    <w:rsid w:val="00F41B7E"/>
    <w:rsid w:val="00F41FA2"/>
    <w:rsid w:val="00F42AC5"/>
    <w:rsid w:val="00F42B83"/>
    <w:rsid w:val="00F42D40"/>
    <w:rsid w:val="00F43032"/>
    <w:rsid w:val="00F4373F"/>
    <w:rsid w:val="00F43DE1"/>
    <w:rsid w:val="00F4418F"/>
    <w:rsid w:val="00F44998"/>
    <w:rsid w:val="00F45093"/>
    <w:rsid w:val="00F4512A"/>
    <w:rsid w:val="00F4536A"/>
    <w:rsid w:val="00F456ED"/>
    <w:rsid w:val="00F45E82"/>
    <w:rsid w:val="00F461BC"/>
    <w:rsid w:val="00F46530"/>
    <w:rsid w:val="00F46842"/>
    <w:rsid w:val="00F46D78"/>
    <w:rsid w:val="00F47156"/>
    <w:rsid w:val="00F47659"/>
    <w:rsid w:val="00F477C3"/>
    <w:rsid w:val="00F477FE"/>
    <w:rsid w:val="00F47B7A"/>
    <w:rsid w:val="00F503C8"/>
    <w:rsid w:val="00F50E07"/>
    <w:rsid w:val="00F51766"/>
    <w:rsid w:val="00F51FEE"/>
    <w:rsid w:val="00F5251A"/>
    <w:rsid w:val="00F52612"/>
    <w:rsid w:val="00F52BEE"/>
    <w:rsid w:val="00F53819"/>
    <w:rsid w:val="00F53CB4"/>
    <w:rsid w:val="00F53DAD"/>
    <w:rsid w:val="00F5424A"/>
    <w:rsid w:val="00F54904"/>
    <w:rsid w:val="00F559B9"/>
    <w:rsid w:val="00F55FDC"/>
    <w:rsid w:val="00F56002"/>
    <w:rsid w:val="00F5630C"/>
    <w:rsid w:val="00F56918"/>
    <w:rsid w:val="00F5712E"/>
    <w:rsid w:val="00F57228"/>
    <w:rsid w:val="00F5763C"/>
    <w:rsid w:val="00F60137"/>
    <w:rsid w:val="00F60159"/>
    <w:rsid w:val="00F601EA"/>
    <w:rsid w:val="00F60AF8"/>
    <w:rsid w:val="00F60ED7"/>
    <w:rsid w:val="00F62C1B"/>
    <w:rsid w:val="00F635C0"/>
    <w:rsid w:val="00F636A3"/>
    <w:rsid w:val="00F638CF"/>
    <w:rsid w:val="00F63FDB"/>
    <w:rsid w:val="00F6416B"/>
    <w:rsid w:val="00F641CB"/>
    <w:rsid w:val="00F64B3A"/>
    <w:rsid w:val="00F6574A"/>
    <w:rsid w:val="00F65973"/>
    <w:rsid w:val="00F660D0"/>
    <w:rsid w:val="00F66282"/>
    <w:rsid w:val="00F6735B"/>
    <w:rsid w:val="00F673BF"/>
    <w:rsid w:val="00F674D7"/>
    <w:rsid w:val="00F705DD"/>
    <w:rsid w:val="00F70838"/>
    <w:rsid w:val="00F709C4"/>
    <w:rsid w:val="00F70BFC"/>
    <w:rsid w:val="00F71131"/>
    <w:rsid w:val="00F72CB6"/>
    <w:rsid w:val="00F72F4C"/>
    <w:rsid w:val="00F73335"/>
    <w:rsid w:val="00F737D1"/>
    <w:rsid w:val="00F73867"/>
    <w:rsid w:val="00F7412F"/>
    <w:rsid w:val="00F745E0"/>
    <w:rsid w:val="00F747B9"/>
    <w:rsid w:val="00F75A23"/>
    <w:rsid w:val="00F75DC3"/>
    <w:rsid w:val="00F76091"/>
    <w:rsid w:val="00F76B44"/>
    <w:rsid w:val="00F76C74"/>
    <w:rsid w:val="00F76DCD"/>
    <w:rsid w:val="00F80083"/>
    <w:rsid w:val="00F803A9"/>
    <w:rsid w:val="00F80AA7"/>
    <w:rsid w:val="00F812DD"/>
    <w:rsid w:val="00F816E7"/>
    <w:rsid w:val="00F818BE"/>
    <w:rsid w:val="00F81D4F"/>
    <w:rsid w:val="00F81E7D"/>
    <w:rsid w:val="00F81F3E"/>
    <w:rsid w:val="00F825E4"/>
    <w:rsid w:val="00F826E8"/>
    <w:rsid w:val="00F83289"/>
    <w:rsid w:val="00F839E0"/>
    <w:rsid w:val="00F83C84"/>
    <w:rsid w:val="00F841B8"/>
    <w:rsid w:val="00F845B1"/>
    <w:rsid w:val="00F849F6"/>
    <w:rsid w:val="00F84FB8"/>
    <w:rsid w:val="00F85C6C"/>
    <w:rsid w:val="00F860A9"/>
    <w:rsid w:val="00F86623"/>
    <w:rsid w:val="00F86628"/>
    <w:rsid w:val="00F86DF2"/>
    <w:rsid w:val="00F8709A"/>
    <w:rsid w:val="00F87584"/>
    <w:rsid w:val="00F87C06"/>
    <w:rsid w:val="00F90F04"/>
    <w:rsid w:val="00F911DA"/>
    <w:rsid w:val="00F91A8D"/>
    <w:rsid w:val="00F91E82"/>
    <w:rsid w:val="00F9270B"/>
    <w:rsid w:val="00F928FB"/>
    <w:rsid w:val="00F92E83"/>
    <w:rsid w:val="00F93254"/>
    <w:rsid w:val="00F935CB"/>
    <w:rsid w:val="00F93CD8"/>
    <w:rsid w:val="00F940A5"/>
    <w:rsid w:val="00F94C59"/>
    <w:rsid w:val="00F94F46"/>
    <w:rsid w:val="00F95321"/>
    <w:rsid w:val="00F958F9"/>
    <w:rsid w:val="00F95CC3"/>
    <w:rsid w:val="00F95EFC"/>
    <w:rsid w:val="00F961F2"/>
    <w:rsid w:val="00F96448"/>
    <w:rsid w:val="00F96512"/>
    <w:rsid w:val="00F9671B"/>
    <w:rsid w:val="00F967B4"/>
    <w:rsid w:val="00F96D86"/>
    <w:rsid w:val="00F96F88"/>
    <w:rsid w:val="00F970A0"/>
    <w:rsid w:val="00F9748E"/>
    <w:rsid w:val="00F976C7"/>
    <w:rsid w:val="00F97E31"/>
    <w:rsid w:val="00F97F86"/>
    <w:rsid w:val="00F97FF9"/>
    <w:rsid w:val="00FA034B"/>
    <w:rsid w:val="00FA046C"/>
    <w:rsid w:val="00FA06DD"/>
    <w:rsid w:val="00FA08C4"/>
    <w:rsid w:val="00FA0917"/>
    <w:rsid w:val="00FA1011"/>
    <w:rsid w:val="00FA121C"/>
    <w:rsid w:val="00FA15B1"/>
    <w:rsid w:val="00FA1FF8"/>
    <w:rsid w:val="00FA2501"/>
    <w:rsid w:val="00FA2598"/>
    <w:rsid w:val="00FA275D"/>
    <w:rsid w:val="00FA293A"/>
    <w:rsid w:val="00FA2E92"/>
    <w:rsid w:val="00FA328F"/>
    <w:rsid w:val="00FA358B"/>
    <w:rsid w:val="00FA35D2"/>
    <w:rsid w:val="00FA4111"/>
    <w:rsid w:val="00FA419B"/>
    <w:rsid w:val="00FA4210"/>
    <w:rsid w:val="00FA504E"/>
    <w:rsid w:val="00FA5931"/>
    <w:rsid w:val="00FA5F1E"/>
    <w:rsid w:val="00FA62A6"/>
    <w:rsid w:val="00FA6E5F"/>
    <w:rsid w:val="00FA700A"/>
    <w:rsid w:val="00FA735F"/>
    <w:rsid w:val="00FA770C"/>
    <w:rsid w:val="00FA787D"/>
    <w:rsid w:val="00FA7FC0"/>
    <w:rsid w:val="00FB0653"/>
    <w:rsid w:val="00FB0817"/>
    <w:rsid w:val="00FB0A2E"/>
    <w:rsid w:val="00FB1170"/>
    <w:rsid w:val="00FB11EC"/>
    <w:rsid w:val="00FB14EE"/>
    <w:rsid w:val="00FB14F8"/>
    <w:rsid w:val="00FB18D8"/>
    <w:rsid w:val="00FB19CE"/>
    <w:rsid w:val="00FB28C2"/>
    <w:rsid w:val="00FB2A09"/>
    <w:rsid w:val="00FB2AE6"/>
    <w:rsid w:val="00FB2D3F"/>
    <w:rsid w:val="00FB3081"/>
    <w:rsid w:val="00FB3592"/>
    <w:rsid w:val="00FB3B22"/>
    <w:rsid w:val="00FB4435"/>
    <w:rsid w:val="00FB46E4"/>
    <w:rsid w:val="00FB473C"/>
    <w:rsid w:val="00FB4AEA"/>
    <w:rsid w:val="00FB52B3"/>
    <w:rsid w:val="00FB5858"/>
    <w:rsid w:val="00FB61BA"/>
    <w:rsid w:val="00FB7410"/>
    <w:rsid w:val="00FC0336"/>
    <w:rsid w:val="00FC0642"/>
    <w:rsid w:val="00FC165E"/>
    <w:rsid w:val="00FC1A3C"/>
    <w:rsid w:val="00FC23F3"/>
    <w:rsid w:val="00FC28D7"/>
    <w:rsid w:val="00FC2F2E"/>
    <w:rsid w:val="00FC31D5"/>
    <w:rsid w:val="00FC31F6"/>
    <w:rsid w:val="00FC4AA6"/>
    <w:rsid w:val="00FC4D60"/>
    <w:rsid w:val="00FC5796"/>
    <w:rsid w:val="00FC62DD"/>
    <w:rsid w:val="00FC64FA"/>
    <w:rsid w:val="00FC6E89"/>
    <w:rsid w:val="00FC7383"/>
    <w:rsid w:val="00FC74C9"/>
    <w:rsid w:val="00FC7CB9"/>
    <w:rsid w:val="00FD021B"/>
    <w:rsid w:val="00FD0A7E"/>
    <w:rsid w:val="00FD1192"/>
    <w:rsid w:val="00FD17FD"/>
    <w:rsid w:val="00FD19DD"/>
    <w:rsid w:val="00FD1AEA"/>
    <w:rsid w:val="00FD2046"/>
    <w:rsid w:val="00FD2136"/>
    <w:rsid w:val="00FD2479"/>
    <w:rsid w:val="00FD2CEF"/>
    <w:rsid w:val="00FD306B"/>
    <w:rsid w:val="00FD322C"/>
    <w:rsid w:val="00FD337B"/>
    <w:rsid w:val="00FD37E9"/>
    <w:rsid w:val="00FD383D"/>
    <w:rsid w:val="00FD38CC"/>
    <w:rsid w:val="00FD3EC8"/>
    <w:rsid w:val="00FD41FC"/>
    <w:rsid w:val="00FD4ABE"/>
    <w:rsid w:val="00FD4BA3"/>
    <w:rsid w:val="00FD4F1A"/>
    <w:rsid w:val="00FD4F8C"/>
    <w:rsid w:val="00FD51A3"/>
    <w:rsid w:val="00FD5396"/>
    <w:rsid w:val="00FD5438"/>
    <w:rsid w:val="00FD5810"/>
    <w:rsid w:val="00FD5FCE"/>
    <w:rsid w:val="00FD636D"/>
    <w:rsid w:val="00FD663B"/>
    <w:rsid w:val="00FD6E64"/>
    <w:rsid w:val="00FD726C"/>
    <w:rsid w:val="00FD7562"/>
    <w:rsid w:val="00FD772C"/>
    <w:rsid w:val="00FD7DCD"/>
    <w:rsid w:val="00FE0086"/>
    <w:rsid w:val="00FE0311"/>
    <w:rsid w:val="00FE059B"/>
    <w:rsid w:val="00FE05A6"/>
    <w:rsid w:val="00FE0FC3"/>
    <w:rsid w:val="00FE1630"/>
    <w:rsid w:val="00FE1788"/>
    <w:rsid w:val="00FE1BF1"/>
    <w:rsid w:val="00FE1FE9"/>
    <w:rsid w:val="00FE203A"/>
    <w:rsid w:val="00FE2114"/>
    <w:rsid w:val="00FE2339"/>
    <w:rsid w:val="00FE26BE"/>
    <w:rsid w:val="00FE3481"/>
    <w:rsid w:val="00FE377C"/>
    <w:rsid w:val="00FE3808"/>
    <w:rsid w:val="00FE3A94"/>
    <w:rsid w:val="00FE3DCF"/>
    <w:rsid w:val="00FE41D1"/>
    <w:rsid w:val="00FE4A18"/>
    <w:rsid w:val="00FE4C9A"/>
    <w:rsid w:val="00FE4EC9"/>
    <w:rsid w:val="00FE53B6"/>
    <w:rsid w:val="00FE54D1"/>
    <w:rsid w:val="00FE5516"/>
    <w:rsid w:val="00FE699D"/>
    <w:rsid w:val="00FE6AD5"/>
    <w:rsid w:val="00FE6E0A"/>
    <w:rsid w:val="00FE7355"/>
    <w:rsid w:val="00FE73D1"/>
    <w:rsid w:val="00FF04D9"/>
    <w:rsid w:val="00FF065A"/>
    <w:rsid w:val="00FF0F32"/>
    <w:rsid w:val="00FF10C0"/>
    <w:rsid w:val="00FF1637"/>
    <w:rsid w:val="00FF1E6F"/>
    <w:rsid w:val="00FF1EFA"/>
    <w:rsid w:val="00FF244D"/>
    <w:rsid w:val="00FF2478"/>
    <w:rsid w:val="00FF30DF"/>
    <w:rsid w:val="00FF32C4"/>
    <w:rsid w:val="00FF382A"/>
    <w:rsid w:val="00FF38D8"/>
    <w:rsid w:val="00FF3E60"/>
    <w:rsid w:val="00FF46C3"/>
    <w:rsid w:val="00FF4C4C"/>
    <w:rsid w:val="00FF4D6B"/>
    <w:rsid w:val="00FF5056"/>
    <w:rsid w:val="00FF5690"/>
    <w:rsid w:val="00FF5AE2"/>
    <w:rsid w:val="00FF5B39"/>
    <w:rsid w:val="00FF5E58"/>
    <w:rsid w:val="00FF61F6"/>
    <w:rsid w:val="00FF6750"/>
    <w:rsid w:val="00FF7240"/>
    <w:rsid w:val="00FF73CE"/>
    <w:rsid w:val="00FF750E"/>
    <w:rsid w:val="00FF768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1911259A-1FA8-40EB-B483-E745D4A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son" w:eastAsia="Calibri" w:hAnsi="Maison" w:cs="Arial"/>
        <w:color w:val="000000" w:themeColor="text1"/>
        <w:sz w:val="22"/>
        <w:szCs w:val="2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eibniz DE"/>
    <w:qFormat/>
    <w:rsid w:val="005821E7"/>
    <w:pPr>
      <w:spacing w:before="160" w:after="160" w:line="280" w:lineRule="atLeast"/>
      <w:jc w:val="both"/>
    </w:pPr>
  </w:style>
  <w:style w:type="paragraph" w:styleId="berschrift1">
    <w:name w:val="heading 1"/>
    <w:next w:val="berschrift1Maison"/>
    <w:link w:val="berschrift1Zchn"/>
    <w:autoRedefine/>
    <w:uiPriority w:val="9"/>
    <w:qFormat/>
    <w:rsid w:val="00912EAE"/>
    <w:pPr>
      <w:keepNext/>
      <w:spacing w:after="160" w:line="280" w:lineRule="atLeast"/>
      <w:outlineLvl w:val="0"/>
    </w:pPr>
    <w:rPr>
      <w:b/>
      <w:bCs/>
      <w:kern w:val="32"/>
      <w:position w:val="2"/>
      <w:sz w:val="28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5E2"/>
    <w:pPr>
      <w:keepNext/>
      <w:spacing w:line="240" w:lineRule="atLeast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2EAE"/>
    <w:pPr>
      <w:keepNext/>
      <w:outlineLvl w:val="2"/>
    </w:pPr>
    <w:rPr>
      <w:rFonts w:eastAsiaTheme="minorHAns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12EAE"/>
    <w:pPr>
      <w:keepNext/>
      <w:outlineLvl w:val="3"/>
    </w:pPr>
    <w:rPr>
      <w:rFonts w:eastAsiaTheme="minorHAnsi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04967"/>
    <w:pPr>
      <w:spacing w:before="240" w:after="60" w:line="276" w:lineRule="auto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04967"/>
    <w:pPr>
      <w:spacing w:before="240" w:after="60" w:line="276" w:lineRule="auto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F6D79"/>
    <w:pPr>
      <w:spacing w:before="240" w:after="60" w:line="276" w:lineRule="auto"/>
      <w:ind w:left="1296" w:hanging="1296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04967"/>
    <w:pPr>
      <w:spacing w:before="240" w:after="60" w:line="276" w:lineRule="auto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04967"/>
    <w:pPr>
      <w:spacing w:before="240" w:after="60" w:line="276" w:lineRule="auto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Maison">
    <w:name w:val="Überschrift 1 Maison"/>
    <w:basedOn w:val="berschrift1"/>
    <w:qFormat/>
    <w:rsid w:val="005821E7"/>
    <w:pPr>
      <w:spacing w:line="360" w:lineRule="atLeast"/>
    </w:pPr>
    <w:rPr>
      <w:b w:val="0"/>
    </w:rPr>
  </w:style>
  <w:style w:type="character" w:customStyle="1" w:styleId="AnmerkungenMaison">
    <w:name w:val="Anmerkungen Maison"/>
    <w:basedOn w:val="Absatz-Standardschriftart"/>
    <w:uiPriority w:val="1"/>
    <w:qFormat/>
    <w:rsid w:val="005821E7"/>
    <w:rPr>
      <w:rFonts w:ascii="Maison" w:hAnsi="Maison"/>
      <w:sz w:val="18"/>
    </w:rPr>
  </w:style>
  <w:style w:type="character" w:styleId="Hyperlink">
    <w:name w:val="Hyperlink"/>
    <w:basedOn w:val="Absatz-Standardschriftart"/>
    <w:uiPriority w:val="99"/>
    <w:qFormat/>
    <w:rsid w:val="005821E7"/>
    <w:rPr>
      <w:rFonts w:ascii="Maison" w:hAnsi="Maison" w:cs="Times New Roman"/>
      <w:color w:val="000000" w:themeColor="text1"/>
      <w:u w:val="single"/>
      <w:lang w:val="en-US"/>
    </w:rPr>
  </w:style>
  <w:style w:type="character" w:styleId="Kommentarzeichen">
    <w:name w:val="annotation reference"/>
    <w:basedOn w:val="Absatz-Standardschriftart"/>
    <w:uiPriority w:val="99"/>
    <w:unhideWhenUsed/>
    <w:rsid w:val="008111B9"/>
    <w:rPr>
      <w:rFonts w:ascii="Arial" w:hAnsi="Arial"/>
      <w:b w:val="0"/>
      <w:i w:val="0"/>
      <w:color w:val="000000" w:themeColor="text1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71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710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10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2EAE"/>
    <w:rPr>
      <w:rFonts w:ascii="Arial" w:eastAsiaTheme="minorHAnsi" w:hAnsi="Arial"/>
      <w:b/>
      <w:bCs/>
      <w:szCs w:val="26"/>
    </w:rPr>
  </w:style>
  <w:style w:type="paragraph" w:customStyle="1" w:styleId="Verweis">
    <w:name w:val="Verweis"/>
    <w:basedOn w:val="Standard"/>
    <w:uiPriority w:val="99"/>
    <w:rsid w:val="00604630"/>
    <w:pPr>
      <w:spacing w:after="60"/>
      <w:ind w:left="567"/>
    </w:pPr>
    <w:rPr>
      <w:i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35E2"/>
    <w:rPr>
      <w:rFonts w:ascii="Arial" w:hAnsi="Arial"/>
      <w:b/>
      <w:bCs/>
      <w:iCs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520DC6"/>
    <w:pPr>
      <w:numPr>
        <w:numId w:val="1"/>
      </w:numPr>
      <w:tabs>
        <w:tab w:val="left" w:pos="567"/>
      </w:tabs>
      <w:ind w:left="1135" w:hanging="851"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2EAE"/>
    <w:rPr>
      <w:b/>
      <w:bCs/>
      <w:kern w:val="32"/>
      <w:position w:val="2"/>
      <w:sz w:val="2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2EAE"/>
    <w:rPr>
      <w:rFonts w:ascii="Arial" w:eastAsiaTheme="minorHAnsi" w:hAnsi="Arial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96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967"/>
    <w:rPr>
      <w:rFonts w:eastAsia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6D79"/>
    <w:rPr>
      <w:rFonts w:ascii="Arial" w:hAnsi="Arial"/>
      <w:i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967"/>
    <w:rPr>
      <w:rFonts w:eastAsia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967"/>
    <w:rPr>
      <w:rFonts w:ascii="Cambria" w:eastAsia="Times New Roman" w:hAnsi="Cambria"/>
      <w:sz w:val="22"/>
      <w:szCs w:val="22"/>
      <w:lang w:eastAsia="en-US"/>
    </w:rPr>
  </w:style>
  <w:style w:type="paragraph" w:styleId="Funotentext">
    <w:name w:val="footnote text"/>
    <w:aliases w:val="Fußnotentext Leibniz"/>
    <w:basedOn w:val="Standard"/>
    <w:link w:val="FunotentextZchn"/>
    <w:autoRedefine/>
    <w:uiPriority w:val="99"/>
    <w:semiHidden/>
    <w:qFormat/>
    <w:rsid w:val="00277E36"/>
    <w:pPr>
      <w:tabs>
        <w:tab w:val="left" w:pos="567"/>
      </w:tabs>
      <w:spacing w:before="0" w:after="0" w:line="220" w:lineRule="atLeast"/>
      <w:ind w:left="170" w:hanging="170"/>
      <w:jc w:val="left"/>
    </w:pPr>
    <w:rPr>
      <w:sz w:val="18"/>
      <w:szCs w:val="20"/>
    </w:rPr>
  </w:style>
  <w:style w:type="character" w:customStyle="1" w:styleId="FunotentextZchn">
    <w:name w:val="Fußnotentext Zchn"/>
    <w:aliases w:val="Fußnotentext Leibniz Zchn"/>
    <w:basedOn w:val="Absatz-Standardschriftart"/>
    <w:link w:val="Funotentext"/>
    <w:uiPriority w:val="99"/>
    <w:semiHidden/>
    <w:rsid w:val="00277E36"/>
    <w:rPr>
      <w:rFonts w:ascii="Arial" w:hAnsi="Arial"/>
      <w:sz w:val="18"/>
      <w:szCs w:val="20"/>
    </w:rPr>
  </w:style>
  <w:style w:type="character" w:styleId="Fett">
    <w:name w:val="Strong"/>
    <w:basedOn w:val="Absatz-Standardschriftart"/>
    <w:uiPriority w:val="22"/>
    <w:qFormat/>
    <w:rsid w:val="00025EC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46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14D"/>
    <w:rPr>
      <w:rFonts w:eastAsia="Times New Roman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3F76D5"/>
    <w:rPr>
      <w:i/>
      <w:iCs/>
    </w:rPr>
  </w:style>
  <w:style w:type="paragraph" w:styleId="berarbeitung">
    <w:name w:val="Revision"/>
    <w:hidden/>
    <w:uiPriority w:val="99"/>
    <w:semiHidden/>
    <w:rsid w:val="00E77C8D"/>
    <w:rPr>
      <w:rFonts w:eastAsia="Times New Roman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6D79"/>
    <w:pPr>
      <w:keepLines/>
      <w:spacing w:before="480"/>
      <w:outlineLvl w:val="9"/>
    </w:pPr>
    <w:rPr>
      <w:rFonts w:ascii="Arial" w:eastAsia="Times New Roman" w:hAnsi="Arial"/>
      <w:kern w:val="0"/>
      <w:szCs w:val="28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4F28E8"/>
    <w:pPr>
      <w:keepNext/>
      <w:keepLines/>
      <w:tabs>
        <w:tab w:val="left" w:pos="426"/>
        <w:tab w:val="right" w:leader="dot" w:pos="9060"/>
      </w:tabs>
      <w:spacing w:before="200" w:after="0"/>
    </w:pPr>
    <w:rPr>
      <w:b/>
      <w:bCs/>
      <w:noProof/>
      <w:szCs w:val="20"/>
    </w:rPr>
  </w:style>
  <w:style w:type="paragraph" w:styleId="Verzeichnis2">
    <w:name w:val="toc 2"/>
    <w:basedOn w:val="berschrift2"/>
    <w:next w:val="Standard"/>
    <w:autoRedefine/>
    <w:uiPriority w:val="39"/>
    <w:unhideWhenUsed/>
    <w:qFormat/>
    <w:rsid w:val="00A37E88"/>
    <w:pPr>
      <w:tabs>
        <w:tab w:val="left" w:pos="1276"/>
        <w:tab w:val="right" w:leader="dot" w:pos="9060"/>
      </w:tabs>
      <w:spacing w:after="0" w:line="280" w:lineRule="exact"/>
      <w:ind w:left="1276" w:right="340" w:hanging="851"/>
    </w:pPr>
    <w:rPr>
      <w:b w:val="0"/>
      <w:noProof/>
      <w:szCs w:val="22"/>
    </w:rPr>
  </w:style>
  <w:style w:type="paragraph" w:styleId="Verzeichnis3">
    <w:name w:val="toc 3"/>
    <w:basedOn w:val="berschrift3"/>
    <w:next w:val="Standard"/>
    <w:autoRedefine/>
    <w:uiPriority w:val="39"/>
    <w:unhideWhenUsed/>
    <w:qFormat/>
    <w:rsid w:val="00A37E88"/>
    <w:pPr>
      <w:tabs>
        <w:tab w:val="right" w:leader="dot" w:pos="9060"/>
      </w:tabs>
      <w:spacing w:after="0"/>
      <w:ind w:left="1276" w:right="340"/>
    </w:pPr>
    <w:rPr>
      <w:b w:val="0"/>
      <w:iCs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20DC6"/>
  </w:style>
  <w:style w:type="table" w:customStyle="1" w:styleId="TableNormalLeibniz">
    <w:name w:val="Table Normal Leibniz"/>
    <w:rsid w:val="008F6D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sprechpartnerLeibniz">
    <w:name w:val="Ansprechpartner Leibniz"/>
    <w:basedOn w:val="Standard"/>
    <w:link w:val="AnsprechpartnerLeibnizZchn"/>
    <w:qFormat/>
    <w:rsid w:val="00155A09"/>
    <w:pPr>
      <w:spacing w:after="480"/>
      <w:contextualSpacing/>
      <w:jc w:val="right"/>
    </w:pPr>
    <w:rPr>
      <w:i/>
    </w:rPr>
  </w:style>
  <w:style w:type="character" w:customStyle="1" w:styleId="AnsprechpartnerLeibnizZchn">
    <w:name w:val="Ansprechpartner Leibniz Zchn"/>
    <w:basedOn w:val="Absatz-Standardschriftart"/>
    <w:link w:val="AnsprechpartnerLeibniz"/>
    <w:rsid w:val="00155A09"/>
    <w:rPr>
      <w:rFonts w:ascii="Arial" w:hAnsi="Arial" w:cs="Arial"/>
      <w:i/>
      <w:color w:val="000000" w:themeColor="text1"/>
      <w:sz w:val="22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8F6D79"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8F6D79"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8F6D79"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8F6D79"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8F6D79"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8F6D79"/>
    <w:pPr>
      <w:spacing w:after="0"/>
      <w:ind w:left="1760"/>
    </w:pPr>
    <w:rPr>
      <w:sz w:val="18"/>
      <w:szCs w:val="18"/>
    </w:rPr>
  </w:style>
  <w:style w:type="paragraph" w:customStyle="1" w:styleId="Aufzhlung">
    <w:name w:val="Aufzählung"/>
    <w:basedOn w:val="Listenabsatz"/>
    <w:link w:val="AufzhlungZchn"/>
    <w:qFormat/>
    <w:rsid w:val="002115ED"/>
  </w:style>
  <w:style w:type="character" w:customStyle="1" w:styleId="AufzhlungZchn">
    <w:name w:val="Aufzählung Zchn"/>
    <w:basedOn w:val="ListenabsatzZchn"/>
    <w:link w:val="Aufzhlung"/>
    <w:rsid w:val="002115ED"/>
  </w:style>
  <w:style w:type="paragraph" w:customStyle="1" w:styleId="Tabellenberschrift">
    <w:name w:val="Tabellenüberschrift"/>
    <w:basedOn w:val="Standard"/>
    <w:link w:val="TabellenberschriftZchn"/>
    <w:qFormat/>
    <w:rsid w:val="00742DAE"/>
    <w:pPr>
      <w:keepNext/>
      <w:tabs>
        <w:tab w:val="left" w:pos="426"/>
        <w:tab w:val="left" w:pos="1276"/>
        <w:tab w:val="left" w:pos="1560"/>
        <w:tab w:val="right" w:leader="dot" w:pos="9060"/>
      </w:tabs>
      <w:spacing w:before="80"/>
    </w:pPr>
    <w:rPr>
      <w:b/>
      <w:bCs/>
      <w:noProof/>
      <w:szCs w:val="2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4F28E8"/>
    <w:rPr>
      <w:rFonts w:ascii="Arial" w:hAnsi="Arial" w:cs="Arial"/>
      <w:b/>
      <w:bCs/>
      <w:noProof/>
      <w:color w:val="000000" w:themeColor="text1"/>
      <w:sz w:val="22"/>
      <w:lang w:eastAsia="en-US"/>
    </w:rPr>
  </w:style>
  <w:style w:type="character" w:customStyle="1" w:styleId="TabellenberschriftZchn">
    <w:name w:val="Tabellenüberschrift Zchn"/>
    <w:basedOn w:val="Verzeichnis1Zchn"/>
    <w:link w:val="Tabellenberschrift"/>
    <w:rsid w:val="00742DAE"/>
    <w:rPr>
      <w:rFonts w:ascii="Arial" w:hAnsi="Arial" w:cs="Arial"/>
      <w:b/>
      <w:bCs/>
      <w:noProof/>
      <w:color w:val="000000" w:themeColor="text1"/>
      <w:sz w:val="22"/>
      <w:szCs w:val="20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BF7291"/>
    <w:pPr>
      <w:widowControl w:val="0"/>
      <w:spacing w:after="0" w:line="240" w:lineRule="auto"/>
    </w:pPr>
    <w:rPr>
      <w:rFonts w:eastAsiaTheme="minorHAnsi" w:cstheme="minorBidi"/>
      <w:lang w:val="en-US"/>
    </w:rPr>
  </w:style>
  <w:style w:type="character" w:styleId="Seitenzahl">
    <w:name w:val="page number"/>
    <w:aliases w:val="Seitenzahl Maison"/>
    <w:basedOn w:val="Absatz-Standardschriftart"/>
    <w:uiPriority w:val="99"/>
    <w:semiHidden/>
    <w:unhideWhenUsed/>
    <w:qFormat/>
    <w:rsid w:val="005821E7"/>
    <w:rPr>
      <w:rFonts w:ascii="Maison" w:hAnsi="Maison"/>
      <w:b w:val="0"/>
      <w:i w:val="0"/>
      <w:color w:val="000000" w:themeColor="text1"/>
      <w:sz w:val="18"/>
    </w:rPr>
  </w:style>
  <w:style w:type="paragraph" w:customStyle="1" w:styleId="HaupttitelMaison20Pt">
    <w:name w:val="Haupttitel Maison 20 Pt"/>
    <w:qFormat/>
    <w:rsid w:val="005821E7"/>
    <w:pPr>
      <w:spacing w:after="120" w:line="520" w:lineRule="atLeast"/>
    </w:pPr>
    <w:rPr>
      <w:rFonts w:eastAsiaTheme="majorEastAsia" w:cs="Times New Roman (Überschriften"/>
      <w:b/>
      <w:spacing w:val="5"/>
      <w:kern w:val="28"/>
      <w:position w:val="2"/>
      <w:sz w:val="40"/>
      <w:szCs w:val="52"/>
      <w:lang w:eastAsia="en-US"/>
    </w:rPr>
  </w:style>
  <w:style w:type="paragraph" w:customStyle="1" w:styleId="FlietextENG">
    <w:name w:val="Fließtext ENG"/>
    <w:basedOn w:val="Standard"/>
    <w:uiPriority w:val="99"/>
    <w:rsid w:val="00527FCD"/>
    <w:pPr>
      <w:tabs>
        <w:tab w:val="left" w:pos="567"/>
      </w:tabs>
      <w:autoSpaceDE w:val="0"/>
      <w:autoSpaceDN w:val="0"/>
      <w:adjustRightInd w:val="0"/>
      <w:spacing w:before="113" w:after="0" w:line="220" w:lineRule="atLeast"/>
      <w:jc w:val="left"/>
      <w:textAlignment w:val="center"/>
    </w:pPr>
    <w:rPr>
      <w:rFonts w:cs="Maison"/>
      <w:i/>
      <w:iCs/>
      <w:color w:val="000000"/>
      <w:sz w:val="16"/>
      <w:szCs w:val="16"/>
    </w:rPr>
  </w:style>
  <w:style w:type="character" w:styleId="Zeilennummer">
    <w:name w:val="line number"/>
    <w:basedOn w:val="Absatz-Standardschriftart"/>
    <w:uiPriority w:val="99"/>
    <w:unhideWhenUsed/>
    <w:rsid w:val="00F2661F"/>
  </w:style>
  <w:style w:type="paragraph" w:styleId="Fuzeile">
    <w:name w:val="footer"/>
    <w:basedOn w:val="Standard"/>
    <w:link w:val="FuzeileZchn"/>
    <w:uiPriority w:val="99"/>
    <w:semiHidden/>
    <w:unhideWhenUsed/>
    <w:rsid w:val="00C66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6FD2"/>
  </w:style>
  <w:style w:type="paragraph" w:customStyle="1" w:styleId="SeitenzahlArial">
    <w:name w:val="Seitenzahl Arial"/>
    <w:basedOn w:val="Standard"/>
    <w:qFormat/>
    <w:rsid w:val="00912EAE"/>
    <w:pPr>
      <w:framePr w:wrap="none" w:vAnchor="text" w:hAnchor="margin" w:xAlign="center" w:y="1"/>
      <w:jc w:val="center"/>
    </w:pPr>
  </w:style>
  <w:style w:type="paragraph" w:customStyle="1" w:styleId="Funote">
    <w:name w:val="Fußnote"/>
    <w:basedOn w:val="Standard"/>
    <w:autoRedefine/>
    <w:qFormat/>
    <w:rsid w:val="00F72F4C"/>
    <w:rPr>
      <w:vertAlign w:val="superscript"/>
    </w:rPr>
  </w:style>
  <w:style w:type="character" w:customStyle="1" w:styleId="FlietextHervorhebung">
    <w:name w:val="Fließtext Hervorhebung"/>
    <w:basedOn w:val="Absatz-Standardschriftart"/>
    <w:uiPriority w:val="1"/>
    <w:qFormat/>
    <w:rsid w:val="005821E7"/>
    <w:rPr>
      <w:rFonts w:ascii="Masion" w:hAnsi="Masion"/>
      <w:b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21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21E7"/>
    <w:rPr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E56892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5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n.goellner/Documents/_Leibniz-Gemeinschaft/Leibniz-CD-DARSTELLUNG/LG-CD/LG-Schriftzug/Leibniz-Logo-Deustch/Leibniz-Gemeinschaft-Logo-D_schwarz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ssenspool\Leibniz-Design%20Brief-Bericht-Vorlagen\Berichtvorlagen\230315-Leibniz-Bericht-Vorlage-ohne%20TItelseite-Maison.dotx" TargetMode="External"/></Relationships>
</file>

<file path=word/theme/theme1.xml><?xml version="1.0" encoding="utf-8"?>
<a:theme xmlns:a="http://schemas.openxmlformats.org/drawingml/2006/main" name="Larissa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1007-A34B-46B0-9D3F-1CF6523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230315-Leibniz-Bericht-Vorlage-ohne TItelseite-Maison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971</CharactersWithSpaces>
  <SharedDoc>false</SharedDoc>
  <HLinks>
    <vt:vector size="438" baseType="variant">
      <vt:variant>
        <vt:i4>4202544</vt:i4>
      </vt:variant>
      <vt:variant>
        <vt:i4>417</vt:i4>
      </vt:variant>
      <vt:variant>
        <vt:i4>0</vt:i4>
      </vt:variant>
      <vt:variant>
        <vt:i4>5</vt:i4>
      </vt:variant>
      <vt:variant>
        <vt:lpwstr>http://www.leibniz‐gemeinschaft.de/ueberuns/organisation/geschaeftsstelle</vt:lpwstr>
      </vt:variant>
      <vt:variant>
        <vt:lpwstr/>
      </vt:variant>
      <vt:variant>
        <vt:i4>544284704</vt:i4>
      </vt:variant>
      <vt:variant>
        <vt:i4>414</vt:i4>
      </vt:variant>
      <vt:variant>
        <vt:i4>0</vt:i4>
      </vt:variant>
      <vt:variant>
        <vt:i4>5</vt:i4>
      </vt:variant>
      <vt:variant>
        <vt:lpwstr>http://www.leibnizgemeinschaft.de/ueber‐uns/organisation/senatsausschuss‐wettbewerb/</vt:lpwstr>
      </vt:variant>
      <vt:variant>
        <vt:lpwstr/>
      </vt:variant>
      <vt:variant>
        <vt:i4>1638411</vt:i4>
      </vt:variant>
      <vt:variant>
        <vt:i4>411</vt:i4>
      </vt:variant>
      <vt:variant>
        <vt:i4>0</vt:i4>
      </vt:variant>
      <vt:variant>
        <vt:i4>5</vt:i4>
      </vt:variant>
      <vt:variant>
        <vt:lpwstr>http://www.leibniz-gemeinschaft.de/ueber-uns/leibniz-wettbewerb/gefoerderte-vorhaben/</vt:lpwstr>
      </vt:variant>
      <vt:variant>
        <vt:lpwstr/>
      </vt:variant>
      <vt:variant>
        <vt:i4>7340137</vt:i4>
      </vt:variant>
      <vt:variant>
        <vt:i4>408</vt:i4>
      </vt:variant>
      <vt:variant>
        <vt:i4>0</vt:i4>
      </vt:variant>
      <vt:variant>
        <vt:i4>5</vt:i4>
      </vt:variant>
      <vt:variant>
        <vt:lpwstr>http://www.leibniz-gemeinschaft.de/ueber-uns/veranstaltungen/urania-reihe/</vt:lpwstr>
      </vt:variant>
      <vt:variant>
        <vt:lpwstr/>
      </vt:variant>
      <vt:variant>
        <vt:i4>4194314</vt:i4>
      </vt:variant>
      <vt:variant>
        <vt:i4>405</vt:i4>
      </vt:variant>
      <vt:variant>
        <vt:i4>0</vt:i4>
      </vt:variant>
      <vt:variant>
        <vt:i4>5</vt:i4>
      </vt:variant>
      <vt:variant>
        <vt:lpwstr>http://www.deutsches-museum.de/archiv/projekte/digiporta/</vt:lpwstr>
      </vt:variant>
      <vt:variant>
        <vt:lpwstr/>
      </vt:variant>
      <vt:variant>
        <vt:i4>7733283</vt:i4>
      </vt:variant>
      <vt:variant>
        <vt:i4>402</vt:i4>
      </vt:variant>
      <vt:variant>
        <vt:i4>0</vt:i4>
      </vt:variant>
      <vt:variant>
        <vt:i4>5</vt:i4>
      </vt:variant>
      <vt:variant>
        <vt:lpwstr>http://www.digipeer.de/</vt:lpwstr>
      </vt:variant>
      <vt:variant>
        <vt:lpwstr/>
      </vt:variant>
      <vt:variant>
        <vt:i4>393305</vt:i4>
      </vt:variant>
      <vt:variant>
        <vt:i4>399</vt:i4>
      </vt:variant>
      <vt:variant>
        <vt:i4>0</vt:i4>
      </vt:variant>
      <vt:variant>
        <vt:i4>5</vt:i4>
      </vt:variant>
      <vt:variant>
        <vt:lpwstr>http://www.leibniz-gemeinschaft.de/ueber-uns/organisation/senat/</vt:lpwstr>
      </vt:variant>
      <vt:variant>
        <vt:lpwstr/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_Toc396826744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_Toc396826743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_Toc396826742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_Toc396826741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_Toc396826740</vt:lpwstr>
      </vt:variant>
      <vt:variant>
        <vt:i4>1245232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_Toc396826739</vt:lpwstr>
      </vt:variant>
      <vt:variant>
        <vt:i4>1245232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_Toc396826738</vt:lpwstr>
      </vt:variant>
      <vt:variant>
        <vt:i4>1245232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_Toc396826737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_Toc396826736</vt:lpwstr>
      </vt:variant>
      <vt:variant>
        <vt:i4>1245232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_Toc396826735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_Toc396826734</vt:lpwstr>
      </vt:variant>
      <vt:variant>
        <vt:i4>1245232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_Toc396826733</vt:lpwstr>
      </vt:variant>
      <vt:variant>
        <vt:i4>1245232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_Toc396826732</vt:lpwstr>
      </vt:variant>
      <vt:variant>
        <vt:i4>1245232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_Toc396826731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_Toc396826730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_Toc396826729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_Toc396826728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_Toc396826727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_Toc396826726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_Toc396826725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_Toc396826724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_Toc396826723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_Toc396826722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_Toc396826721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_Toc396826720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_Toc396826719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_Toc396826718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_Toc396826717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_Toc396826716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_Toc396826715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_Toc396826714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_Toc396826713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_Toc396826712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_Toc396826711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_Toc396826710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_Toc396826709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_Toc396826708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_Toc396826707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_Toc396826706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_Toc396826705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_Toc396826704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_Toc396826703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_Toc396826702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_Toc396826701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_Toc396826700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_Toc396826699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_Toc396826698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_Toc396826697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_Toc396826696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_Toc396826695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_Toc396826694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_Toc396826693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_Toc396826692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_Toc396826691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_Toc396826690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_Toc396826689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_Toc396826688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_Toc396826687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_Toc396826686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_Toc396826685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_Toc396826684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_Toc396826683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_Toc396826682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_Toc396826681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_Toc396826680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_Toc396826679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Daniel, Angelika</dc:creator>
  <cp:lastModifiedBy>Julia Ucsnay</cp:lastModifiedBy>
  <cp:revision>2</cp:revision>
  <cp:lastPrinted>2019-09-26T10:54:00Z</cp:lastPrinted>
  <dcterms:created xsi:type="dcterms:W3CDTF">2023-05-23T09:38:00Z</dcterms:created>
  <dcterms:modified xsi:type="dcterms:W3CDTF">2023-05-23T09:38:00Z</dcterms:modified>
</cp:coreProperties>
</file>